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276E92" w:rsidRPr="00276E92" w14:paraId="0AEA39AE" w14:textId="77777777" w:rsidTr="00276E92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1937C0C0" w14:textId="77777777" w:rsidR="00276E92" w:rsidRPr="00862E06" w:rsidRDefault="00862E06" w:rsidP="00276CF3">
            <w:pPr>
              <w:ind w:left="-84" w:right="-9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2E06">
              <w:rPr>
                <w:rFonts w:ascii="PT Astra Serif" w:hAnsi="PT Astra Serif"/>
                <w:b/>
                <w:sz w:val="28"/>
                <w:szCs w:val="20"/>
              </w:rPr>
              <w:t xml:space="preserve">КОМИТЕТ ТУЛЬСКОЙ ОБЛАСТИ </w:t>
            </w:r>
            <w:r w:rsidRPr="00862E06">
              <w:rPr>
                <w:rFonts w:ascii="PT Astra Serif" w:hAnsi="PT Astra Serif"/>
                <w:b/>
                <w:sz w:val="28"/>
                <w:szCs w:val="20"/>
              </w:rPr>
              <w:br/>
              <w:t>ПО ПРЕДПРИНИМАТЕЛЬСТВУ И ПОТРЕБИТЕЛЬСКОМУ РЫНКУ</w:t>
            </w:r>
          </w:p>
        </w:tc>
      </w:tr>
      <w:tr w:rsidR="00276E92" w:rsidRPr="00276E92" w14:paraId="3DE7C8C2" w14:textId="77777777" w:rsidTr="00276E92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56B376F7" w14:textId="77777777" w:rsidR="00276E92" w:rsidRPr="00276E92" w:rsidRDefault="00276E92" w:rsidP="0030226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76E92" w:rsidRPr="00276E92" w14:paraId="22986944" w14:textId="77777777" w:rsidTr="00276E92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000D8AF4" w14:textId="77777777" w:rsidR="00276E92" w:rsidRPr="004E3050" w:rsidRDefault="00276E92" w:rsidP="00302268">
            <w:pPr>
              <w:jc w:val="center"/>
              <w:rPr>
                <w:rFonts w:ascii="PT Astra Serif" w:hAnsi="PT Astra Serif"/>
                <w:b/>
                <w:spacing w:val="70"/>
                <w:sz w:val="28"/>
                <w:szCs w:val="28"/>
              </w:rPr>
            </w:pPr>
            <w:r w:rsidRPr="004E3050">
              <w:rPr>
                <w:rFonts w:ascii="PT Astra Serif" w:hAnsi="PT Astra Serif"/>
                <w:b/>
                <w:spacing w:val="70"/>
                <w:sz w:val="28"/>
                <w:szCs w:val="28"/>
              </w:rPr>
              <w:t>ПРИКАЗ</w:t>
            </w:r>
          </w:p>
        </w:tc>
      </w:tr>
      <w:tr w:rsidR="00276E92" w:rsidRPr="00276E92" w14:paraId="60D04D79" w14:textId="77777777" w:rsidTr="00276E92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4C0B1924" w14:textId="77777777" w:rsidR="00563CDF" w:rsidRDefault="00563CDF" w:rsidP="0030226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76E92" w:rsidRPr="00276E92" w14:paraId="4F085CCA" w14:textId="77777777" w:rsidTr="00276E92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3238FB2B" w14:textId="77777777" w:rsidR="00276E92" w:rsidRDefault="00276E92" w:rsidP="0030226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DE5E4F" w:rsidRPr="00276E92" w14:paraId="68789CE9" w14:textId="77777777" w:rsidTr="00DE5E4F">
        <w:trPr>
          <w:trHeight w:val="141"/>
        </w:trPr>
        <w:tc>
          <w:tcPr>
            <w:tcW w:w="3213" w:type="dxa"/>
            <w:shd w:val="clear" w:color="auto" w:fill="auto"/>
            <w:vAlign w:val="center"/>
          </w:tcPr>
          <w:p w14:paraId="0EDC85C1" w14:textId="2E50614C" w:rsidR="00DE5E4F" w:rsidRPr="00DE5E4F" w:rsidRDefault="00BC1936" w:rsidP="00861FA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sdt>
              <w:sdtPr>
                <w:rPr>
                  <w:rFonts w:ascii="PT Astra Serif" w:hAnsi="PT Astra Serif"/>
                  <w:b/>
                  <w:sz w:val="28"/>
                  <w:szCs w:val="28"/>
                </w:rPr>
                <w:alias w:val="РЕГ_ДАТА"/>
                <w:tag w:val="РЕГ_ДАТА"/>
                <w:id w:val="-530649518"/>
                <w:lock w:val="sdtLocked"/>
                <w:placeholder>
                  <w:docPart w:val="F269A960FF124318A99749BCF59E3F72"/>
                </w:placeholder>
              </w:sdtPr>
              <w:sdtEndPr/>
              <w:sdtContent>
                <w:r w:rsidR="00861FAF">
                  <w:rPr>
                    <w:rFonts w:ascii="PT Astra Serif" w:hAnsi="PT Astra Serif"/>
                    <w:b/>
                    <w:sz w:val="28"/>
                    <w:szCs w:val="28"/>
                  </w:rPr>
                  <w:t>23</w:t>
                </w:r>
                <w:r w:rsidR="00502892"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 </w:t>
                </w:r>
                <w:r w:rsidR="00975B45">
                  <w:rPr>
                    <w:rFonts w:ascii="PT Astra Serif" w:hAnsi="PT Astra Serif"/>
                    <w:b/>
                    <w:sz w:val="28"/>
                    <w:szCs w:val="28"/>
                  </w:rPr>
                  <w:t>марта</w:t>
                </w:r>
                <w:r w:rsidR="00502892"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 20</w:t>
                </w:r>
                <w:r w:rsidR="00975B45">
                  <w:rPr>
                    <w:rFonts w:ascii="PT Astra Serif" w:hAnsi="PT Astra Serif"/>
                    <w:b/>
                    <w:sz w:val="28"/>
                    <w:szCs w:val="28"/>
                  </w:rPr>
                  <w:t>20</w:t>
                </w:r>
                <w:r w:rsidR="00502892"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 года</w:t>
                </w:r>
                <w:r w:rsidR="00DE5E4F" w:rsidRPr="00DE5E4F">
                  <w:rPr>
                    <w:rFonts w:ascii="PT Astra Serif" w:hAnsi="PT Astra Serif"/>
                    <w:b/>
                    <w:sz w:val="28"/>
                    <w:szCs w:val="28"/>
                    <w:u w:val="single"/>
                  </w:rPr>
                  <w:t xml:space="preserve"> </w:t>
                </w:r>
              </w:sdtContent>
            </w:sdt>
          </w:p>
        </w:tc>
        <w:tc>
          <w:tcPr>
            <w:tcW w:w="3213" w:type="dxa"/>
            <w:shd w:val="clear" w:color="auto" w:fill="auto"/>
            <w:vAlign w:val="center"/>
          </w:tcPr>
          <w:p w14:paraId="3D0404D2" w14:textId="77777777" w:rsidR="00DE5E4F" w:rsidRPr="00DE5E4F" w:rsidRDefault="00DE5E4F" w:rsidP="00DE5E4F">
            <w:pPr>
              <w:spacing w:line="22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5E39BF9C" w14:textId="247A0917" w:rsidR="00DE5E4F" w:rsidRPr="00DE5E4F" w:rsidRDefault="002C1028" w:rsidP="00861FA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</w:t>
            </w:r>
            <w:r w:rsidR="00DE5E4F" w:rsidRPr="00DE5E4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sdt>
              <w:sdtPr>
                <w:rPr>
                  <w:rFonts w:ascii="PT Astra Serif" w:hAnsi="PT Astra Serif"/>
                  <w:b/>
                  <w:sz w:val="28"/>
                  <w:szCs w:val="28"/>
                </w:rPr>
                <w:alias w:val="РЕГ_НОМЕР"/>
                <w:tag w:val="РЕГ_НОМЕР"/>
                <w:id w:val="198909780"/>
                <w:lock w:val="sdtLocked"/>
                <w:placeholder>
                  <w:docPart w:val="43AF92E3093540B5BC5AF740A959EB66"/>
                </w:placeholder>
              </w:sdtPr>
              <w:sdtEndPr/>
              <w:sdtContent>
                <w:r w:rsidR="00861FAF">
                  <w:rPr>
                    <w:rFonts w:ascii="PT Astra Serif" w:hAnsi="PT Astra Serif"/>
                    <w:b/>
                    <w:sz w:val="28"/>
                    <w:szCs w:val="28"/>
                  </w:rPr>
                  <w:t>20</w:t>
                </w:r>
              </w:sdtContent>
            </w:sdt>
          </w:p>
        </w:tc>
      </w:tr>
    </w:tbl>
    <w:p w14:paraId="76287D4B" w14:textId="77777777" w:rsidR="00083F50" w:rsidRPr="00276E92" w:rsidRDefault="00083F50" w:rsidP="002B1B9C">
      <w:pPr>
        <w:pStyle w:val="8"/>
        <w:spacing w:line="240" w:lineRule="exact"/>
        <w:jc w:val="both"/>
        <w:rPr>
          <w:rFonts w:ascii="PT Astra Serif" w:hAnsi="PT Astra Serif"/>
          <w:szCs w:val="28"/>
        </w:rPr>
      </w:pPr>
    </w:p>
    <w:p w14:paraId="0A5BA09C" w14:textId="77777777" w:rsidR="00563CDF" w:rsidRPr="00563CDF" w:rsidRDefault="00563CDF" w:rsidP="00563CDF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563CDF">
        <w:rPr>
          <w:rFonts w:ascii="PT Astra Serif" w:hAnsi="PT Astra Serif"/>
          <w:b/>
          <w:sz w:val="28"/>
          <w:szCs w:val="28"/>
        </w:rPr>
        <w:t>Об утверждении порядка конкурсного отбора субъектов малого и среднего предпринимательства, которым оказывается финансовая поддержка в виде выдачи</w:t>
      </w:r>
      <w:r w:rsidR="00532BB0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563CDF">
        <w:rPr>
          <w:rFonts w:ascii="PT Astra Serif" w:hAnsi="PT Astra Serif"/>
          <w:b/>
          <w:sz w:val="28"/>
          <w:szCs w:val="28"/>
        </w:rPr>
        <w:t>микрозаймов</w:t>
      </w:r>
      <w:proofErr w:type="spellEnd"/>
      <w:r w:rsidR="00532BB0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563CDF">
        <w:rPr>
          <w:rFonts w:ascii="PT Astra Serif" w:hAnsi="PT Astra Serif"/>
          <w:b/>
          <w:sz w:val="28"/>
          <w:szCs w:val="28"/>
        </w:rPr>
        <w:t>Микрокредитной</w:t>
      </w:r>
      <w:proofErr w:type="spellEnd"/>
      <w:r w:rsidRPr="00563CDF">
        <w:rPr>
          <w:rFonts w:ascii="PT Astra Serif" w:hAnsi="PT Astra Serif"/>
          <w:b/>
          <w:sz w:val="28"/>
          <w:szCs w:val="28"/>
        </w:rPr>
        <w:t xml:space="preserve"> компанией Тульский областной фонд поддержки малого предпринимательства</w:t>
      </w:r>
      <w:r w:rsidR="00532BB0">
        <w:rPr>
          <w:rFonts w:ascii="PT Astra Serif" w:hAnsi="PT Astra Serif"/>
          <w:b/>
          <w:sz w:val="28"/>
          <w:szCs w:val="28"/>
        </w:rPr>
        <w:t xml:space="preserve"> без обеспечения</w:t>
      </w:r>
    </w:p>
    <w:p w14:paraId="782D259C" w14:textId="77777777" w:rsidR="0052355E" w:rsidRPr="00276E92" w:rsidRDefault="0052355E" w:rsidP="00DE5E4F">
      <w:pPr>
        <w:spacing w:line="220" w:lineRule="exact"/>
        <w:jc w:val="center"/>
        <w:rPr>
          <w:rFonts w:ascii="PT Astra Serif" w:hAnsi="PT Astra Serif"/>
        </w:rPr>
      </w:pPr>
    </w:p>
    <w:p w14:paraId="7708C090" w14:textId="77777777" w:rsidR="00610916" w:rsidRDefault="00610916" w:rsidP="002B1B9C">
      <w:pPr>
        <w:jc w:val="both"/>
        <w:rPr>
          <w:rFonts w:ascii="PT Astra Serif" w:hAnsi="PT Astra Serif"/>
        </w:rPr>
      </w:pPr>
    </w:p>
    <w:p w14:paraId="25D04DEC" w14:textId="77777777" w:rsidR="00710BDE" w:rsidRDefault="00563CDF" w:rsidP="00A60229">
      <w:pPr>
        <w:ind w:firstLine="709"/>
        <w:jc w:val="both"/>
        <w:rPr>
          <w:rFonts w:ascii="PT Astra Serif" w:hAnsi="PT Astra Serif"/>
          <w:spacing w:val="56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Печатать заголовок приложения"/>
            <w:textInput>
              <w:default w:val="В соответствии с Федеральным законом от 24.07.2007 № 209-ФЗ «О развитии малого и среднего предпринимательства в Российской Федерации», на основании подпункта 5 пункта 7 Положения о комитете Тульской области по предпринимательству и потребительскому рынку,"/>
            </w:textInput>
          </w:ffData>
        </w:fldChar>
      </w:r>
      <w:r>
        <w:rPr>
          <w:rFonts w:ascii="PT Astra Serif" w:hAnsi="PT Astra Serif"/>
          <w:sz w:val="28"/>
          <w:szCs w:val="28"/>
        </w:rPr>
        <w:instrText xml:space="preserve"> FORMTEXT </w:instrTex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  <w:fldChar w:fldCharType="separate"/>
      </w:r>
      <w:r>
        <w:rPr>
          <w:rFonts w:ascii="PT Astra Serif" w:hAnsi="PT Astra Serif"/>
          <w:noProof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на основании подпункта 5 пункта 7 Положения о комитете Тульской области по предпринимательству и потребительскому рынку,</w:t>
      </w:r>
      <w:r>
        <w:rPr>
          <w:rFonts w:ascii="PT Astra Serif" w:hAnsi="PT Astra Serif"/>
          <w:sz w:val="28"/>
          <w:szCs w:val="28"/>
        </w:rPr>
        <w:fldChar w:fldCharType="end"/>
      </w:r>
      <w:r w:rsidR="00E33C1D">
        <w:rPr>
          <w:rFonts w:ascii="PT Astra Serif" w:hAnsi="PT Astra Serif"/>
          <w:sz w:val="28"/>
          <w:szCs w:val="28"/>
        </w:rPr>
        <w:t xml:space="preserve"> </w:t>
      </w:r>
      <w:r w:rsidR="00E33C1D" w:rsidRPr="00E33C1D">
        <w:rPr>
          <w:rFonts w:ascii="PT Astra Serif" w:hAnsi="PT Astra Serif"/>
          <w:sz w:val="28"/>
          <w:szCs w:val="28"/>
        </w:rPr>
        <w:t xml:space="preserve">утвержденного постановлением правительства Тульской области от 07.10.2011 № 23, </w:t>
      </w:r>
      <w:r w:rsidR="00710BDE" w:rsidRPr="008B0758">
        <w:rPr>
          <w:rFonts w:ascii="PT Astra Serif" w:hAnsi="PT Astra Serif"/>
          <w:spacing w:val="56"/>
          <w:sz w:val="28"/>
          <w:szCs w:val="28"/>
        </w:rPr>
        <w:t>приказываю:</w:t>
      </w:r>
    </w:p>
    <w:p w14:paraId="434A2915" w14:textId="77777777" w:rsidR="00563CDF" w:rsidRPr="00C61A51" w:rsidRDefault="00563CDF" w:rsidP="00A60229">
      <w:pPr>
        <w:pStyle w:val="af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C61A51">
        <w:rPr>
          <w:rFonts w:ascii="PT Astra Serif" w:hAnsi="PT Astra Serif"/>
          <w:sz w:val="28"/>
          <w:szCs w:val="28"/>
        </w:rPr>
        <w:t xml:space="preserve">Утвердить порядок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Pr="00C61A51">
        <w:rPr>
          <w:rFonts w:ascii="PT Astra Serif" w:hAnsi="PT Astra Serif"/>
          <w:sz w:val="28"/>
          <w:szCs w:val="28"/>
        </w:rPr>
        <w:t>микрозаймов</w:t>
      </w:r>
      <w:proofErr w:type="spellEnd"/>
      <w:r w:rsidRPr="00C61A5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61A51">
        <w:rPr>
          <w:rFonts w:ascii="PT Astra Serif" w:hAnsi="PT Astra Serif"/>
          <w:sz w:val="28"/>
          <w:szCs w:val="28"/>
        </w:rPr>
        <w:t>Микрокредитной</w:t>
      </w:r>
      <w:proofErr w:type="spellEnd"/>
      <w:r w:rsidRPr="00C61A51">
        <w:rPr>
          <w:rFonts w:ascii="PT Astra Serif" w:hAnsi="PT Astra Serif"/>
          <w:sz w:val="28"/>
          <w:szCs w:val="28"/>
        </w:rPr>
        <w:t xml:space="preserve"> компанией Тульский областной фонд поддержки малого предпринимательства</w:t>
      </w:r>
      <w:r w:rsidR="00532BB0">
        <w:rPr>
          <w:rFonts w:ascii="PT Astra Serif" w:hAnsi="PT Astra Serif"/>
          <w:sz w:val="28"/>
          <w:szCs w:val="28"/>
        </w:rPr>
        <w:t xml:space="preserve"> без обеспечения</w:t>
      </w:r>
      <w:r w:rsidRPr="00C61A51">
        <w:rPr>
          <w:rFonts w:ascii="PT Astra Serif" w:hAnsi="PT Astra Serif"/>
          <w:sz w:val="28"/>
          <w:szCs w:val="28"/>
        </w:rPr>
        <w:t xml:space="preserve"> </w:t>
      </w:r>
      <w:r w:rsidR="00B908F8">
        <w:rPr>
          <w:rFonts w:ascii="PT Astra Serif" w:eastAsiaTheme="minorHAnsi" w:hAnsi="PT Astra Serif"/>
          <w:sz w:val="28"/>
          <w:szCs w:val="28"/>
        </w:rPr>
        <w:t>(п</w:t>
      </w:r>
      <w:r w:rsidR="00E33C1D">
        <w:rPr>
          <w:rFonts w:ascii="PT Astra Serif" w:eastAsiaTheme="minorHAnsi" w:hAnsi="PT Astra Serif"/>
          <w:sz w:val="28"/>
          <w:szCs w:val="28"/>
        </w:rPr>
        <w:t>риложение № </w:t>
      </w:r>
      <w:r w:rsidRPr="00C61A51">
        <w:rPr>
          <w:rFonts w:ascii="PT Astra Serif" w:eastAsiaTheme="minorHAnsi" w:hAnsi="PT Astra Serif"/>
          <w:sz w:val="28"/>
          <w:szCs w:val="28"/>
        </w:rPr>
        <w:t>1).</w:t>
      </w:r>
    </w:p>
    <w:p w14:paraId="0F16D603" w14:textId="77777777" w:rsidR="00563CDF" w:rsidRPr="00C61A51" w:rsidRDefault="00563CDF" w:rsidP="00A60229">
      <w:pPr>
        <w:pStyle w:val="afc"/>
        <w:numPr>
          <w:ilvl w:val="0"/>
          <w:numId w:val="1"/>
        </w:numPr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C61A51">
        <w:rPr>
          <w:rFonts w:ascii="PT Astra Serif" w:hAnsi="PT Astra Serif"/>
          <w:sz w:val="28"/>
          <w:szCs w:val="28"/>
        </w:rPr>
        <w:t xml:space="preserve">Утвердить состав конкурсной комиссии по проведению конкурсного отбора </w:t>
      </w:r>
      <w:r w:rsidRPr="00C61A51">
        <w:rPr>
          <w:rFonts w:ascii="PT Astra Serif" w:hAnsi="PT Astra Serif"/>
          <w:sz w:val="28"/>
        </w:rPr>
        <w:t xml:space="preserve">субъектов малого и среднего предпринимательства, которым оказывается финансовая поддержка в виде выдачи </w:t>
      </w:r>
      <w:proofErr w:type="spellStart"/>
      <w:r w:rsidRPr="00C61A51">
        <w:rPr>
          <w:rFonts w:ascii="PT Astra Serif" w:hAnsi="PT Astra Serif"/>
          <w:sz w:val="28"/>
        </w:rPr>
        <w:t>микрозаймов</w:t>
      </w:r>
      <w:proofErr w:type="spellEnd"/>
      <w:r w:rsidRPr="00C61A51">
        <w:rPr>
          <w:rFonts w:ascii="PT Astra Serif" w:hAnsi="PT Astra Serif"/>
          <w:sz w:val="28"/>
        </w:rPr>
        <w:t xml:space="preserve"> </w:t>
      </w:r>
      <w:proofErr w:type="spellStart"/>
      <w:r w:rsidRPr="00C61A51">
        <w:rPr>
          <w:rFonts w:ascii="PT Astra Serif" w:hAnsi="PT Astra Serif"/>
          <w:sz w:val="28"/>
        </w:rPr>
        <w:t>Микрокредитной</w:t>
      </w:r>
      <w:proofErr w:type="spellEnd"/>
      <w:r w:rsidRPr="00C61A51">
        <w:rPr>
          <w:rFonts w:ascii="PT Astra Serif" w:hAnsi="PT Astra Serif"/>
          <w:sz w:val="28"/>
        </w:rPr>
        <w:t xml:space="preserve"> компанией Тульский областной фонд поддержки малого предпринимательства</w:t>
      </w:r>
      <w:r w:rsidR="00532BB0">
        <w:rPr>
          <w:rFonts w:ascii="PT Astra Serif" w:hAnsi="PT Astra Serif"/>
          <w:sz w:val="28"/>
        </w:rPr>
        <w:t xml:space="preserve"> без обеспечения</w:t>
      </w:r>
      <w:r w:rsidRPr="00C61A51">
        <w:rPr>
          <w:rFonts w:ascii="PT Astra Serif" w:hAnsi="PT Astra Serif"/>
          <w:sz w:val="28"/>
        </w:rPr>
        <w:t xml:space="preserve"> </w:t>
      </w:r>
      <w:r w:rsidR="00B908F8">
        <w:rPr>
          <w:rFonts w:ascii="PT Astra Serif" w:hAnsi="PT Astra Serif"/>
          <w:sz w:val="28"/>
          <w:szCs w:val="28"/>
        </w:rPr>
        <w:t>(далее – Конкурсная комиссия) (п</w:t>
      </w:r>
      <w:r w:rsidRPr="00C61A51">
        <w:rPr>
          <w:rFonts w:ascii="PT Astra Serif" w:hAnsi="PT Astra Serif"/>
          <w:sz w:val="28"/>
          <w:szCs w:val="28"/>
        </w:rPr>
        <w:t>риложение № 2).</w:t>
      </w:r>
    </w:p>
    <w:p w14:paraId="7A1CDA39" w14:textId="77777777" w:rsidR="00563CDF" w:rsidRDefault="00563CDF" w:rsidP="00A60229">
      <w:pPr>
        <w:pStyle w:val="afc"/>
        <w:numPr>
          <w:ilvl w:val="0"/>
          <w:numId w:val="1"/>
        </w:numPr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C61A51">
        <w:rPr>
          <w:rFonts w:ascii="PT Astra Serif" w:hAnsi="PT Astra Serif"/>
          <w:sz w:val="28"/>
          <w:szCs w:val="28"/>
        </w:rPr>
        <w:t>Утвердить порядок дея</w:t>
      </w:r>
      <w:r w:rsidR="00B908F8">
        <w:rPr>
          <w:rFonts w:ascii="PT Astra Serif" w:hAnsi="PT Astra Serif"/>
          <w:sz w:val="28"/>
          <w:szCs w:val="28"/>
        </w:rPr>
        <w:t>тельности Конкурсной комиссии (п</w:t>
      </w:r>
      <w:r w:rsidRPr="00C61A51">
        <w:rPr>
          <w:rFonts w:ascii="PT Astra Serif" w:hAnsi="PT Astra Serif"/>
          <w:sz w:val="28"/>
          <w:szCs w:val="28"/>
        </w:rPr>
        <w:t>риложение № 3).</w:t>
      </w:r>
    </w:p>
    <w:p w14:paraId="5B208FDD" w14:textId="77777777" w:rsidR="00A60229" w:rsidRDefault="00A60229" w:rsidP="00A60229">
      <w:pPr>
        <w:pStyle w:val="afc"/>
        <w:numPr>
          <w:ilvl w:val="0"/>
          <w:numId w:val="1"/>
        </w:numPr>
        <w:ind w:left="0"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Признать утратившими силу:</w:t>
      </w:r>
    </w:p>
    <w:p w14:paraId="7AD73C46" w14:textId="77777777" w:rsidR="00A60229" w:rsidRDefault="00A60229" w:rsidP="00A60229">
      <w:pPr>
        <w:pStyle w:val="afc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A60229">
        <w:rPr>
          <w:rFonts w:ascii="PT Astra Serif" w:hAnsi="PT Astra Serif"/>
          <w:sz w:val="28"/>
          <w:szCs w:val="28"/>
        </w:rPr>
        <w:t xml:space="preserve">приказ комитета Тульской области по предпринимательству и потребительскому рынку от 03 сентября 2019 года № 57 «Об утверждении порядка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Pr="00A60229">
        <w:rPr>
          <w:rFonts w:ascii="PT Astra Serif" w:hAnsi="PT Astra Serif"/>
          <w:sz w:val="28"/>
          <w:szCs w:val="28"/>
        </w:rPr>
        <w:t>микрозаймов</w:t>
      </w:r>
      <w:proofErr w:type="spellEnd"/>
      <w:r w:rsidRPr="00A6022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60229">
        <w:rPr>
          <w:rFonts w:ascii="PT Astra Serif" w:hAnsi="PT Astra Serif"/>
          <w:sz w:val="28"/>
          <w:szCs w:val="28"/>
        </w:rPr>
        <w:t>Микрокредитной</w:t>
      </w:r>
      <w:proofErr w:type="spellEnd"/>
      <w:r w:rsidRPr="00A60229">
        <w:rPr>
          <w:rFonts w:ascii="PT Astra Serif" w:hAnsi="PT Astra Serif"/>
          <w:sz w:val="28"/>
          <w:szCs w:val="28"/>
        </w:rPr>
        <w:t xml:space="preserve"> компанией Тульский областной фонд поддержки малого предпринимательства без обеспечения</w:t>
      </w:r>
      <w:r>
        <w:rPr>
          <w:rFonts w:ascii="PT Astra Serif" w:hAnsi="PT Astra Serif"/>
          <w:sz w:val="28"/>
          <w:szCs w:val="28"/>
        </w:rPr>
        <w:t>»;</w:t>
      </w:r>
    </w:p>
    <w:p w14:paraId="3A5EE2CE" w14:textId="2307E58C" w:rsidR="00A60229" w:rsidRPr="00A60229" w:rsidRDefault="00A60229" w:rsidP="00A60229">
      <w:pPr>
        <w:pStyle w:val="afc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A60229">
        <w:rPr>
          <w:rFonts w:ascii="PT Astra Serif" w:hAnsi="PT Astra Serif"/>
          <w:sz w:val="28"/>
          <w:szCs w:val="28"/>
        </w:rPr>
        <w:t xml:space="preserve">приказ комитета Тульской области по предпринимательству и потребительскому рынку от </w:t>
      </w:r>
      <w:r>
        <w:rPr>
          <w:rFonts w:ascii="PT Astra Serif" w:hAnsi="PT Astra Serif"/>
          <w:sz w:val="28"/>
          <w:szCs w:val="28"/>
        </w:rPr>
        <w:t>31</w:t>
      </w:r>
      <w:r w:rsidRPr="00A60229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октября</w:t>
      </w:r>
      <w:r w:rsidRPr="00A60229">
        <w:rPr>
          <w:rFonts w:ascii="PT Astra Serif" w:hAnsi="PT Astra Serif"/>
          <w:sz w:val="28"/>
          <w:szCs w:val="28"/>
        </w:rPr>
        <w:t xml:space="preserve"> 2019 года № </w:t>
      </w:r>
      <w:r>
        <w:rPr>
          <w:rFonts w:ascii="PT Astra Serif" w:hAnsi="PT Astra Serif"/>
          <w:sz w:val="28"/>
          <w:szCs w:val="28"/>
        </w:rPr>
        <w:t>71</w:t>
      </w:r>
      <w:r w:rsidRPr="00A60229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изменения и дополнений в приказ комитета Тульской области по предпринимательству и потребительскому рынку»</w:t>
      </w:r>
      <w:r w:rsidRPr="00A60229">
        <w:rPr>
          <w:rFonts w:ascii="PT Astra Serif" w:hAnsi="PT Astra Serif"/>
          <w:sz w:val="28"/>
          <w:szCs w:val="28"/>
        </w:rPr>
        <w:t>.</w:t>
      </w:r>
    </w:p>
    <w:p w14:paraId="3FECB232" w14:textId="77777777" w:rsidR="00563CDF" w:rsidRPr="00C61A51" w:rsidRDefault="00563CDF" w:rsidP="00A60229">
      <w:pPr>
        <w:pStyle w:val="afe"/>
        <w:numPr>
          <w:ilvl w:val="0"/>
          <w:numId w:val="1"/>
        </w:numPr>
        <w:ind w:left="0" w:firstLine="710"/>
        <w:jc w:val="both"/>
        <w:rPr>
          <w:rFonts w:ascii="PT Astra Serif" w:eastAsia="Calibri" w:hAnsi="PT Astra Serif"/>
          <w:b w:val="0"/>
          <w:lang w:eastAsia="en-US"/>
        </w:rPr>
      </w:pPr>
      <w:r w:rsidRPr="00C61A51">
        <w:rPr>
          <w:rFonts w:ascii="PT Astra Serif" w:eastAsia="Calibri" w:hAnsi="PT Astra Serif"/>
          <w:b w:val="0"/>
          <w:lang w:eastAsia="en-US"/>
        </w:rPr>
        <w:t>Консультанту отдела развития малого и среднего предпринимательства комитета Тульской области по предпринимательству и потребительскому рынку Борисовой Н.В. обеспечить:</w:t>
      </w:r>
    </w:p>
    <w:p w14:paraId="767CFACF" w14:textId="77777777" w:rsidR="00563CDF" w:rsidRPr="00C61A51" w:rsidRDefault="00563CDF" w:rsidP="00A60229">
      <w:pPr>
        <w:pStyle w:val="afc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C61A51">
        <w:rPr>
          <w:rFonts w:ascii="PT Astra Serif" w:hAnsi="PT Astra Serif"/>
          <w:sz w:val="28"/>
          <w:szCs w:val="28"/>
        </w:rPr>
        <w:lastRenderedPageBreak/>
        <w:t>размещение (опубликование) настоящего приказа в сетевом издании «Сборник нормативных правовых актов Тульской области и иной официальной информации» (http://npatula.ru/);</w:t>
      </w:r>
    </w:p>
    <w:p w14:paraId="33AEBE74" w14:textId="77777777" w:rsidR="00563CDF" w:rsidRPr="00C61A51" w:rsidRDefault="00563CDF" w:rsidP="00A60229">
      <w:pPr>
        <w:pStyle w:val="afc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C61A51">
        <w:rPr>
          <w:rFonts w:ascii="PT Astra Serif" w:hAnsi="PT Astra Serif"/>
          <w:sz w:val="28"/>
          <w:szCs w:val="28"/>
        </w:rPr>
        <w:t>размещение (опубликование) настоящего приказа на «Официальный интернет-портал правовой информации» (www.pravo.gov.ru);</w:t>
      </w:r>
    </w:p>
    <w:p w14:paraId="51CD274E" w14:textId="77777777" w:rsidR="00563CDF" w:rsidRPr="00C61A51" w:rsidRDefault="00563CDF" w:rsidP="00A60229">
      <w:pPr>
        <w:pStyle w:val="afc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C61A51">
        <w:rPr>
          <w:rFonts w:ascii="PT Astra Serif" w:hAnsi="PT Astra Serif"/>
          <w:sz w:val="28"/>
          <w:szCs w:val="28"/>
        </w:rPr>
        <w:t>размещение настоящего приказа на официальном сайте комитета Тульской области по предпринимательству и потребительскому рынку в информационно-телекоммуникационной сети «Интернет» (</w:t>
      </w:r>
      <w:hyperlink r:id="rId8" w:history="1">
        <w:r w:rsidRPr="00C61A51">
          <w:rPr>
            <w:rFonts w:ascii="PT Astra Serif" w:hAnsi="PT Astra Serif"/>
            <w:sz w:val="28"/>
            <w:szCs w:val="28"/>
          </w:rPr>
          <w:t>http://businеss.tularegion.ru/</w:t>
        </w:r>
      </w:hyperlink>
      <w:r w:rsidRPr="00C61A51">
        <w:rPr>
          <w:rFonts w:ascii="PT Astra Serif" w:hAnsi="PT Astra Serif"/>
          <w:sz w:val="28"/>
          <w:szCs w:val="28"/>
        </w:rPr>
        <w:t>).</w:t>
      </w:r>
    </w:p>
    <w:p w14:paraId="4669B9E5" w14:textId="77777777" w:rsidR="0052355E" w:rsidRPr="00563CDF" w:rsidRDefault="00563CDF" w:rsidP="00330C59">
      <w:pPr>
        <w:pStyle w:val="afc"/>
        <w:numPr>
          <w:ilvl w:val="0"/>
          <w:numId w:val="1"/>
        </w:numPr>
        <w:tabs>
          <w:tab w:val="left" w:pos="1100"/>
        </w:tabs>
        <w:autoSpaceDE w:val="0"/>
        <w:autoSpaceDN w:val="0"/>
        <w:adjustRightInd w:val="0"/>
        <w:spacing w:line="280" w:lineRule="exact"/>
        <w:jc w:val="both"/>
        <w:outlineLvl w:val="0"/>
        <w:rPr>
          <w:rFonts w:ascii="PT Astra Serif" w:hAnsi="PT Astra Serif"/>
          <w:sz w:val="28"/>
          <w:szCs w:val="28"/>
        </w:rPr>
      </w:pPr>
      <w:r w:rsidRPr="00C61A51">
        <w:rPr>
          <w:rFonts w:ascii="PT Astra Serif" w:hAnsi="PT Astra Serif"/>
          <w:sz w:val="28"/>
          <w:szCs w:val="28"/>
        </w:rPr>
        <w:t>Настоящий приказ вступает в силу со дня его опубликования.</w:t>
      </w:r>
    </w:p>
    <w:p w14:paraId="610D68DF" w14:textId="77777777" w:rsidR="0052355E" w:rsidRPr="00276E92" w:rsidRDefault="0052355E" w:rsidP="002B1B9C">
      <w:pPr>
        <w:jc w:val="both"/>
        <w:rPr>
          <w:rFonts w:ascii="PT Astra Serif" w:hAnsi="PT Astra Serif"/>
        </w:rPr>
      </w:pPr>
    </w:p>
    <w:p w14:paraId="5A7D1551" w14:textId="77777777" w:rsidR="0052355E" w:rsidRPr="00276E92" w:rsidRDefault="0052355E" w:rsidP="002B1B9C">
      <w:pPr>
        <w:jc w:val="both"/>
        <w:rPr>
          <w:rFonts w:ascii="PT Astra Serif" w:hAnsi="PT Astra Serif"/>
        </w:rPr>
      </w:pPr>
    </w:p>
    <w:p w14:paraId="0BA7AA42" w14:textId="77777777" w:rsidR="00610916" w:rsidRPr="00276E92" w:rsidRDefault="00610916" w:rsidP="002B1B9C">
      <w:pPr>
        <w:jc w:val="both"/>
        <w:rPr>
          <w:rFonts w:ascii="PT Astra Serif" w:hAnsi="PT Astra Serif"/>
        </w:rPr>
      </w:pPr>
    </w:p>
    <w:tbl>
      <w:tblPr>
        <w:tblStyle w:val="af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3"/>
        <w:gridCol w:w="2410"/>
        <w:gridCol w:w="2580"/>
      </w:tblGrid>
      <w:tr w:rsidR="00822E69" w:rsidRPr="00276E92" w14:paraId="03E07B42" w14:textId="77777777" w:rsidTr="00563CDF">
        <w:trPr>
          <w:trHeight w:val="719"/>
        </w:trPr>
        <w:tc>
          <w:tcPr>
            <w:tcW w:w="2383" w:type="pct"/>
          </w:tcPr>
          <w:p w14:paraId="3A3B53AF" w14:textId="77777777" w:rsidR="00822E69" w:rsidRPr="00276E92" w:rsidRDefault="00563CDF" w:rsidP="00822E6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Печатать заголовок приложения"/>
                  <w:textInput>
                    <w:default w:val="Председатель комитета Тульской области по предпринимательству и потребительскому рынку"/>
                  </w:textInput>
                </w:ffData>
              </w:fldChar>
            </w:r>
            <w:r>
              <w:rPr>
                <w:rFonts w:ascii="PT Astra Serif" w:hAnsi="PT Astra Serif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PT Astra Serif" w:hAnsi="PT Astra Serif"/>
                <w:b/>
                <w:sz w:val="28"/>
                <w:szCs w:val="28"/>
              </w:rPr>
            </w:r>
            <w:r>
              <w:rPr>
                <w:rFonts w:ascii="PT Astra Serif" w:hAnsi="PT Astra Serif"/>
                <w:b/>
                <w:sz w:val="28"/>
                <w:szCs w:val="28"/>
              </w:rPr>
              <w:fldChar w:fldCharType="separate"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комитета Тульской области по предпринимательству и потребительскому рынку</w:t>
            </w:r>
            <w:r>
              <w:rPr>
                <w:rFonts w:ascii="PT Astra Serif" w:hAnsi="PT Astra Serif"/>
                <w:b/>
                <w:sz w:val="28"/>
                <w:szCs w:val="28"/>
              </w:rPr>
              <w:fldChar w:fldCharType="end"/>
            </w:r>
          </w:p>
        </w:tc>
        <w:sdt>
          <w:sdtPr>
            <w:rPr>
              <w:rFonts w:ascii="PT Astra Serif" w:hAnsi="PT Astra Serif"/>
              <w:b/>
              <w:sz w:val="28"/>
              <w:szCs w:val="28"/>
            </w:rPr>
            <w:alias w:val="ШТАМП"/>
            <w:tag w:val="ШТАМП"/>
            <w:id w:val="-426809432"/>
            <w:lock w:val="sdtLocked"/>
            <w:placeholder>
              <w:docPart w:val="BCD0526A63404E0C908879C20A1F1186"/>
            </w:placeholder>
          </w:sdtPr>
          <w:sdtEndPr/>
          <w:sdtContent>
            <w:tc>
              <w:tcPr>
                <w:tcW w:w="1264" w:type="pct"/>
                <w:vAlign w:val="center"/>
              </w:tcPr>
              <w:p w14:paraId="110632C6" w14:textId="77777777" w:rsidR="00822E69" w:rsidRPr="00276E92" w:rsidRDefault="00822E69" w:rsidP="00822E69">
                <w:pPr>
                  <w:jc w:val="center"/>
                  <w:rPr>
                    <w:rFonts w:ascii="PT Astra Serif" w:hAnsi="PT Astra Serif"/>
                  </w:rPr>
                </w:pPr>
                <w:r w:rsidRPr="00276E92"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353" w:type="pct"/>
            <w:vAlign w:val="bottom"/>
          </w:tcPr>
          <w:p w14:paraId="35D6935F" w14:textId="77777777" w:rsidR="00822E69" w:rsidRPr="00276E92" w:rsidRDefault="00563CDF" w:rsidP="0052355E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helpText w:type="text" w:val="Печатать заголовок приложения"/>
                  <w:textInput>
                    <w:default w:val="В.М. Романов"/>
                  </w:textInput>
                </w:ffData>
              </w:fldChar>
            </w:r>
            <w:bookmarkStart w:id="0" w:name="ТекстовоеПоле2"/>
            <w:r>
              <w:rPr>
                <w:rFonts w:ascii="PT Astra Serif" w:hAnsi="PT Astra Serif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PT Astra Serif" w:hAnsi="PT Astra Serif"/>
                <w:b/>
                <w:sz w:val="28"/>
                <w:szCs w:val="28"/>
              </w:rPr>
            </w:r>
            <w:r>
              <w:rPr>
                <w:rFonts w:ascii="PT Astra Serif" w:hAnsi="PT Astra Serif"/>
                <w:b/>
                <w:sz w:val="28"/>
                <w:szCs w:val="28"/>
              </w:rPr>
              <w:fldChar w:fldCharType="separate"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В.М. Романов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55E53AFD" w14:textId="77777777" w:rsidR="00610916" w:rsidRPr="00276E92" w:rsidRDefault="00610916" w:rsidP="002B1B9C">
      <w:pPr>
        <w:jc w:val="both"/>
        <w:rPr>
          <w:rFonts w:ascii="PT Astra Serif" w:hAnsi="PT Astra Serif"/>
        </w:rPr>
      </w:pPr>
    </w:p>
    <w:p w14:paraId="5614D599" w14:textId="77777777" w:rsidR="00610916" w:rsidRPr="00276E92" w:rsidRDefault="00610916" w:rsidP="002B1B9C">
      <w:pPr>
        <w:jc w:val="both"/>
        <w:rPr>
          <w:rFonts w:ascii="PT Astra Serif" w:hAnsi="PT Astra Serif"/>
        </w:rPr>
      </w:pPr>
    </w:p>
    <w:p w14:paraId="785338AD" w14:textId="77777777" w:rsidR="00610916" w:rsidRPr="00276E92" w:rsidRDefault="00610916" w:rsidP="002B1B9C">
      <w:pPr>
        <w:jc w:val="both"/>
        <w:rPr>
          <w:rFonts w:ascii="PT Astra Serif" w:hAnsi="PT Astra Serif"/>
        </w:rPr>
      </w:pPr>
    </w:p>
    <w:p w14:paraId="2BB24CD8" w14:textId="77777777" w:rsidR="00610916" w:rsidRPr="00276E92" w:rsidRDefault="00610916" w:rsidP="004039CF">
      <w:pPr>
        <w:rPr>
          <w:rFonts w:ascii="PT Astra Serif" w:hAnsi="PT Astra Serif"/>
        </w:rPr>
      </w:pPr>
    </w:p>
    <w:p w14:paraId="723AC804" w14:textId="77777777" w:rsidR="00610916" w:rsidRPr="00276E92" w:rsidRDefault="00610916" w:rsidP="004039CF">
      <w:pPr>
        <w:rPr>
          <w:rFonts w:ascii="PT Astra Serif" w:hAnsi="PT Astra Serif"/>
        </w:rPr>
      </w:pPr>
    </w:p>
    <w:p w14:paraId="54184194" w14:textId="77777777" w:rsidR="00610916" w:rsidRPr="00276E92" w:rsidRDefault="00610916" w:rsidP="004039CF">
      <w:pPr>
        <w:rPr>
          <w:rFonts w:ascii="PT Astra Serif" w:hAnsi="PT Astra Serif"/>
        </w:rPr>
      </w:pPr>
    </w:p>
    <w:p w14:paraId="4198BBFC" w14:textId="77777777" w:rsidR="00610916" w:rsidRPr="00276E92" w:rsidRDefault="00610916" w:rsidP="004039CF">
      <w:pPr>
        <w:rPr>
          <w:rFonts w:ascii="PT Astra Serif" w:hAnsi="PT Astra Serif"/>
        </w:rPr>
      </w:pPr>
    </w:p>
    <w:p w14:paraId="1B7077A2" w14:textId="77777777" w:rsidR="00610916" w:rsidRPr="00276E92" w:rsidRDefault="00610916" w:rsidP="004039CF">
      <w:pPr>
        <w:rPr>
          <w:rFonts w:ascii="PT Astra Serif" w:hAnsi="PT Astra Serif"/>
        </w:rPr>
      </w:pPr>
    </w:p>
    <w:p w14:paraId="44AA4776" w14:textId="77777777" w:rsidR="00563CDF" w:rsidRDefault="00563CDF" w:rsidP="00610916">
      <w:pPr>
        <w:rPr>
          <w:rFonts w:ascii="PT Astra Serif" w:hAnsi="PT Astra Serif"/>
        </w:rPr>
      </w:pPr>
    </w:p>
    <w:p w14:paraId="538449E4" w14:textId="77777777" w:rsidR="00563CDF" w:rsidRDefault="00563CDF" w:rsidP="00610916">
      <w:pPr>
        <w:rPr>
          <w:rFonts w:ascii="PT Astra Serif" w:hAnsi="PT Astra Serif"/>
        </w:rPr>
      </w:pPr>
    </w:p>
    <w:p w14:paraId="1513895F" w14:textId="77777777" w:rsidR="00563CDF" w:rsidRDefault="00563CDF" w:rsidP="00610916">
      <w:pPr>
        <w:rPr>
          <w:rFonts w:ascii="PT Astra Serif" w:hAnsi="PT Astra Serif"/>
        </w:rPr>
      </w:pPr>
    </w:p>
    <w:p w14:paraId="2989B750" w14:textId="77777777" w:rsidR="00563CDF" w:rsidRDefault="00563CDF" w:rsidP="00610916">
      <w:pPr>
        <w:rPr>
          <w:rFonts w:ascii="PT Astra Serif" w:hAnsi="PT Astra Serif"/>
        </w:rPr>
      </w:pPr>
    </w:p>
    <w:p w14:paraId="234A3B93" w14:textId="77777777" w:rsidR="00563CDF" w:rsidRDefault="00563CDF" w:rsidP="00610916">
      <w:pPr>
        <w:rPr>
          <w:rFonts w:ascii="PT Astra Serif" w:hAnsi="PT Astra Serif"/>
        </w:rPr>
      </w:pPr>
    </w:p>
    <w:p w14:paraId="71DC4320" w14:textId="77777777" w:rsidR="00563CDF" w:rsidRDefault="00563CDF" w:rsidP="00610916">
      <w:pPr>
        <w:rPr>
          <w:rFonts w:ascii="PT Astra Serif" w:hAnsi="PT Astra Serif"/>
        </w:rPr>
      </w:pPr>
    </w:p>
    <w:p w14:paraId="2A0822D4" w14:textId="77777777" w:rsidR="00563CDF" w:rsidRDefault="00563CDF" w:rsidP="00610916">
      <w:pPr>
        <w:rPr>
          <w:rFonts w:ascii="PT Astra Serif" w:hAnsi="PT Astra Serif"/>
        </w:rPr>
      </w:pPr>
    </w:p>
    <w:p w14:paraId="152CF0C4" w14:textId="77777777" w:rsidR="00563CDF" w:rsidRDefault="00563CDF" w:rsidP="00610916">
      <w:pPr>
        <w:rPr>
          <w:rFonts w:ascii="PT Astra Serif" w:hAnsi="PT Astra Serif"/>
        </w:rPr>
      </w:pPr>
    </w:p>
    <w:p w14:paraId="781D4932" w14:textId="77777777" w:rsidR="00563CDF" w:rsidRDefault="00563CDF" w:rsidP="00610916">
      <w:pPr>
        <w:rPr>
          <w:rFonts w:ascii="PT Astra Serif" w:hAnsi="PT Astra Serif"/>
        </w:rPr>
      </w:pPr>
    </w:p>
    <w:p w14:paraId="168DF3A2" w14:textId="77777777" w:rsidR="00563CDF" w:rsidRDefault="00563CDF" w:rsidP="00610916">
      <w:pPr>
        <w:rPr>
          <w:rFonts w:ascii="PT Astra Serif" w:hAnsi="PT Astra Serif"/>
        </w:rPr>
      </w:pPr>
    </w:p>
    <w:p w14:paraId="5EC85A0D" w14:textId="77777777" w:rsidR="00563CDF" w:rsidRDefault="00563CDF" w:rsidP="00610916">
      <w:pPr>
        <w:rPr>
          <w:rFonts w:ascii="PT Astra Serif" w:hAnsi="PT Astra Serif"/>
        </w:rPr>
      </w:pPr>
    </w:p>
    <w:p w14:paraId="47339A83" w14:textId="77777777" w:rsidR="00563CDF" w:rsidRDefault="00563CDF" w:rsidP="00610916">
      <w:pPr>
        <w:rPr>
          <w:rFonts w:ascii="PT Astra Serif" w:hAnsi="PT Astra Serif"/>
        </w:rPr>
      </w:pPr>
    </w:p>
    <w:p w14:paraId="21BB5BBF" w14:textId="77777777" w:rsidR="00563CDF" w:rsidRDefault="00563CDF" w:rsidP="00610916">
      <w:pPr>
        <w:rPr>
          <w:rFonts w:ascii="PT Astra Serif" w:hAnsi="PT Astra Serif"/>
        </w:rPr>
      </w:pPr>
    </w:p>
    <w:p w14:paraId="2BBB8528" w14:textId="77777777" w:rsidR="00563CDF" w:rsidRDefault="00563CDF" w:rsidP="00610916">
      <w:pPr>
        <w:rPr>
          <w:rFonts w:ascii="PT Astra Serif" w:hAnsi="PT Astra Serif"/>
        </w:rPr>
      </w:pPr>
    </w:p>
    <w:p w14:paraId="53F0100B" w14:textId="77777777" w:rsidR="00563CDF" w:rsidRDefault="00563CDF" w:rsidP="00610916">
      <w:pPr>
        <w:rPr>
          <w:rFonts w:ascii="PT Astra Serif" w:hAnsi="PT Astra Serif"/>
        </w:rPr>
      </w:pPr>
    </w:p>
    <w:p w14:paraId="3BA45EE5" w14:textId="77777777" w:rsidR="00563CDF" w:rsidRDefault="00563CDF" w:rsidP="00610916">
      <w:pPr>
        <w:rPr>
          <w:rFonts w:ascii="PT Astra Serif" w:hAnsi="PT Astra Serif"/>
        </w:rPr>
      </w:pPr>
    </w:p>
    <w:p w14:paraId="2BD95C6C" w14:textId="77777777" w:rsidR="00563CDF" w:rsidRDefault="00563CDF" w:rsidP="00610916">
      <w:pPr>
        <w:rPr>
          <w:rFonts w:ascii="PT Astra Serif" w:hAnsi="PT Astra Serif"/>
        </w:rPr>
      </w:pPr>
    </w:p>
    <w:p w14:paraId="4CBB5DEC" w14:textId="77777777" w:rsidR="00563CDF" w:rsidRDefault="00563CDF" w:rsidP="00610916">
      <w:pPr>
        <w:rPr>
          <w:rFonts w:ascii="PT Astra Serif" w:hAnsi="PT Astra Serif"/>
        </w:rPr>
      </w:pPr>
    </w:p>
    <w:p w14:paraId="4B0EF389" w14:textId="77777777" w:rsidR="00563CDF" w:rsidRDefault="00563CDF" w:rsidP="00610916">
      <w:pPr>
        <w:rPr>
          <w:rFonts w:ascii="PT Astra Serif" w:hAnsi="PT Astra Serif"/>
        </w:rPr>
      </w:pPr>
    </w:p>
    <w:p w14:paraId="17A1AF94" w14:textId="77777777" w:rsidR="00563CDF" w:rsidRDefault="00563CDF" w:rsidP="00610916">
      <w:pPr>
        <w:rPr>
          <w:rFonts w:ascii="PT Astra Serif" w:hAnsi="PT Astra Serif"/>
        </w:rPr>
      </w:pPr>
    </w:p>
    <w:p w14:paraId="30D98E51" w14:textId="77777777" w:rsidR="00563CDF" w:rsidRDefault="00563CDF" w:rsidP="00610916">
      <w:pPr>
        <w:rPr>
          <w:rFonts w:ascii="PT Astra Serif" w:hAnsi="PT Astra Serif"/>
        </w:rPr>
      </w:pPr>
    </w:p>
    <w:p w14:paraId="25359331" w14:textId="77777777" w:rsidR="00563CDF" w:rsidRDefault="00563CDF" w:rsidP="00610916">
      <w:pPr>
        <w:rPr>
          <w:rFonts w:ascii="PT Astra Serif" w:hAnsi="PT Astra Serif"/>
        </w:rPr>
      </w:pPr>
    </w:p>
    <w:p w14:paraId="135C8982" w14:textId="77777777" w:rsidR="00563CDF" w:rsidRDefault="00563CDF" w:rsidP="00610916">
      <w:pPr>
        <w:rPr>
          <w:rFonts w:ascii="PT Astra Serif" w:hAnsi="PT Astra Serif"/>
        </w:rPr>
      </w:pPr>
    </w:p>
    <w:p w14:paraId="6013F75F" w14:textId="77777777" w:rsidR="00563CDF" w:rsidRDefault="00563CDF" w:rsidP="00610916">
      <w:pPr>
        <w:rPr>
          <w:rFonts w:ascii="PT Astra Serif" w:hAnsi="PT Astra Serif"/>
        </w:rPr>
      </w:pPr>
    </w:p>
    <w:p w14:paraId="7905EBB9" w14:textId="77777777" w:rsidR="00563CDF" w:rsidRDefault="00563CDF" w:rsidP="00610916">
      <w:pPr>
        <w:rPr>
          <w:rFonts w:ascii="PT Astra Serif" w:hAnsi="PT Astra Serif"/>
        </w:rPr>
      </w:pPr>
    </w:p>
    <w:p w14:paraId="732548E1" w14:textId="77777777" w:rsidR="00610916" w:rsidRPr="00276E92" w:rsidRDefault="00610916" w:rsidP="00610916">
      <w:pPr>
        <w:rPr>
          <w:rFonts w:ascii="PT Astra Serif" w:hAnsi="PT Astra Serif"/>
        </w:rPr>
      </w:pPr>
      <w:r w:rsidRPr="00276E92">
        <w:rPr>
          <w:rFonts w:ascii="PT Astra Serif" w:hAnsi="PT Astra Serif"/>
        </w:rPr>
        <w:t xml:space="preserve">исп.: </w:t>
      </w:r>
      <w:r w:rsidR="00563CDF">
        <w:rPr>
          <w:rFonts w:ascii="PT Astra Serif" w:hAnsi="PT Astra Serif"/>
        </w:rPr>
        <w:t>Борисова Наталия Викторовна</w:t>
      </w:r>
    </w:p>
    <w:p w14:paraId="7869E22F" w14:textId="77777777" w:rsidR="00610916" w:rsidRPr="00276E92" w:rsidRDefault="00610916" w:rsidP="00610916">
      <w:pPr>
        <w:rPr>
          <w:rFonts w:ascii="PT Astra Serif" w:hAnsi="PT Astra Serif"/>
        </w:rPr>
      </w:pPr>
      <w:r w:rsidRPr="00276E92">
        <w:rPr>
          <w:rFonts w:ascii="PT Astra Serif" w:hAnsi="PT Astra Serif"/>
        </w:rPr>
        <w:t>тел.</w:t>
      </w:r>
      <w:r w:rsidR="0028219E" w:rsidRPr="00276E92">
        <w:rPr>
          <w:rFonts w:ascii="PT Astra Serif" w:hAnsi="PT Astra Serif"/>
        </w:rPr>
        <w:t xml:space="preserve"> </w:t>
      </w:r>
      <w:r w:rsidR="00563CDF">
        <w:rPr>
          <w:rFonts w:ascii="PT Astra Serif" w:hAnsi="PT Astra Serif"/>
        </w:rPr>
        <w:t>24-51-04 доб. 4508</w:t>
      </w:r>
    </w:p>
    <w:p w14:paraId="11172E6C" w14:textId="77777777" w:rsidR="00563CDF" w:rsidRDefault="00563CDF" w:rsidP="00610916">
      <w:pPr>
        <w:rPr>
          <w:rFonts w:ascii="PT Astra Serif" w:hAnsi="PT Astra Serif"/>
        </w:rPr>
        <w:sectPr w:rsidR="00563CDF" w:rsidSect="00967272">
          <w:headerReference w:type="even" r:id="rId9"/>
          <w:headerReference w:type="default" r:id="rId10"/>
          <w:headerReference w:type="first" r:id="rId11"/>
          <w:pgSz w:w="11906" w:h="16838" w:code="9"/>
          <w:pgMar w:top="1134" w:right="851" w:bottom="1134" w:left="1418" w:header="0" w:footer="9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90031B" w:rsidRPr="00C61A51" w14:paraId="2B114E56" w14:textId="77777777" w:rsidTr="009C0A83">
        <w:tc>
          <w:tcPr>
            <w:tcW w:w="4784" w:type="dxa"/>
          </w:tcPr>
          <w:p w14:paraId="415C96C3" w14:textId="77777777" w:rsidR="0090031B" w:rsidRPr="00C61A51" w:rsidRDefault="0090031B" w:rsidP="00967272">
            <w:pPr>
              <w:pStyle w:val="5"/>
            </w:pPr>
          </w:p>
        </w:tc>
        <w:tc>
          <w:tcPr>
            <w:tcW w:w="4786" w:type="dxa"/>
          </w:tcPr>
          <w:p w14:paraId="18109327" w14:textId="77777777" w:rsidR="0090031B" w:rsidRPr="00C61A51" w:rsidRDefault="0090031B" w:rsidP="009C0A83">
            <w:pPr>
              <w:spacing w:line="240" w:lineRule="exact"/>
              <w:jc w:val="right"/>
              <w:rPr>
                <w:rFonts w:ascii="PT Astra Serif" w:hAnsi="PT Astra Serif"/>
                <w:b/>
              </w:rPr>
            </w:pPr>
            <w:r w:rsidRPr="00C61A51">
              <w:rPr>
                <w:rFonts w:ascii="PT Astra Serif" w:hAnsi="PT Astra Serif"/>
              </w:rPr>
              <w:t>Приложение № 1</w:t>
            </w:r>
          </w:p>
          <w:p w14:paraId="4EEA109D" w14:textId="77777777" w:rsidR="0090031B" w:rsidRPr="00C61A51" w:rsidRDefault="0090031B" w:rsidP="009C0A83">
            <w:pPr>
              <w:spacing w:line="240" w:lineRule="exact"/>
              <w:jc w:val="right"/>
              <w:rPr>
                <w:rFonts w:ascii="PT Astra Serif" w:hAnsi="PT Astra Serif"/>
                <w:b/>
              </w:rPr>
            </w:pPr>
            <w:r w:rsidRPr="00C61A51">
              <w:rPr>
                <w:rFonts w:ascii="PT Astra Serif" w:hAnsi="PT Astra Serif"/>
              </w:rPr>
              <w:t xml:space="preserve">к приказу комитета Тульской области </w:t>
            </w:r>
          </w:p>
          <w:p w14:paraId="048C41E3" w14:textId="77777777" w:rsidR="0090031B" w:rsidRPr="00C61A51" w:rsidRDefault="0090031B" w:rsidP="009C0A83">
            <w:pPr>
              <w:spacing w:line="240" w:lineRule="exact"/>
              <w:jc w:val="right"/>
              <w:rPr>
                <w:rFonts w:ascii="PT Astra Serif" w:hAnsi="PT Astra Serif"/>
                <w:b/>
              </w:rPr>
            </w:pPr>
            <w:r w:rsidRPr="00C61A51">
              <w:rPr>
                <w:rFonts w:ascii="PT Astra Serif" w:hAnsi="PT Astra Serif"/>
              </w:rPr>
              <w:t xml:space="preserve">по предпринимательству и потребительскому рынку </w:t>
            </w:r>
          </w:p>
          <w:p w14:paraId="13C855B1" w14:textId="4EB847E8" w:rsidR="0090031B" w:rsidRPr="00C61A51" w:rsidRDefault="0090031B" w:rsidP="009C0A83">
            <w:pPr>
              <w:spacing w:line="240" w:lineRule="exact"/>
              <w:jc w:val="right"/>
              <w:rPr>
                <w:rFonts w:ascii="PT Astra Serif" w:hAnsi="PT Astra Serif"/>
                <w:b/>
              </w:rPr>
            </w:pPr>
            <w:r w:rsidRPr="00C61A51">
              <w:rPr>
                <w:rFonts w:ascii="PT Astra Serif" w:hAnsi="PT Astra Serif"/>
              </w:rPr>
              <w:t xml:space="preserve">от </w:t>
            </w:r>
            <w:r w:rsidR="00861FAF">
              <w:rPr>
                <w:rFonts w:ascii="PT Astra Serif" w:hAnsi="PT Astra Serif"/>
              </w:rPr>
              <w:t>23</w:t>
            </w:r>
            <w:r w:rsidRPr="00C61A51">
              <w:rPr>
                <w:rFonts w:ascii="PT Astra Serif" w:hAnsi="PT Astra Serif"/>
              </w:rPr>
              <w:t>.0</w:t>
            </w:r>
            <w:r w:rsidR="00975B45">
              <w:rPr>
                <w:rFonts w:ascii="PT Astra Serif" w:hAnsi="PT Astra Serif"/>
              </w:rPr>
              <w:t>3</w:t>
            </w:r>
            <w:r w:rsidRPr="00C61A51">
              <w:rPr>
                <w:rFonts w:ascii="PT Astra Serif" w:hAnsi="PT Astra Serif"/>
              </w:rPr>
              <w:t>.20</w:t>
            </w:r>
            <w:r w:rsidR="00975B45">
              <w:rPr>
                <w:rFonts w:ascii="PT Astra Serif" w:hAnsi="PT Astra Serif"/>
              </w:rPr>
              <w:t>20</w:t>
            </w:r>
            <w:r w:rsidRPr="00C61A51">
              <w:rPr>
                <w:rFonts w:ascii="PT Astra Serif" w:hAnsi="PT Astra Serif"/>
              </w:rPr>
              <w:t xml:space="preserve"> №</w:t>
            </w:r>
            <w:r w:rsidR="00861FAF">
              <w:rPr>
                <w:rFonts w:ascii="PT Astra Serif" w:hAnsi="PT Astra Serif"/>
              </w:rPr>
              <w:t xml:space="preserve"> 20</w:t>
            </w:r>
          </w:p>
          <w:p w14:paraId="078C31EF" w14:textId="77777777" w:rsidR="0090031B" w:rsidRPr="00C61A51" w:rsidRDefault="0090031B" w:rsidP="009C0A83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</w:p>
          <w:p w14:paraId="28644E01" w14:textId="77777777" w:rsidR="0090031B" w:rsidRPr="00C61A51" w:rsidRDefault="0090031B" w:rsidP="009C0A83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PT Astra Serif" w:hAnsi="PT Astra Serif"/>
                <w:b/>
              </w:rPr>
            </w:pPr>
          </w:p>
        </w:tc>
      </w:tr>
    </w:tbl>
    <w:p w14:paraId="51F70824" w14:textId="77777777" w:rsidR="0090031B" w:rsidRPr="0090031B" w:rsidRDefault="0090031B" w:rsidP="0090031B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b/>
          <w:sz w:val="28"/>
          <w:szCs w:val="28"/>
        </w:rPr>
        <w:t>Порядок</w:t>
      </w:r>
    </w:p>
    <w:p w14:paraId="0D003130" w14:textId="77777777" w:rsidR="0090031B" w:rsidRPr="0090031B" w:rsidRDefault="0090031B" w:rsidP="0090031B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b/>
          <w:sz w:val="28"/>
          <w:szCs w:val="28"/>
        </w:rPr>
        <w:t>проведения конкурсного отбора субъектов малого и среднего</w:t>
      </w:r>
    </w:p>
    <w:p w14:paraId="5B6BA553" w14:textId="77777777" w:rsidR="0090031B" w:rsidRPr="00C61A51" w:rsidRDefault="0090031B" w:rsidP="0090031B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</w:rPr>
      </w:pPr>
      <w:r w:rsidRPr="0090031B">
        <w:rPr>
          <w:rFonts w:ascii="PT Astra Serif" w:hAnsi="PT Astra Serif"/>
          <w:b/>
          <w:sz w:val="28"/>
          <w:szCs w:val="28"/>
        </w:rPr>
        <w:t xml:space="preserve">предпринимательства, которым оказывается финансовая поддержка в виде выдачи </w:t>
      </w:r>
      <w:proofErr w:type="spellStart"/>
      <w:r w:rsidRPr="0090031B">
        <w:rPr>
          <w:rFonts w:ascii="PT Astra Serif" w:hAnsi="PT Astra Serif"/>
          <w:b/>
          <w:sz w:val="28"/>
          <w:szCs w:val="28"/>
        </w:rPr>
        <w:t>микрозаймов</w:t>
      </w:r>
      <w:proofErr w:type="spellEnd"/>
      <w:r w:rsidRPr="0090031B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90031B">
        <w:rPr>
          <w:rFonts w:ascii="PT Astra Serif" w:hAnsi="PT Astra Serif"/>
          <w:b/>
          <w:sz w:val="28"/>
          <w:szCs w:val="28"/>
        </w:rPr>
        <w:t>Микрокредитной</w:t>
      </w:r>
      <w:proofErr w:type="spellEnd"/>
      <w:r w:rsidRPr="0090031B">
        <w:rPr>
          <w:rFonts w:ascii="PT Astra Serif" w:hAnsi="PT Astra Serif"/>
          <w:b/>
          <w:sz w:val="28"/>
          <w:szCs w:val="28"/>
        </w:rPr>
        <w:t xml:space="preserve"> компанией Тульский областной фонд поддержки малого предпринимательства</w:t>
      </w:r>
      <w:r w:rsidR="00532BB0">
        <w:rPr>
          <w:rFonts w:ascii="PT Astra Serif" w:hAnsi="PT Astra Serif"/>
          <w:b/>
          <w:sz w:val="28"/>
          <w:szCs w:val="28"/>
        </w:rPr>
        <w:t xml:space="preserve"> без обеспечения</w:t>
      </w:r>
      <w:r w:rsidR="00FB07D2" w:rsidRPr="00FB07D2">
        <w:rPr>
          <w:rFonts w:ascii="PT Astra Serif" w:hAnsi="PT Astra Serif"/>
          <w:b/>
          <w:sz w:val="28"/>
          <w:szCs w:val="28"/>
        </w:rPr>
        <w:t xml:space="preserve"> </w:t>
      </w:r>
      <w:r w:rsidRPr="0090031B">
        <w:rPr>
          <w:rFonts w:ascii="PT Astra Serif" w:hAnsi="PT Astra Serif"/>
          <w:b/>
          <w:sz w:val="28"/>
          <w:szCs w:val="28"/>
        </w:rPr>
        <w:t xml:space="preserve"> </w:t>
      </w:r>
    </w:p>
    <w:p w14:paraId="4BB24568" w14:textId="77777777" w:rsidR="0090031B" w:rsidRPr="00C61A51" w:rsidRDefault="0090031B" w:rsidP="0090031B">
      <w:pPr>
        <w:pStyle w:val="23"/>
        <w:jc w:val="center"/>
        <w:rPr>
          <w:rFonts w:ascii="PT Astra Serif" w:hAnsi="PT Astra Serif"/>
          <w:b/>
          <w:szCs w:val="28"/>
        </w:rPr>
      </w:pPr>
    </w:p>
    <w:p w14:paraId="111D81F9" w14:textId="77777777" w:rsidR="0090031B" w:rsidRPr="0090031B" w:rsidRDefault="0090031B" w:rsidP="0090031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 xml:space="preserve">1.  Настоящий порядок определяет процедуру и условия проведения конкурсного отбора субъектов малого и среднего предпринимательства в целях оказания им финансовой поддержки в виде </w:t>
      </w:r>
      <w:r w:rsidR="00532BB0">
        <w:rPr>
          <w:rFonts w:ascii="PT Astra Serif" w:hAnsi="PT Astra Serif"/>
          <w:sz w:val="28"/>
          <w:szCs w:val="28"/>
        </w:rPr>
        <w:t>предоставления</w:t>
      </w:r>
      <w:r w:rsidRPr="0090031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микрозаймов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Микрокредитной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компанией Тульский областной фонд поддержки малого </w:t>
      </w:r>
      <w:r w:rsidRPr="003F771B">
        <w:rPr>
          <w:rFonts w:ascii="PT Astra Serif" w:hAnsi="PT Astra Serif"/>
          <w:sz w:val="28"/>
          <w:szCs w:val="28"/>
        </w:rPr>
        <w:t>предпринимательства</w:t>
      </w:r>
      <w:r w:rsidR="003F771B">
        <w:rPr>
          <w:rFonts w:ascii="PT Astra Serif" w:hAnsi="PT Astra Serif"/>
          <w:sz w:val="28"/>
          <w:szCs w:val="28"/>
        </w:rPr>
        <w:t xml:space="preserve"> без обеспечения</w:t>
      </w:r>
      <w:r w:rsidRPr="0090031B">
        <w:rPr>
          <w:rFonts w:ascii="PT Astra Serif" w:hAnsi="PT Astra Serif"/>
          <w:sz w:val="28"/>
          <w:szCs w:val="28"/>
        </w:rPr>
        <w:t xml:space="preserve"> (далее – Порядок, Конкурсный отбор).</w:t>
      </w:r>
    </w:p>
    <w:p w14:paraId="340FE31B" w14:textId="77777777" w:rsidR="0090031B" w:rsidRPr="0090031B" w:rsidRDefault="0090031B" w:rsidP="0090031B">
      <w:pPr>
        <w:tabs>
          <w:tab w:val="left" w:pos="567"/>
        </w:tabs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iCs/>
          <w:sz w:val="28"/>
          <w:szCs w:val="28"/>
        </w:rPr>
        <w:tab/>
        <w:t xml:space="preserve">2. </w:t>
      </w:r>
      <w:r w:rsidRPr="0090031B">
        <w:rPr>
          <w:rFonts w:ascii="PT Astra Serif" w:hAnsi="PT Astra Serif"/>
          <w:sz w:val="28"/>
          <w:szCs w:val="28"/>
        </w:rPr>
        <w:t xml:space="preserve">Финансовая поддержка в виде выдачи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микрозаймов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(далее –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)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Микрокредитной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компанией Тульский областной фонд поддержки малого предпринимательства (далее – Фонд)</w:t>
      </w:r>
      <w:r w:rsidR="000C43FD">
        <w:rPr>
          <w:rFonts w:ascii="PT Astra Serif" w:hAnsi="PT Astra Serif"/>
          <w:sz w:val="28"/>
          <w:szCs w:val="28"/>
        </w:rPr>
        <w:t xml:space="preserve"> без обеспечения</w:t>
      </w:r>
      <w:r w:rsidRPr="0090031B">
        <w:rPr>
          <w:rFonts w:ascii="PT Astra Serif" w:hAnsi="PT Astra Serif"/>
          <w:sz w:val="28"/>
          <w:szCs w:val="28"/>
        </w:rPr>
        <w:t xml:space="preserve">, предоставляется субъектам малого и среднего предпринимательства (далее – СМСП), которые на дату </w:t>
      </w:r>
      <w:r w:rsidRPr="0090031B">
        <w:rPr>
          <w:rFonts w:ascii="PT Astra Serif" w:hAnsi="PT Astra Serif"/>
          <w:color w:val="000000"/>
          <w:sz w:val="28"/>
          <w:szCs w:val="28"/>
        </w:rPr>
        <w:t xml:space="preserve">подачи заявки о выдаче </w:t>
      </w:r>
      <w:proofErr w:type="spellStart"/>
      <w:r w:rsidRPr="0090031B">
        <w:rPr>
          <w:rFonts w:ascii="PT Astra Serif" w:hAnsi="PT Astra Serif"/>
          <w:color w:val="000000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color w:val="000000"/>
          <w:sz w:val="28"/>
          <w:szCs w:val="28"/>
        </w:rPr>
        <w:t xml:space="preserve"> (далее – Заявка) </w:t>
      </w:r>
      <w:r w:rsidRPr="0090031B">
        <w:rPr>
          <w:rFonts w:ascii="PT Astra Serif" w:hAnsi="PT Astra Serif"/>
          <w:sz w:val="28"/>
          <w:szCs w:val="28"/>
        </w:rPr>
        <w:t xml:space="preserve">соответствуют следующим </w:t>
      </w:r>
      <w:r w:rsidRPr="0090031B">
        <w:rPr>
          <w:rFonts w:ascii="PT Astra Serif" w:hAnsi="PT Astra Serif"/>
          <w:color w:val="000000"/>
          <w:sz w:val="28"/>
          <w:szCs w:val="28"/>
        </w:rPr>
        <w:t>требованиям</w:t>
      </w:r>
      <w:r w:rsidRPr="0090031B">
        <w:rPr>
          <w:rFonts w:ascii="PT Astra Serif" w:hAnsi="PT Astra Serif"/>
          <w:sz w:val="28"/>
          <w:szCs w:val="28"/>
        </w:rPr>
        <w:t>:</w:t>
      </w:r>
    </w:p>
    <w:p w14:paraId="60885EBE" w14:textId="77777777" w:rsidR="0090031B" w:rsidRPr="0090031B" w:rsidRDefault="0090031B" w:rsidP="0090031B">
      <w:pPr>
        <w:tabs>
          <w:tab w:val="left" w:pos="567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>СМСП зарегистрирован и осуществляет деятельность на территории Тульской области</w:t>
      </w:r>
      <w:r w:rsidR="002D186A">
        <w:rPr>
          <w:rFonts w:ascii="PT Astra Serif" w:hAnsi="PT Astra Serif"/>
          <w:sz w:val="28"/>
          <w:szCs w:val="28"/>
        </w:rPr>
        <w:t>, для индивидуальных предпринимателей – наличие постоянной регистрации</w:t>
      </w:r>
      <w:r w:rsidR="0065271C">
        <w:rPr>
          <w:rFonts w:ascii="PT Astra Serif" w:hAnsi="PT Astra Serif"/>
          <w:sz w:val="28"/>
          <w:szCs w:val="28"/>
        </w:rPr>
        <w:t xml:space="preserve"> физического лица по месту жительства</w:t>
      </w:r>
      <w:r w:rsidR="002D186A">
        <w:rPr>
          <w:rFonts w:ascii="PT Astra Serif" w:hAnsi="PT Astra Serif"/>
          <w:sz w:val="28"/>
          <w:szCs w:val="28"/>
        </w:rPr>
        <w:t xml:space="preserve"> на территории Тульской области в течение 3 (трех) лет, предшествующих</w:t>
      </w:r>
      <w:r w:rsidR="0065271C">
        <w:rPr>
          <w:rFonts w:ascii="PT Astra Serif" w:hAnsi="PT Astra Serif"/>
          <w:sz w:val="28"/>
          <w:szCs w:val="28"/>
        </w:rPr>
        <w:t xml:space="preserve"> дате</w:t>
      </w:r>
      <w:r w:rsidR="002D186A">
        <w:rPr>
          <w:rFonts w:ascii="PT Astra Serif" w:hAnsi="PT Astra Serif"/>
          <w:sz w:val="28"/>
          <w:szCs w:val="28"/>
        </w:rPr>
        <w:t xml:space="preserve"> подач</w:t>
      </w:r>
      <w:r w:rsidR="0065271C">
        <w:rPr>
          <w:rFonts w:ascii="PT Astra Serif" w:hAnsi="PT Astra Serif"/>
          <w:sz w:val="28"/>
          <w:szCs w:val="28"/>
        </w:rPr>
        <w:t>и</w:t>
      </w:r>
      <w:r w:rsidR="002D186A">
        <w:rPr>
          <w:rFonts w:ascii="PT Astra Serif" w:hAnsi="PT Astra Serif"/>
          <w:sz w:val="28"/>
          <w:szCs w:val="28"/>
        </w:rPr>
        <w:t xml:space="preserve"> заявки</w:t>
      </w:r>
      <w:r w:rsidRPr="0090031B">
        <w:rPr>
          <w:rFonts w:ascii="PT Astra Serif" w:hAnsi="PT Astra Serif"/>
          <w:sz w:val="28"/>
          <w:szCs w:val="28"/>
        </w:rPr>
        <w:t>;</w:t>
      </w:r>
    </w:p>
    <w:p w14:paraId="6AA79A5A" w14:textId="77777777" w:rsidR="0090031B" w:rsidRPr="0090031B" w:rsidRDefault="0090031B" w:rsidP="0090031B">
      <w:pPr>
        <w:tabs>
          <w:tab w:val="left" w:pos="1134"/>
        </w:tabs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90031B">
        <w:rPr>
          <w:rFonts w:ascii="PT Astra Serif" w:hAnsi="PT Astra Serif"/>
          <w:color w:val="000000"/>
          <w:sz w:val="28"/>
          <w:szCs w:val="28"/>
        </w:rPr>
        <w:t>у СМСП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AD96E26" w14:textId="77777777" w:rsidR="0090031B" w:rsidRPr="0090031B" w:rsidRDefault="0090031B" w:rsidP="009003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90031B">
        <w:rPr>
          <w:rFonts w:ascii="PT Astra Serif" w:hAnsi="PT Astra Serif"/>
          <w:color w:val="000000"/>
          <w:sz w:val="28"/>
          <w:szCs w:val="28"/>
        </w:rPr>
        <w:t>СМСП – юридические лица не должны находиться в процессе реорганизации, ликвидации, банкротства, а СМСП – индивидуальные предприниматели не должны прекратить деятельность в качестве индивидуального предпринимателя;</w:t>
      </w:r>
    </w:p>
    <w:p w14:paraId="42638085" w14:textId="77777777" w:rsidR="0090031B" w:rsidRPr="0090031B" w:rsidRDefault="0090031B" w:rsidP="009003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90031B">
        <w:rPr>
          <w:rFonts w:ascii="PT Astra Serif" w:hAnsi="PT Astra Serif"/>
          <w:color w:val="000000"/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  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E464A8D" w14:textId="77777777" w:rsidR="0090031B" w:rsidRDefault="0090031B" w:rsidP="009003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0031B">
        <w:rPr>
          <w:rFonts w:ascii="PT Astra Serif" w:hAnsi="PT Astra Serif"/>
          <w:color w:val="000000"/>
          <w:sz w:val="28"/>
          <w:szCs w:val="28"/>
        </w:rPr>
        <w:lastRenderedPageBreak/>
        <w:t>не получают средства из бюджета Тульской области в соответствии с иными нормативными правовыми актами, муниципальными правовыми актами на цели, указанные в настоящем Порядке;</w:t>
      </w:r>
    </w:p>
    <w:p w14:paraId="69A6F410" w14:textId="77777777" w:rsidR="00502892" w:rsidRPr="00502892" w:rsidRDefault="00502892" w:rsidP="00502892">
      <w:pPr>
        <w:tabs>
          <w:tab w:val="left" w:pos="1134"/>
        </w:tabs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502892">
        <w:rPr>
          <w:rFonts w:ascii="PT Astra Serif" w:hAnsi="PT Astra Serif"/>
          <w:color w:val="000000"/>
          <w:sz w:val="28"/>
          <w:szCs w:val="28"/>
        </w:rPr>
        <w:t>не имеют задолженности по выплате заработной платы;</w:t>
      </w:r>
    </w:p>
    <w:p w14:paraId="44EDF8EE" w14:textId="77777777" w:rsidR="00502892" w:rsidRPr="00502892" w:rsidRDefault="00502892" w:rsidP="00502892">
      <w:pPr>
        <w:tabs>
          <w:tab w:val="left" w:pos="1134"/>
        </w:tabs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502892">
        <w:rPr>
          <w:rFonts w:ascii="PT Astra Serif" w:hAnsi="PT Astra Serif"/>
          <w:color w:val="000000"/>
          <w:sz w:val="28"/>
          <w:szCs w:val="28"/>
        </w:rPr>
        <w:t>имеют уровень минимальной заработной платы не ниже уровня, установленного Региональным соглашением о минимальной заработной плате в Тульской области;</w:t>
      </w:r>
    </w:p>
    <w:p w14:paraId="7873AA9C" w14:textId="77777777" w:rsidR="00502892" w:rsidRPr="0090031B" w:rsidRDefault="00502892" w:rsidP="0050289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502892">
        <w:rPr>
          <w:rFonts w:ascii="PT Astra Serif" w:hAnsi="PT Astra Serif"/>
          <w:color w:val="000000"/>
          <w:sz w:val="28"/>
          <w:szCs w:val="28"/>
        </w:rPr>
        <w:t>присоединились к областному трехстороннему соглашению между правительством Тульской области, Тульской Федерацией профсоюзов и Тульским областным союзом работодателей;</w:t>
      </w:r>
    </w:p>
    <w:p w14:paraId="08650EF2" w14:textId="77777777" w:rsidR="0090031B" w:rsidRPr="0090031B" w:rsidRDefault="0090031B" w:rsidP="0090031B">
      <w:pPr>
        <w:tabs>
          <w:tab w:val="left" w:pos="1134"/>
        </w:tabs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90031B">
        <w:rPr>
          <w:rFonts w:ascii="PT Astra Serif" w:hAnsi="PT Astra Serif"/>
          <w:color w:val="000000"/>
          <w:sz w:val="28"/>
          <w:szCs w:val="28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27FB1F86" w14:textId="77777777" w:rsidR="0090031B" w:rsidRPr="0090031B" w:rsidRDefault="0090031B" w:rsidP="0090031B">
      <w:pPr>
        <w:tabs>
          <w:tab w:val="left" w:pos="1134"/>
        </w:tabs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90031B">
        <w:rPr>
          <w:rFonts w:ascii="PT Astra Serif" w:hAnsi="PT Astra Serif"/>
          <w:color w:val="000000"/>
          <w:sz w:val="28"/>
          <w:szCs w:val="28"/>
        </w:rPr>
        <w:t>не осуществляют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67F527B3" w14:textId="77777777" w:rsidR="0090031B" w:rsidRPr="0090031B" w:rsidRDefault="0090031B" w:rsidP="00900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 xml:space="preserve">по данным бюро кредитных историй, зарегистрированного в соответствии с Федеральным законом от 30.12.2004 № 218-ФЗ «О кредитных историях» в течение </w:t>
      </w:r>
      <w:r w:rsidR="00A8248E">
        <w:rPr>
          <w:rFonts w:ascii="PT Astra Serif" w:hAnsi="PT Astra Serif"/>
          <w:sz w:val="28"/>
          <w:szCs w:val="28"/>
        </w:rPr>
        <w:t>1</w:t>
      </w:r>
      <w:r w:rsidRPr="0090031B">
        <w:rPr>
          <w:rFonts w:ascii="PT Astra Serif" w:hAnsi="PT Astra Serif"/>
          <w:sz w:val="28"/>
          <w:szCs w:val="28"/>
        </w:rPr>
        <w:t xml:space="preserve"> (</w:t>
      </w:r>
      <w:r w:rsidR="00A8248E">
        <w:rPr>
          <w:rFonts w:ascii="PT Astra Serif" w:hAnsi="PT Astra Serif"/>
          <w:sz w:val="28"/>
          <w:szCs w:val="28"/>
        </w:rPr>
        <w:t>Одного</w:t>
      </w:r>
      <w:r w:rsidRPr="0090031B">
        <w:rPr>
          <w:rFonts w:ascii="PT Astra Serif" w:hAnsi="PT Astra Serif"/>
          <w:sz w:val="28"/>
          <w:szCs w:val="28"/>
        </w:rPr>
        <w:t xml:space="preserve">) </w:t>
      </w:r>
      <w:r w:rsidR="00A8248E">
        <w:rPr>
          <w:rFonts w:ascii="PT Astra Serif" w:hAnsi="PT Astra Serif"/>
          <w:sz w:val="28"/>
          <w:szCs w:val="28"/>
        </w:rPr>
        <w:t>года, предшествовавшего</w:t>
      </w:r>
      <w:r w:rsidRPr="0090031B">
        <w:rPr>
          <w:rFonts w:ascii="PT Astra Serif" w:hAnsi="PT Astra Serif"/>
          <w:sz w:val="28"/>
          <w:szCs w:val="28"/>
        </w:rPr>
        <w:t xml:space="preserve"> дате подачи Заявки, отсутствовали факты </w:t>
      </w:r>
      <w:r w:rsidR="00CF73E9">
        <w:rPr>
          <w:rFonts w:ascii="PT Astra Serif" w:hAnsi="PT Astra Serif"/>
          <w:sz w:val="28"/>
          <w:szCs w:val="28"/>
        </w:rPr>
        <w:t xml:space="preserve">двукратного </w:t>
      </w:r>
      <w:r w:rsidRPr="0090031B">
        <w:rPr>
          <w:rFonts w:ascii="PT Astra Serif" w:hAnsi="PT Astra Serif"/>
          <w:sz w:val="28"/>
          <w:szCs w:val="28"/>
        </w:rPr>
        <w:t xml:space="preserve">нарушения субъектом малого (среднего) предпринимательства, его руководителем, учредителями, участниками, членами, </w:t>
      </w:r>
      <w:proofErr w:type="spellStart"/>
      <w:r w:rsidRPr="0090031B">
        <w:rPr>
          <w:rFonts w:ascii="PT Astra Serif" w:hAnsi="PT Astra Serif"/>
          <w:sz w:val="28"/>
          <w:szCs w:val="28"/>
        </w:rPr>
        <w:t>бенефициарными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владельцами бизнеса свыше 30 (Тридцати) дней сроков внесения платежей по договорам займа (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>), кредитным договорам, договорам лизинга</w:t>
      </w:r>
      <w:r w:rsidR="00CF73E9">
        <w:rPr>
          <w:rFonts w:ascii="PT Astra Serif" w:hAnsi="PT Astra Serif"/>
          <w:sz w:val="28"/>
          <w:szCs w:val="28"/>
        </w:rPr>
        <w:t xml:space="preserve">; а также отсутствовали факты текущего нарушения </w:t>
      </w:r>
      <w:r w:rsidR="00CF73E9" w:rsidRPr="0090031B">
        <w:rPr>
          <w:rFonts w:ascii="PT Astra Serif" w:hAnsi="PT Astra Serif"/>
          <w:sz w:val="28"/>
          <w:szCs w:val="28"/>
        </w:rPr>
        <w:t xml:space="preserve">субъектом малого (среднего) предпринимательства, его руководителем, учредителями, участниками, членами, </w:t>
      </w:r>
      <w:proofErr w:type="spellStart"/>
      <w:r w:rsidR="00CF73E9" w:rsidRPr="0090031B">
        <w:rPr>
          <w:rFonts w:ascii="PT Astra Serif" w:hAnsi="PT Astra Serif"/>
          <w:sz w:val="28"/>
          <w:szCs w:val="28"/>
        </w:rPr>
        <w:t>бенефициарными</w:t>
      </w:r>
      <w:proofErr w:type="spellEnd"/>
      <w:r w:rsidR="00CF73E9" w:rsidRPr="0090031B">
        <w:rPr>
          <w:rFonts w:ascii="PT Astra Serif" w:hAnsi="PT Astra Serif"/>
          <w:sz w:val="28"/>
          <w:szCs w:val="28"/>
        </w:rPr>
        <w:t xml:space="preserve"> владельцами бизнеса свыше 30 (Тридцати) дней сроков внесения платежей по договорам займа (</w:t>
      </w:r>
      <w:proofErr w:type="spellStart"/>
      <w:r w:rsidR="00CF73E9"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="00CF73E9" w:rsidRPr="0090031B">
        <w:rPr>
          <w:rFonts w:ascii="PT Astra Serif" w:hAnsi="PT Astra Serif"/>
          <w:sz w:val="28"/>
          <w:szCs w:val="28"/>
        </w:rPr>
        <w:t>), кредитным договорам, договорам лизинга</w:t>
      </w:r>
      <w:r w:rsidRPr="0090031B">
        <w:rPr>
          <w:rFonts w:ascii="PT Astra Serif" w:hAnsi="PT Astra Serif"/>
          <w:sz w:val="28"/>
          <w:szCs w:val="28"/>
        </w:rPr>
        <w:t xml:space="preserve">; </w:t>
      </w:r>
    </w:p>
    <w:p w14:paraId="4300FDEE" w14:textId="77777777" w:rsidR="0090031B" w:rsidRPr="0090031B" w:rsidRDefault="0090031B" w:rsidP="009003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</w:r>
    </w:p>
    <w:p w14:paraId="181A6FA0" w14:textId="77777777" w:rsidR="0090031B" w:rsidRDefault="0090031B" w:rsidP="00900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>отсутствуют вступивши</w:t>
      </w:r>
      <w:r w:rsidR="00CF73E9">
        <w:rPr>
          <w:rFonts w:ascii="PT Astra Serif" w:hAnsi="PT Astra Serif"/>
          <w:sz w:val="28"/>
          <w:szCs w:val="28"/>
        </w:rPr>
        <w:t xml:space="preserve">е в законную силу решения судов </w:t>
      </w:r>
      <w:r w:rsidR="002D186A">
        <w:rPr>
          <w:rFonts w:ascii="PT Astra Serif" w:hAnsi="PT Astra Serif"/>
          <w:sz w:val="28"/>
          <w:szCs w:val="28"/>
        </w:rPr>
        <w:t>о взыскании с СМСП более 500 000 (Пятисот тысяч) рублей</w:t>
      </w:r>
      <w:r w:rsidRPr="0090031B">
        <w:rPr>
          <w:rFonts w:ascii="PT Astra Serif" w:hAnsi="PT Astra Serif"/>
          <w:sz w:val="28"/>
          <w:szCs w:val="28"/>
        </w:rPr>
        <w:t>;</w:t>
      </w:r>
    </w:p>
    <w:p w14:paraId="493910A3" w14:textId="77777777" w:rsidR="002D186A" w:rsidRPr="0090031B" w:rsidRDefault="00FE1242" w:rsidP="00900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2D186A">
        <w:rPr>
          <w:rFonts w:ascii="PT Astra Serif" w:hAnsi="PT Astra Serif"/>
          <w:sz w:val="28"/>
          <w:szCs w:val="28"/>
        </w:rPr>
        <w:t xml:space="preserve"> производстве арбитражных судов, судов общей юрисдикции отсутствуют исковые заявления о взыскании с СМСП более 500 000 (Пятисот тысяч) рублей. </w:t>
      </w:r>
    </w:p>
    <w:p w14:paraId="2D4009F1" w14:textId="77777777" w:rsidR="0090031B" w:rsidRPr="0090031B" w:rsidRDefault="0090031B" w:rsidP="00900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 xml:space="preserve">СМСП представлены все необходимые, заполненные надлежащим образом документы, необходимые для получения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>, при этом представленные сведения и документы являются достоверными (т.е. непротиворечащими друг другу), подтверждаемыми (т.е. не содержащими ложных или каким-либо образом искажённых сведений);</w:t>
      </w:r>
    </w:p>
    <w:p w14:paraId="0CCA3C65" w14:textId="77777777" w:rsidR="0090031B" w:rsidRDefault="0090031B" w:rsidP="00900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 xml:space="preserve">У СМСП, ее </w:t>
      </w:r>
      <w:proofErr w:type="spellStart"/>
      <w:r w:rsidRPr="0090031B">
        <w:rPr>
          <w:rFonts w:ascii="PT Astra Serif" w:hAnsi="PT Astra Serif"/>
          <w:sz w:val="28"/>
          <w:szCs w:val="28"/>
        </w:rPr>
        <w:t>бенефициарных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владельцев и аффилированных с</w:t>
      </w:r>
      <w:r w:rsidR="00FE1242">
        <w:rPr>
          <w:rFonts w:ascii="PT Astra Serif" w:hAnsi="PT Astra Serif"/>
          <w:sz w:val="28"/>
          <w:szCs w:val="28"/>
        </w:rPr>
        <w:t xml:space="preserve">труктур </w:t>
      </w:r>
      <w:r w:rsidR="00FE1242">
        <w:rPr>
          <w:rFonts w:ascii="PT Astra Serif" w:hAnsi="PT Astra Serif"/>
          <w:sz w:val="28"/>
          <w:szCs w:val="28"/>
        </w:rPr>
        <w:lastRenderedPageBreak/>
        <w:t>отсутствует отрицательные</w:t>
      </w:r>
      <w:r w:rsidRPr="0090031B">
        <w:rPr>
          <w:rFonts w:ascii="PT Astra Serif" w:hAnsi="PT Astra Serif"/>
          <w:sz w:val="28"/>
          <w:szCs w:val="28"/>
        </w:rPr>
        <w:t xml:space="preserve"> </w:t>
      </w:r>
      <w:r w:rsidR="00FE1242">
        <w:rPr>
          <w:rFonts w:ascii="PT Astra Serif" w:hAnsi="PT Astra Serif"/>
          <w:sz w:val="28"/>
          <w:szCs w:val="28"/>
        </w:rPr>
        <w:t>индикаторы</w:t>
      </w:r>
      <w:r w:rsidRPr="0090031B">
        <w:rPr>
          <w:rFonts w:ascii="PT Astra Serif" w:hAnsi="PT Astra Serif"/>
          <w:sz w:val="28"/>
          <w:szCs w:val="28"/>
        </w:rPr>
        <w:t xml:space="preserve">. Под </w:t>
      </w:r>
      <w:r w:rsidR="00FE1242">
        <w:rPr>
          <w:rFonts w:ascii="PT Astra Serif" w:hAnsi="PT Astra Serif"/>
          <w:sz w:val="28"/>
          <w:szCs w:val="28"/>
        </w:rPr>
        <w:t>отрицательными индикаторами</w:t>
      </w:r>
      <w:r w:rsidRPr="0090031B">
        <w:rPr>
          <w:rFonts w:ascii="PT Astra Serif" w:hAnsi="PT Astra Serif"/>
          <w:sz w:val="28"/>
          <w:szCs w:val="28"/>
        </w:rPr>
        <w:t xml:space="preserve"> в целях настоящего пункта понимается</w:t>
      </w:r>
      <w:r w:rsidR="00FE1242">
        <w:rPr>
          <w:rFonts w:ascii="PT Astra Serif" w:hAnsi="PT Astra Serif"/>
          <w:sz w:val="28"/>
          <w:szCs w:val="28"/>
        </w:rPr>
        <w:t>:</w:t>
      </w:r>
      <w:r w:rsidRPr="0090031B">
        <w:rPr>
          <w:rFonts w:ascii="PT Astra Serif" w:hAnsi="PT Astra Serif"/>
          <w:sz w:val="28"/>
          <w:szCs w:val="28"/>
        </w:rPr>
        <w:t xml:space="preserve"> </w:t>
      </w:r>
    </w:p>
    <w:p w14:paraId="457B9A00" w14:textId="77777777" w:rsidR="00FE1242" w:rsidRDefault="00FE1242" w:rsidP="00900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срок регистрации СМСП менее 3 (трех) месяцев </w:t>
      </w:r>
      <w:r w:rsidR="00F13B94">
        <w:rPr>
          <w:rFonts w:ascii="PT Astra Serif" w:hAnsi="PT Astra Serif"/>
          <w:sz w:val="28"/>
          <w:szCs w:val="28"/>
        </w:rPr>
        <w:t>на дату подачи Заявки;</w:t>
      </w:r>
    </w:p>
    <w:p w14:paraId="31CFCB64" w14:textId="77777777" w:rsidR="00682459" w:rsidRDefault="00F13B94" w:rsidP="00900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6215">
        <w:rPr>
          <w:rFonts w:ascii="PT Astra Serif" w:hAnsi="PT Astra Serif"/>
          <w:sz w:val="28"/>
          <w:szCs w:val="28"/>
        </w:rPr>
        <w:t>- наличие сведений о СМСП в реестре недобросовестных поставщиков (подрядчиков, исполнителей)</w:t>
      </w:r>
      <w:r w:rsidR="00682459" w:rsidRPr="002F6215">
        <w:rPr>
          <w:rFonts w:ascii="PT Astra Serif" w:hAnsi="PT Astra Serif"/>
          <w:sz w:val="28"/>
          <w:szCs w:val="28"/>
        </w:rPr>
        <w:t>;</w:t>
      </w:r>
    </w:p>
    <w:p w14:paraId="0BBA898F" w14:textId="77777777" w:rsidR="00682459" w:rsidRDefault="00682459" w:rsidP="00900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61E59">
        <w:rPr>
          <w:rFonts w:ascii="PT Astra Serif" w:hAnsi="PT Astra Serif"/>
          <w:sz w:val="28"/>
          <w:szCs w:val="28"/>
        </w:rPr>
        <w:t>наличие сведений о СМСП в реестре дисквалифицированных лиц по данным Федеральной налоговой службы</w:t>
      </w:r>
      <w:r w:rsidR="001B74CE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A61E59">
        <w:rPr>
          <w:rFonts w:ascii="PT Astra Serif" w:hAnsi="PT Astra Serif"/>
          <w:sz w:val="28"/>
          <w:szCs w:val="28"/>
        </w:rPr>
        <w:t>;</w:t>
      </w:r>
    </w:p>
    <w:p w14:paraId="0E3BD858" w14:textId="77777777" w:rsidR="00A61E59" w:rsidRDefault="00A61E59" w:rsidP="00900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наличие сведений о недействительности паспорта по данным Федеральной миграционной службы</w:t>
      </w:r>
      <w:r w:rsidR="00C21D0F">
        <w:rPr>
          <w:rFonts w:ascii="PT Astra Serif" w:hAnsi="PT Astra Serif"/>
          <w:sz w:val="28"/>
          <w:szCs w:val="28"/>
        </w:rPr>
        <w:t xml:space="preserve"> Российской Федерации</w:t>
      </w:r>
      <w:r>
        <w:rPr>
          <w:rFonts w:ascii="PT Astra Serif" w:hAnsi="PT Astra Serif"/>
          <w:sz w:val="28"/>
          <w:szCs w:val="28"/>
        </w:rPr>
        <w:t xml:space="preserve">; </w:t>
      </w:r>
    </w:p>
    <w:p w14:paraId="28E74D96" w14:textId="77777777" w:rsidR="00A61E59" w:rsidRDefault="00764524" w:rsidP="00900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наличие</w:t>
      </w:r>
      <w:r w:rsidR="00E30FD6">
        <w:rPr>
          <w:rFonts w:ascii="PT Astra Serif" w:hAnsi="PT Astra Serif"/>
          <w:sz w:val="28"/>
          <w:szCs w:val="28"/>
        </w:rPr>
        <w:t xml:space="preserve"> в отношении СМСП</w:t>
      </w:r>
      <w:r>
        <w:rPr>
          <w:rFonts w:ascii="PT Astra Serif" w:hAnsi="PT Astra Serif"/>
          <w:sz w:val="28"/>
          <w:szCs w:val="28"/>
        </w:rPr>
        <w:t xml:space="preserve"> текущих исполнительных производств на сумму свыше 20 000 (двадцать тысяч) рублей;</w:t>
      </w:r>
    </w:p>
    <w:p w14:paraId="4C982E03" w14:textId="77777777" w:rsidR="00764524" w:rsidRDefault="00E30FD6" w:rsidP="00900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наличие исполнительных производств в отношении компании аффилированной СМСП </w:t>
      </w:r>
      <w:r w:rsidR="001B74CE">
        <w:rPr>
          <w:rFonts w:ascii="PT Astra Serif" w:hAnsi="PT Astra Serif"/>
          <w:sz w:val="28"/>
          <w:szCs w:val="28"/>
        </w:rPr>
        <w:t>на сумму свыше 100 000 (сто тысяч) рублей;</w:t>
      </w:r>
    </w:p>
    <w:p w14:paraId="0529FD9D" w14:textId="77777777" w:rsidR="001B74CE" w:rsidRDefault="001B74CE" w:rsidP="00900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наличие сведений о блокировке расчетных счетов СМСП; </w:t>
      </w:r>
    </w:p>
    <w:p w14:paraId="36F31F51" w14:textId="77777777" w:rsidR="001B74CE" w:rsidRDefault="001B74CE" w:rsidP="00900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C21D0F">
        <w:rPr>
          <w:rFonts w:ascii="PT Astra Serif" w:hAnsi="PT Astra Serif"/>
          <w:sz w:val="28"/>
          <w:szCs w:val="28"/>
        </w:rPr>
        <w:t xml:space="preserve">отсутствие контактного телефона СМСП. </w:t>
      </w:r>
    </w:p>
    <w:p w14:paraId="28053181" w14:textId="77777777" w:rsidR="0090031B" w:rsidRPr="0090031B" w:rsidRDefault="0090031B" w:rsidP="0090031B">
      <w:pPr>
        <w:pStyle w:val="a6"/>
        <w:ind w:firstLine="709"/>
        <w:rPr>
          <w:rFonts w:ascii="PT Astra Serif" w:hAnsi="PT Astra Serif"/>
          <w:b/>
          <w:szCs w:val="28"/>
        </w:rPr>
      </w:pPr>
      <w:r w:rsidRPr="0090031B">
        <w:rPr>
          <w:rFonts w:ascii="PT Astra Serif" w:hAnsi="PT Astra Serif"/>
          <w:szCs w:val="28"/>
        </w:rPr>
        <w:t xml:space="preserve">3. </w:t>
      </w:r>
      <w:proofErr w:type="spellStart"/>
      <w:r w:rsidRPr="0090031B">
        <w:rPr>
          <w:rFonts w:ascii="PT Astra Serif" w:hAnsi="PT Astra Serif"/>
          <w:szCs w:val="28"/>
        </w:rPr>
        <w:t>Микрозаймы</w:t>
      </w:r>
      <w:proofErr w:type="spellEnd"/>
      <w:r w:rsidRPr="0090031B">
        <w:rPr>
          <w:rFonts w:ascii="PT Astra Serif" w:hAnsi="PT Astra Serif"/>
          <w:szCs w:val="28"/>
        </w:rPr>
        <w:t xml:space="preserve"> выдаются субъектам малого и среднего предпринимательства на условиях срочности, платности, возвратности, целевого использования. </w:t>
      </w:r>
    </w:p>
    <w:p w14:paraId="6A48FBDA" w14:textId="77777777" w:rsidR="0090031B" w:rsidRPr="0090031B" w:rsidRDefault="0090031B" w:rsidP="00C21D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 xml:space="preserve">4. Целью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являются</w:t>
      </w:r>
      <w:r w:rsidR="00C21D0F">
        <w:rPr>
          <w:rFonts w:ascii="PT Astra Serif" w:hAnsi="PT Astra Serif"/>
          <w:sz w:val="28"/>
          <w:szCs w:val="28"/>
        </w:rPr>
        <w:t xml:space="preserve"> </w:t>
      </w:r>
      <w:r w:rsidRPr="0090031B">
        <w:rPr>
          <w:rFonts w:ascii="PT Astra Serif" w:hAnsi="PT Astra Serif"/>
          <w:sz w:val="28"/>
          <w:szCs w:val="28"/>
        </w:rPr>
        <w:t>финансирование текущей деятельности</w:t>
      </w:r>
      <w:r w:rsidR="00C21D0F">
        <w:rPr>
          <w:rFonts w:ascii="PT Astra Serif" w:hAnsi="PT Astra Serif"/>
          <w:sz w:val="28"/>
          <w:szCs w:val="28"/>
        </w:rPr>
        <w:t xml:space="preserve"> СМСП</w:t>
      </w:r>
      <w:r w:rsidRPr="0090031B">
        <w:rPr>
          <w:rFonts w:ascii="PT Astra Serif" w:hAnsi="PT Astra Serif"/>
          <w:sz w:val="28"/>
          <w:szCs w:val="28"/>
        </w:rPr>
        <w:t>;</w:t>
      </w:r>
    </w:p>
    <w:p w14:paraId="0CF2B9CF" w14:textId="28814BB7" w:rsidR="0090031B" w:rsidRPr="0090031B" w:rsidRDefault="0090031B" w:rsidP="0090031B">
      <w:pPr>
        <w:pStyle w:val="a8"/>
        <w:ind w:left="0" w:firstLine="709"/>
        <w:rPr>
          <w:rFonts w:ascii="PT Astra Serif" w:hAnsi="PT Astra Serif"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 xml:space="preserve">Не допускается нецелевое использование средств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СМСП. СМСП не вправе использовать средства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на цели, не предусмотренные настоящим Порядком, в том числе на приобретение или погашение векселей, эмиссионных ценных бумаг, на осуществление вложений в уставные/складочные капиталы, паи, оплату членских взносов за третьих лиц, на размещение на депозитном счете, на предоставление кредитов/займов третьим лицам, на оплату налогов и сборов</w:t>
      </w:r>
      <w:r w:rsidR="00975B45">
        <w:rPr>
          <w:rFonts w:ascii="PT Astra Serif" w:hAnsi="PT Astra Serif"/>
          <w:sz w:val="28"/>
          <w:szCs w:val="28"/>
        </w:rPr>
        <w:t>.</w:t>
      </w:r>
    </w:p>
    <w:p w14:paraId="56CEE4FB" w14:textId="77777777" w:rsidR="0090031B" w:rsidRPr="0090031B" w:rsidRDefault="0090031B" w:rsidP="0090031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0031B">
        <w:rPr>
          <w:rFonts w:ascii="PT Astra Serif" w:hAnsi="PT Astra Serif" w:cs="Times New Roman"/>
          <w:sz w:val="28"/>
          <w:szCs w:val="28"/>
        </w:rPr>
        <w:t xml:space="preserve">СМСП не вправе использовать средства </w:t>
      </w:r>
      <w:proofErr w:type="spellStart"/>
      <w:r w:rsidRPr="0090031B">
        <w:rPr>
          <w:rFonts w:ascii="PT Astra Serif" w:hAnsi="PT Astra Serif" w:cs="Times New Roman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 w:cs="Times New Roman"/>
          <w:sz w:val="28"/>
          <w:szCs w:val="28"/>
        </w:rPr>
        <w:t xml:space="preserve">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операций, связанных с достижением целей предоставления средств </w:t>
      </w:r>
      <w:proofErr w:type="spellStart"/>
      <w:r w:rsidRPr="0090031B">
        <w:rPr>
          <w:rFonts w:ascii="PT Astra Serif" w:hAnsi="PT Astra Serif" w:cs="Times New Roman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 w:cs="Times New Roman"/>
          <w:sz w:val="28"/>
          <w:szCs w:val="28"/>
        </w:rPr>
        <w:t>.</w:t>
      </w:r>
    </w:p>
    <w:p w14:paraId="5A336685" w14:textId="77777777" w:rsidR="0090031B" w:rsidRPr="0090031B" w:rsidRDefault="00D56AB9" w:rsidP="0090031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90031B" w:rsidRPr="0090031B">
        <w:rPr>
          <w:rFonts w:ascii="PT Astra Serif" w:hAnsi="PT Astra Serif" w:cs="Times New Roman"/>
          <w:sz w:val="28"/>
          <w:szCs w:val="28"/>
        </w:rPr>
        <w:t xml:space="preserve">. Максимальный размер </w:t>
      </w:r>
      <w:proofErr w:type="spellStart"/>
      <w:r w:rsidR="0090031B" w:rsidRPr="0090031B">
        <w:rPr>
          <w:rFonts w:ascii="PT Astra Serif" w:hAnsi="PT Astra Serif" w:cs="Times New Roman"/>
          <w:sz w:val="28"/>
          <w:szCs w:val="28"/>
        </w:rPr>
        <w:t>Микрозайма</w:t>
      </w:r>
      <w:proofErr w:type="spellEnd"/>
      <w:r w:rsidR="0090031B" w:rsidRPr="0090031B">
        <w:rPr>
          <w:rFonts w:ascii="PT Astra Serif" w:hAnsi="PT Astra Serif" w:cs="Times New Roman"/>
          <w:sz w:val="28"/>
          <w:szCs w:val="28"/>
        </w:rPr>
        <w:t xml:space="preserve"> составляет </w:t>
      </w:r>
      <w:r w:rsidR="00C21D0F">
        <w:rPr>
          <w:rFonts w:ascii="PT Astra Serif" w:hAnsi="PT Astra Serif" w:cs="Times New Roman"/>
          <w:sz w:val="28"/>
          <w:szCs w:val="28"/>
        </w:rPr>
        <w:t>100</w:t>
      </w:r>
      <w:r w:rsidR="0090031B" w:rsidRPr="0090031B">
        <w:rPr>
          <w:rFonts w:ascii="PT Astra Serif" w:hAnsi="PT Astra Serif" w:cs="Times New Roman"/>
          <w:sz w:val="28"/>
          <w:szCs w:val="28"/>
        </w:rPr>
        <w:t xml:space="preserve"> 000 (</w:t>
      </w:r>
      <w:r w:rsidR="00C21D0F">
        <w:rPr>
          <w:rFonts w:ascii="PT Astra Serif" w:hAnsi="PT Astra Serif" w:cs="Times New Roman"/>
          <w:sz w:val="28"/>
          <w:szCs w:val="28"/>
        </w:rPr>
        <w:t>Сто тысяч</w:t>
      </w:r>
      <w:r w:rsidR="0090031B" w:rsidRPr="0090031B">
        <w:rPr>
          <w:rFonts w:ascii="PT Astra Serif" w:hAnsi="PT Astra Serif" w:cs="Times New Roman"/>
          <w:sz w:val="28"/>
          <w:szCs w:val="28"/>
        </w:rPr>
        <w:t>) рублей.</w:t>
      </w:r>
    </w:p>
    <w:p w14:paraId="00F0E765" w14:textId="77777777" w:rsidR="0090031B" w:rsidRPr="0090031B" w:rsidRDefault="00D56AB9" w:rsidP="00C21D0F">
      <w:pPr>
        <w:pStyle w:val="a6"/>
        <w:ind w:firstLine="709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szCs w:val="28"/>
        </w:rPr>
        <w:t>6</w:t>
      </w:r>
      <w:r w:rsidR="0090031B" w:rsidRPr="0090031B">
        <w:rPr>
          <w:rFonts w:ascii="PT Astra Serif" w:hAnsi="PT Astra Serif"/>
          <w:szCs w:val="28"/>
        </w:rPr>
        <w:t xml:space="preserve">.  </w:t>
      </w:r>
      <w:proofErr w:type="spellStart"/>
      <w:r w:rsidR="0090031B" w:rsidRPr="0090031B">
        <w:rPr>
          <w:rFonts w:ascii="PT Astra Serif" w:hAnsi="PT Astra Serif"/>
          <w:szCs w:val="28"/>
        </w:rPr>
        <w:t>Микрозаймы</w:t>
      </w:r>
      <w:proofErr w:type="spellEnd"/>
      <w:r w:rsidR="0090031B" w:rsidRPr="0090031B">
        <w:rPr>
          <w:rFonts w:ascii="PT Astra Serif" w:hAnsi="PT Astra Serif"/>
          <w:szCs w:val="28"/>
        </w:rPr>
        <w:t xml:space="preserve"> выдаются на срок не более</w:t>
      </w:r>
      <w:r w:rsidR="00C21D0F">
        <w:rPr>
          <w:rFonts w:ascii="PT Astra Serif" w:hAnsi="PT Astra Serif"/>
          <w:szCs w:val="28"/>
        </w:rPr>
        <w:t xml:space="preserve"> 1 (одного) года. </w:t>
      </w:r>
    </w:p>
    <w:p w14:paraId="34E9B076" w14:textId="77777777" w:rsidR="00B606AD" w:rsidRPr="00B606AD" w:rsidRDefault="00D56AB9" w:rsidP="00B606AD">
      <w:pPr>
        <w:pStyle w:val="a6"/>
        <w:ind w:firstLine="709"/>
        <w:rPr>
          <w:rFonts w:ascii="PT Astra Serif" w:hAnsi="PT Astra Serif"/>
          <w:i/>
          <w:szCs w:val="28"/>
        </w:rPr>
      </w:pPr>
      <w:r>
        <w:rPr>
          <w:rFonts w:ascii="PT Astra Serif" w:eastAsia="Calibri" w:hAnsi="PT Astra Serif"/>
          <w:szCs w:val="28"/>
          <w:lang w:eastAsia="en-US"/>
        </w:rPr>
        <w:t>7</w:t>
      </w:r>
      <w:r w:rsidR="0090031B" w:rsidRPr="0090031B">
        <w:rPr>
          <w:rFonts w:ascii="PT Astra Serif" w:eastAsia="Calibri" w:hAnsi="PT Astra Serif"/>
          <w:szCs w:val="28"/>
          <w:lang w:eastAsia="en-US"/>
        </w:rPr>
        <w:t xml:space="preserve">. </w:t>
      </w:r>
      <w:r w:rsidR="0090031B" w:rsidRPr="0090031B">
        <w:rPr>
          <w:rFonts w:ascii="PT Astra Serif" w:hAnsi="PT Astra Serif"/>
          <w:szCs w:val="28"/>
        </w:rPr>
        <w:t xml:space="preserve">Величина процентной ставки за пользование </w:t>
      </w:r>
      <w:proofErr w:type="spellStart"/>
      <w:r w:rsidR="0090031B" w:rsidRPr="0090031B">
        <w:rPr>
          <w:rFonts w:ascii="PT Astra Serif" w:hAnsi="PT Astra Serif"/>
          <w:szCs w:val="28"/>
        </w:rPr>
        <w:t>Микрозаймом</w:t>
      </w:r>
      <w:proofErr w:type="spellEnd"/>
      <w:r w:rsidR="0090031B" w:rsidRPr="0090031B">
        <w:rPr>
          <w:rFonts w:ascii="PT Astra Serif" w:hAnsi="PT Astra Serif"/>
          <w:szCs w:val="28"/>
        </w:rPr>
        <w:t xml:space="preserve"> устанавливается в размере</w:t>
      </w:r>
      <w:r w:rsidR="00B606AD" w:rsidRPr="00B606AD">
        <w:rPr>
          <w:rFonts w:ascii="PT Astra Serif" w:hAnsi="PT Astra Serif"/>
          <w:szCs w:val="28"/>
        </w:rPr>
        <w:t xml:space="preserve"> </w:t>
      </w:r>
      <w:r w:rsidR="00B606AD" w:rsidRPr="00B606AD">
        <w:rPr>
          <w:rFonts w:ascii="PT Astra Serif" w:hAnsi="PT Astra Serif"/>
          <w:i/>
          <w:szCs w:val="28"/>
        </w:rPr>
        <w:t>1</w:t>
      </w:r>
      <w:r w:rsidR="0090031B" w:rsidRPr="0090031B">
        <w:rPr>
          <w:rFonts w:ascii="PT Astra Serif" w:hAnsi="PT Astra Serif"/>
          <w:i/>
          <w:szCs w:val="28"/>
        </w:rPr>
        <w:t>% годовых</w:t>
      </w:r>
      <w:r w:rsidR="00B606AD">
        <w:rPr>
          <w:rFonts w:ascii="PT Astra Serif" w:hAnsi="PT Astra Serif"/>
          <w:i/>
          <w:szCs w:val="28"/>
        </w:rPr>
        <w:t>.</w:t>
      </w:r>
    </w:p>
    <w:p w14:paraId="04235D23" w14:textId="77777777" w:rsidR="0090031B" w:rsidRPr="0090031B" w:rsidRDefault="00D56AB9" w:rsidP="0090031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90031B" w:rsidRPr="0090031B">
        <w:rPr>
          <w:rFonts w:ascii="PT Astra Serif" w:hAnsi="PT Astra Serif"/>
          <w:sz w:val="28"/>
          <w:szCs w:val="28"/>
        </w:rPr>
        <w:t>. Организатором конкурсного отбора является комитет Тульской области по предпринимательству и потребительскому рынку (далее – Организатор конкурсного отбора, Комитет).</w:t>
      </w:r>
    </w:p>
    <w:p w14:paraId="5BB8C485" w14:textId="77777777" w:rsidR="0090031B" w:rsidRPr="0090031B" w:rsidRDefault="00D56AB9" w:rsidP="0090031B">
      <w:pPr>
        <w:tabs>
          <w:tab w:val="left" w:pos="1134"/>
        </w:tabs>
        <w:ind w:left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90031B" w:rsidRPr="0090031B">
        <w:rPr>
          <w:rFonts w:ascii="PT Astra Serif" w:hAnsi="PT Astra Serif"/>
          <w:sz w:val="28"/>
          <w:szCs w:val="28"/>
        </w:rPr>
        <w:t>. Организатор конкурсного отбора определяет:</w:t>
      </w:r>
    </w:p>
    <w:p w14:paraId="5A57F85F" w14:textId="77777777" w:rsidR="0090031B" w:rsidRPr="0090031B" w:rsidRDefault="0090031B" w:rsidP="0090031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 xml:space="preserve">- порядок конкурсного отбора СМСП, которым оказывается финансовая поддержка в виде выдачи Фондом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микрозаймов</w:t>
      </w:r>
      <w:proofErr w:type="spellEnd"/>
      <w:r w:rsidRPr="0090031B">
        <w:rPr>
          <w:rFonts w:ascii="PT Astra Serif" w:hAnsi="PT Astra Serif"/>
          <w:sz w:val="28"/>
          <w:szCs w:val="28"/>
        </w:rPr>
        <w:t>;</w:t>
      </w:r>
    </w:p>
    <w:p w14:paraId="7BE032C5" w14:textId="77777777" w:rsidR="0090031B" w:rsidRPr="0090031B" w:rsidRDefault="0090031B" w:rsidP="0090031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 xml:space="preserve">- перечень и формы документов, необходимых для получения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Микрозаймов</w:t>
      </w:r>
      <w:proofErr w:type="spellEnd"/>
      <w:r w:rsidRPr="0090031B">
        <w:rPr>
          <w:rFonts w:ascii="PT Astra Serif" w:hAnsi="PT Astra Serif"/>
          <w:sz w:val="28"/>
          <w:szCs w:val="28"/>
        </w:rPr>
        <w:t>;</w:t>
      </w:r>
    </w:p>
    <w:p w14:paraId="63089CBC" w14:textId="77777777" w:rsidR="0090031B" w:rsidRPr="0090031B" w:rsidRDefault="0090031B" w:rsidP="0090031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lastRenderedPageBreak/>
        <w:t>- состав Конкурсной комиссии и порядок ее деятельности.</w:t>
      </w:r>
    </w:p>
    <w:p w14:paraId="5C71CB29" w14:textId="77777777" w:rsidR="0090031B" w:rsidRPr="0090031B" w:rsidRDefault="00E77E24" w:rsidP="0090031B">
      <w:p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</w:t>
      </w:r>
      <w:r w:rsidR="00D56AB9">
        <w:rPr>
          <w:rFonts w:ascii="PT Astra Serif" w:hAnsi="PT Astra Serif"/>
          <w:sz w:val="28"/>
          <w:szCs w:val="28"/>
        </w:rPr>
        <w:t>0</w:t>
      </w:r>
      <w:r w:rsidR="0090031B" w:rsidRPr="0090031B">
        <w:rPr>
          <w:rFonts w:ascii="PT Astra Serif" w:hAnsi="PT Astra Serif"/>
          <w:sz w:val="28"/>
          <w:szCs w:val="28"/>
        </w:rPr>
        <w:t>. Информация о порядке и условиях предоставления финансовой поддержки, начале приема Заявок от субъектов малого и среднего предпринимательства, перечне документов, представляемых участниками Конкурсного отбора, результатах рассмотрения Заявок является открытой и размещается на официальном сайте Организатора конкурсного отбора в информационно-телекоммуникационной сети «Интернет» (</w:t>
      </w:r>
      <w:hyperlink r:id="rId12" w:history="1">
        <w:r w:rsidR="0090031B" w:rsidRPr="0090031B">
          <w:rPr>
            <w:rFonts w:ascii="PT Astra Serif" w:hAnsi="PT Astra Serif"/>
            <w:sz w:val="28"/>
            <w:szCs w:val="28"/>
          </w:rPr>
          <w:t>http://businеss.tularegion.ru/</w:t>
        </w:r>
      </w:hyperlink>
      <w:r w:rsidR="0090031B" w:rsidRPr="0090031B">
        <w:rPr>
          <w:rFonts w:ascii="PT Astra Serif" w:hAnsi="PT Astra Serif"/>
          <w:sz w:val="28"/>
          <w:szCs w:val="28"/>
        </w:rPr>
        <w:t>).</w:t>
      </w:r>
    </w:p>
    <w:p w14:paraId="148BCF32" w14:textId="77777777" w:rsidR="0090031B" w:rsidRDefault="00E77E24" w:rsidP="0090031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D56AB9">
        <w:rPr>
          <w:rFonts w:ascii="PT Astra Serif" w:hAnsi="PT Astra Serif"/>
          <w:sz w:val="28"/>
          <w:szCs w:val="28"/>
        </w:rPr>
        <w:t>1</w:t>
      </w:r>
      <w:r w:rsidR="0090031B" w:rsidRPr="0090031B">
        <w:rPr>
          <w:rFonts w:ascii="PT Astra Serif" w:hAnsi="PT Astra Serif"/>
          <w:sz w:val="28"/>
          <w:szCs w:val="28"/>
        </w:rPr>
        <w:t>. Прием Заявок СМСП осуществляется Фондом по месту его нахождения и Многофункциональным центром по предоставлению государственных и муниципальных (</w:t>
      </w:r>
      <w:proofErr w:type="gramStart"/>
      <w:r w:rsidR="0090031B" w:rsidRPr="0090031B">
        <w:rPr>
          <w:rFonts w:ascii="PT Astra Serif" w:hAnsi="PT Astra Serif"/>
          <w:sz w:val="28"/>
          <w:szCs w:val="28"/>
        </w:rPr>
        <w:t xml:space="preserve">далее </w:t>
      </w:r>
      <w:r w:rsidR="0090031B" w:rsidRPr="0090031B">
        <w:rPr>
          <w:rFonts w:ascii="PT Astra Serif" w:hAnsi="PT Astra Serif"/>
          <w:sz w:val="28"/>
          <w:szCs w:val="28"/>
        </w:rPr>
        <w:sym w:font="Symbol" w:char="F02D"/>
      </w:r>
      <w:r w:rsidR="0090031B" w:rsidRPr="0090031B">
        <w:rPr>
          <w:rFonts w:ascii="PT Astra Serif" w:hAnsi="PT Astra Serif"/>
          <w:sz w:val="28"/>
          <w:szCs w:val="28"/>
        </w:rPr>
        <w:t xml:space="preserve"> МФЦ</w:t>
      </w:r>
      <w:proofErr w:type="gramEnd"/>
      <w:r w:rsidR="0090031B" w:rsidRPr="0090031B">
        <w:rPr>
          <w:rFonts w:ascii="PT Astra Serif" w:hAnsi="PT Astra Serif"/>
          <w:sz w:val="28"/>
          <w:szCs w:val="28"/>
        </w:rPr>
        <w:t>) по месту нахождения  Отделений МФЦ для бизнеса и бизнес-окон МФЦ. Прием Заявок осуществляется ежедневно с 9.00 до 13.00 и с 14.00 до 17.00 часов кроме выходных и нерабочих праздничных дней, начиная со дня, следующего за днем размещения информации о проведении Конкурсного отбора.</w:t>
      </w:r>
    </w:p>
    <w:p w14:paraId="529868D6" w14:textId="0E5B84A1" w:rsidR="00543332" w:rsidRPr="00975B45" w:rsidRDefault="006A001D" w:rsidP="0090031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75B45">
        <w:rPr>
          <w:rFonts w:ascii="PT Astra Serif" w:hAnsi="PT Astra Serif"/>
          <w:sz w:val="28"/>
          <w:szCs w:val="28"/>
        </w:rPr>
        <w:t xml:space="preserve">Последний день приема заявок 30.04.2020. </w:t>
      </w:r>
      <w:r w:rsidR="00880EA9" w:rsidRPr="00975B45">
        <w:rPr>
          <w:rFonts w:ascii="PT Astra Serif" w:hAnsi="PT Astra Serif"/>
          <w:sz w:val="28"/>
          <w:szCs w:val="28"/>
        </w:rPr>
        <w:t xml:space="preserve">По решению организатора Конкурсного отбора срок приема заявок может быть продлен. </w:t>
      </w:r>
    </w:p>
    <w:p w14:paraId="3BFAB202" w14:textId="1328D593" w:rsidR="0090031B" w:rsidRPr="0090031B" w:rsidRDefault="00880EA9" w:rsidP="0090031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75B45">
        <w:rPr>
          <w:rFonts w:ascii="PT Astra Serif" w:hAnsi="PT Astra Serif"/>
          <w:sz w:val="28"/>
          <w:szCs w:val="28"/>
        </w:rPr>
        <w:t xml:space="preserve">До </w:t>
      </w:r>
      <w:r w:rsidR="006A001D" w:rsidRPr="00975B45">
        <w:rPr>
          <w:rFonts w:ascii="PT Astra Serif" w:hAnsi="PT Astra Serif"/>
          <w:sz w:val="28"/>
          <w:szCs w:val="28"/>
        </w:rPr>
        <w:t>30</w:t>
      </w:r>
      <w:r w:rsidRPr="00975B45">
        <w:rPr>
          <w:rFonts w:ascii="PT Astra Serif" w:hAnsi="PT Astra Serif"/>
          <w:sz w:val="28"/>
          <w:szCs w:val="28"/>
        </w:rPr>
        <w:t>.</w:t>
      </w:r>
      <w:r w:rsidR="006A001D" w:rsidRPr="00975B45">
        <w:rPr>
          <w:rFonts w:ascii="PT Astra Serif" w:hAnsi="PT Astra Serif"/>
          <w:sz w:val="28"/>
          <w:szCs w:val="28"/>
        </w:rPr>
        <w:t>04</w:t>
      </w:r>
      <w:r w:rsidRPr="00975B45">
        <w:rPr>
          <w:rFonts w:ascii="PT Astra Serif" w:hAnsi="PT Astra Serif"/>
          <w:sz w:val="28"/>
          <w:szCs w:val="28"/>
        </w:rPr>
        <w:t>.20</w:t>
      </w:r>
      <w:r w:rsidR="006A001D" w:rsidRPr="00975B45">
        <w:rPr>
          <w:rFonts w:ascii="PT Astra Serif" w:hAnsi="PT Astra Serif"/>
          <w:sz w:val="28"/>
          <w:szCs w:val="28"/>
        </w:rPr>
        <w:t>20</w:t>
      </w:r>
      <w:r w:rsidRPr="00975B45">
        <w:rPr>
          <w:rFonts w:ascii="PT Astra Serif" w:hAnsi="PT Astra Serif"/>
          <w:sz w:val="28"/>
          <w:szCs w:val="28"/>
        </w:rPr>
        <w:t xml:space="preserve"> п</w:t>
      </w:r>
      <w:r w:rsidR="0090031B" w:rsidRPr="00975B45">
        <w:rPr>
          <w:rFonts w:ascii="PT Astra Serif" w:hAnsi="PT Astra Serif"/>
          <w:sz w:val="28"/>
          <w:szCs w:val="28"/>
        </w:rPr>
        <w:t xml:space="preserve">рием </w:t>
      </w:r>
      <w:r w:rsidR="0090031B" w:rsidRPr="0090031B">
        <w:rPr>
          <w:rFonts w:ascii="PT Astra Serif" w:hAnsi="PT Astra Serif"/>
          <w:sz w:val="28"/>
          <w:szCs w:val="28"/>
        </w:rPr>
        <w:t>Заявок</w:t>
      </w:r>
      <w:r>
        <w:rPr>
          <w:rFonts w:ascii="PT Astra Serif" w:hAnsi="PT Astra Serif"/>
          <w:sz w:val="28"/>
          <w:szCs w:val="28"/>
        </w:rPr>
        <w:t xml:space="preserve"> может быть приостановлен</w:t>
      </w:r>
      <w:r w:rsidR="0090031B" w:rsidRPr="0090031B">
        <w:rPr>
          <w:rFonts w:ascii="PT Astra Serif" w:hAnsi="PT Astra Serif"/>
          <w:sz w:val="28"/>
          <w:szCs w:val="28"/>
        </w:rPr>
        <w:t xml:space="preserve"> на основании письменного уведомления Фондом Организатора конкурсного отбора, в случае, если средства бюджета Тульской области, средства, поступившие из федерального бюджета, для оказания СМСП финансовой поддержки в виде выдачи </w:t>
      </w:r>
      <w:proofErr w:type="spellStart"/>
      <w:r w:rsidR="0090031B" w:rsidRPr="0090031B">
        <w:rPr>
          <w:rFonts w:ascii="PT Astra Serif" w:hAnsi="PT Astra Serif"/>
          <w:sz w:val="28"/>
          <w:szCs w:val="28"/>
        </w:rPr>
        <w:t>Микрозаймов</w:t>
      </w:r>
      <w:proofErr w:type="spellEnd"/>
      <w:r w:rsidR="0090031B" w:rsidRPr="0090031B">
        <w:rPr>
          <w:rFonts w:ascii="PT Astra Serif" w:hAnsi="PT Astra Serif"/>
          <w:sz w:val="28"/>
          <w:szCs w:val="28"/>
        </w:rPr>
        <w:t xml:space="preserve"> и средства капитализации Фонда распределены полностью.</w:t>
      </w:r>
    </w:p>
    <w:p w14:paraId="1B8BCF85" w14:textId="77777777" w:rsidR="0090031B" w:rsidRDefault="0090031B" w:rsidP="0090031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>Информация о приостановлении и возобновлении Конкурсного отбора размещается на официальном сайте Фонда (</w:t>
      </w:r>
      <w:hyperlink r:id="rId13" w:history="1">
        <w:r w:rsidRPr="0090031B">
          <w:rPr>
            <w:rStyle w:val="af9"/>
            <w:rFonts w:ascii="PT Astra Serif" w:eastAsia="Calibri" w:hAnsi="PT Astra Serif"/>
            <w:sz w:val="28"/>
            <w:szCs w:val="28"/>
          </w:rPr>
          <w:t>http://tofpmp.ru</w:t>
        </w:r>
      </w:hyperlink>
      <w:r w:rsidRPr="0090031B">
        <w:rPr>
          <w:rStyle w:val="af9"/>
          <w:rFonts w:ascii="PT Astra Serif" w:eastAsia="Calibri" w:hAnsi="PT Astra Serif"/>
          <w:sz w:val="28"/>
          <w:szCs w:val="28"/>
        </w:rPr>
        <w:t>),</w:t>
      </w:r>
      <w:r w:rsidRPr="0090031B">
        <w:rPr>
          <w:rFonts w:ascii="PT Astra Serif" w:hAnsi="PT Astra Serif"/>
          <w:sz w:val="28"/>
          <w:szCs w:val="28"/>
        </w:rPr>
        <w:t xml:space="preserve"> официальном сайте Организатора конкурсного отбора в информационно-телекоммуникационной сети «Интернет» (</w:t>
      </w:r>
      <w:hyperlink r:id="rId14" w:history="1">
        <w:r w:rsidRPr="0090031B">
          <w:rPr>
            <w:rStyle w:val="af9"/>
            <w:rFonts w:ascii="PT Astra Serif" w:eastAsia="Calibri" w:hAnsi="PT Astra Serif"/>
            <w:sz w:val="28"/>
            <w:szCs w:val="28"/>
          </w:rPr>
          <w:t>http://businеss.tularegion.ru/</w:t>
        </w:r>
      </w:hyperlink>
      <w:r w:rsidRPr="0090031B">
        <w:rPr>
          <w:rFonts w:ascii="PT Astra Serif" w:hAnsi="PT Astra Serif"/>
          <w:sz w:val="28"/>
          <w:szCs w:val="28"/>
        </w:rPr>
        <w:t xml:space="preserve">) на основании письменного уведомления Фондом Организатора конкурсного отбора о приостановлении/возобновлении Конкурсного отбора.  </w:t>
      </w:r>
    </w:p>
    <w:p w14:paraId="5DA4DE28" w14:textId="77777777" w:rsidR="0090031B" w:rsidRPr="0090031B" w:rsidRDefault="0090031B" w:rsidP="0090031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>Заявки, поданные СМСП после прекращения приема Заявок, не принимаются и не регистрируются до даты объявления о возобновлении Конкурсного отбора.</w:t>
      </w:r>
    </w:p>
    <w:p w14:paraId="18EB9141" w14:textId="77777777" w:rsidR="0090031B" w:rsidRPr="0090031B" w:rsidRDefault="00E77E24" w:rsidP="0090031B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D56AB9">
        <w:rPr>
          <w:rFonts w:ascii="PT Astra Serif" w:hAnsi="PT Astra Serif"/>
          <w:sz w:val="28"/>
          <w:szCs w:val="28"/>
        </w:rPr>
        <w:t>2</w:t>
      </w:r>
      <w:r w:rsidR="0090031B" w:rsidRPr="0090031B">
        <w:rPr>
          <w:rFonts w:ascii="PT Astra Serif" w:hAnsi="PT Astra Serif"/>
          <w:sz w:val="28"/>
          <w:szCs w:val="28"/>
        </w:rPr>
        <w:t xml:space="preserve">.  Для получения </w:t>
      </w:r>
      <w:proofErr w:type="spellStart"/>
      <w:r w:rsidR="0090031B"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="0090031B" w:rsidRPr="0090031B">
        <w:rPr>
          <w:rFonts w:ascii="PT Astra Serif" w:hAnsi="PT Astra Serif"/>
          <w:sz w:val="28"/>
          <w:szCs w:val="28"/>
        </w:rPr>
        <w:t xml:space="preserve"> субъект малого (среднего) предпринимательства представляет в Фонд или МФЦ Заявку, включающую в себя документы</w:t>
      </w:r>
      <w:r w:rsidR="00581A84">
        <w:rPr>
          <w:rFonts w:ascii="PT Astra Serif" w:hAnsi="PT Astra Serif"/>
          <w:sz w:val="28"/>
          <w:szCs w:val="28"/>
        </w:rPr>
        <w:t xml:space="preserve"> согласно списка, указанного в п</w:t>
      </w:r>
      <w:r w:rsidR="0090031B" w:rsidRPr="0090031B">
        <w:rPr>
          <w:rFonts w:ascii="PT Astra Serif" w:hAnsi="PT Astra Serif"/>
          <w:sz w:val="28"/>
          <w:szCs w:val="28"/>
        </w:rPr>
        <w:t>риложении №</w:t>
      </w:r>
      <w:r w:rsidR="00581A84">
        <w:rPr>
          <w:rFonts w:ascii="PT Astra Serif" w:hAnsi="PT Astra Serif"/>
          <w:sz w:val="28"/>
          <w:szCs w:val="28"/>
        </w:rPr>
        <w:t xml:space="preserve"> </w:t>
      </w:r>
      <w:r w:rsidR="0090031B" w:rsidRPr="0090031B">
        <w:rPr>
          <w:rFonts w:ascii="PT Astra Serif" w:hAnsi="PT Astra Serif"/>
          <w:sz w:val="28"/>
          <w:szCs w:val="28"/>
        </w:rPr>
        <w:t xml:space="preserve">1 к настоящему Порядку. </w:t>
      </w:r>
    </w:p>
    <w:p w14:paraId="20303399" w14:textId="77777777" w:rsidR="0090031B" w:rsidRPr="0090031B" w:rsidRDefault="00E77E24" w:rsidP="0090031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D56AB9">
        <w:rPr>
          <w:rFonts w:ascii="PT Astra Serif" w:hAnsi="PT Astra Serif"/>
          <w:sz w:val="28"/>
          <w:szCs w:val="28"/>
        </w:rPr>
        <w:t>3</w:t>
      </w:r>
      <w:r w:rsidR="0090031B" w:rsidRPr="0090031B">
        <w:rPr>
          <w:rFonts w:ascii="PT Astra Serif" w:hAnsi="PT Astra Serif"/>
          <w:sz w:val="28"/>
          <w:szCs w:val="28"/>
        </w:rPr>
        <w:t>. Фонд/организатор конкурсного отбора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от Федеральной налоговой службы сведения о наличии (об отсутствии) на дату подачи Заявки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743824E8" w14:textId="77777777" w:rsidR="0090031B" w:rsidRPr="0090031B" w:rsidRDefault="00E77E24" w:rsidP="0090031B">
      <w:pPr>
        <w:tabs>
          <w:tab w:val="left" w:pos="1134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</w:t>
      </w:r>
      <w:r w:rsidR="00D56AB9">
        <w:rPr>
          <w:rFonts w:ascii="PT Astra Serif" w:hAnsi="PT Astra Serif"/>
          <w:sz w:val="28"/>
          <w:szCs w:val="28"/>
        </w:rPr>
        <w:t>4</w:t>
      </w:r>
      <w:r w:rsidR="0090031B" w:rsidRPr="0090031B">
        <w:rPr>
          <w:rFonts w:ascii="PT Astra Serif" w:hAnsi="PT Astra Serif"/>
          <w:sz w:val="28"/>
          <w:szCs w:val="28"/>
        </w:rPr>
        <w:t xml:space="preserve">. Все включенные в Заявку документы должны быть четко напечатаны и заполнены по всем пунктам. </w:t>
      </w:r>
    </w:p>
    <w:p w14:paraId="28ECDE8E" w14:textId="77777777" w:rsidR="0090031B" w:rsidRPr="0090031B" w:rsidRDefault="00E77E24" w:rsidP="009003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D56AB9">
        <w:rPr>
          <w:rFonts w:ascii="PT Astra Serif" w:hAnsi="PT Astra Serif"/>
          <w:sz w:val="28"/>
          <w:szCs w:val="28"/>
        </w:rPr>
        <w:t>5</w:t>
      </w:r>
      <w:r w:rsidR="0090031B" w:rsidRPr="0090031B">
        <w:rPr>
          <w:rFonts w:ascii="PT Astra Serif" w:hAnsi="PT Astra Serif"/>
          <w:sz w:val="28"/>
          <w:szCs w:val="28"/>
        </w:rPr>
        <w:t>. Порядок подачи/предоставления Заявки СМСП в Фонд</w:t>
      </w:r>
      <w:r w:rsidR="0090031B">
        <w:rPr>
          <w:rFonts w:ascii="PT Astra Serif" w:hAnsi="PT Astra Serif"/>
          <w:sz w:val="28"/>
          <w:szCs w:val="28"/>
        </w:rPr>
        <w:t>,</w:t>
      </w:r>
      <w:r w:rsidR="0090031B" w:rsidRPr="0090031B">
        <w:rPr>
          <w:rFonts w:ascii="PT Astra Serif" w:hAnsi="PT Astra Serif"/>
          <w:sz w:val="28"/>
          <w:szCs w:val="28"/>
        </w:rPr>
        <w:t xml:space="preserve"> следующий:</w:t>
      </w:r>
    </w:p>
    <w:p w14:paraId="2222B43F" w14:textId="77777777" w:rsidR="0090031B" w:rsidRPr="0090031B" w:rsidRDefault="0090031B" w:rsidP="00FF6178">
      <w:pPr>
        <w:pStyle w:val="afc"/>
        <w:numPr>
          <w:ilvl w:val="0"/>
          <w:numId w:val="8"/>
        </w:numPr>
        <w:autoSpaceDE w:val="0"/>
        <w:autoSpaceDN w:val="0"/>
        <w:adjustRightInd w:val="0"/>
        <w:spacing w:after="20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>личная подача Заявки в бумажном виде путем посещения местонахождения Фонда руководителем СМСП/</w:t>
      </w:r>
      <w:proofErr w:type="spellStart"/>
      <w:r w:rsidRPr="0090031B">
        <w:rPr>
          <w:rFonts w:ascii="PT Astra Serif" w:hAnsi="PT Astra Serif"/>
          <w:sz w:val="28"/>
          <w:szCs w:val="28"/>
        </w:rPr>
        <w:t>бенефициарным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собственником или индивидуальным предпринимателем либо лицом, действующим по доверенности;</w:t>
      </w:r>
    </w:p>
    <w:p w14:paraId="28699361" w14:textId="77777777" w:rsidR="0090031B" w:rsidRPr="0090031B" w:rsidRDefault="0090031B" w:rsidP="00FF6178">
      <w:pPr>
        <w:pStyle w:val="afc"/>
        <w:numPr>
          <w:ilvl w:val="0"/>
          <w:numId w:val="8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 xml:space="preserve">подача Заявки в электронном виде через сервис ЛИЧНЫЙ КАБИНЕТ ПОЛЬЗОВАТЕЛЯ на сайте Фонда </w:t>
      </w:r>
      <w:hyperlink r:id="rId15" w:history="1">
        <w:r w:rsidRPr="0090031B">
          <w:rPr>
            <w:rStyle w:val="af9"/>
            <w:rFonts w:ascii="PT Astra Serif" w:hAnsi="PT Astra Serif"/>
            <w:sz w:val="28"/>
            <w:szCs w:val="28"/>
          </w:rPr>
          <w:t>www.tofpmp.ru</w:t>
        </w:r>
      </w:hyperlink>
      <w:r w:rsidRPr="0090031B">
        <w:rPr>
          <w:rFonts w:ascii="PT Astra Serif" w:hAnsi="PT Astra Serif"/>
          <w:sz w:val="28"/>
          <w:szCs w:val="28"/>
        </w:rPr>
        <w:t xml:space="preserve">. Данный сервис позволяет подавать СМСП Заявки на получение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онлайн путем подачи/загрузки необходимых скан-копий документов и введения прочей требуемой информации о СМСП. При таком способе подачи Заявки СМСП необходимо предоставить в Фонд в бумажном виде все загруженные с помощью сервиса ЛИЧНЫЙ КАБИНЕТ ПОЛЬЗОВАТЕЛЯ документы до ее рассмотрения Конкурсной комиссией. </w:t>
      </w:r>
    </w:p>
    <w:p w14:paraId="7547B671" w14:textId="77777777" w:rsidR="0090031B" w:rsidRPr="0090031B" w:rsidRDefault="0090031B" w:rsidP="0090031B">
      <w:pPr>
        <w:tabs>
          <w:tab w:val="left" w:pos="709"/>
        </w:tabs>
        <w:spacing w:line="0" w:lineRule="atLeast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ab/>
      </w:r>
      <w:r w:rsidR="00E77E24">
        <w:rPr>
          <w:rFonts w:ascii="PT Astra Serif" w:hAnsi="PT Astra Serif"/>
          <w:sz w:val="28"/>
          <w:szCs w:val="28"/>
        </w:rPr>
        <w:t>1</w:t>
      </w:r>
      <w:r w:rsidR="00D56AB9">
        <w:rPr>
          <w:rFonts w:ascii="PT Astra Serif" w:hAnsi="PT Astra Serif"/>
          <w:sz w:val="28"/>
          <w:szCs w:val="28"/>
        </w:rPr>
        <w:t>6</w:t>
      </w:r>
      <w:r w:rsidRPr="0090031B">
        <w:rPr>
          <w:rFonts w:ascii="PT Astra Serif" w:hAnsi="PT Astra Serif"/>
          <w:sz w:val="28"/>
          <w:szCs w:val="28"/>
        </w:rPr>
        <w:t xml:space="preserve">.  Каждая Заявка регистрируется Фондом в момент ее поступления, в том числе в МФЦ, в пронумерованном, прошнурованном и скрепленном печатью журнале. Запись о регистрации поступившей Заявки должна содержать регистрационный номер Заявки, дату и время (часы, минуты) приема Заявки, наименование СМСП, подавшего Заявку. О приеме Заявки МФЦ незамедлительно извещает Фонд по телефону. </w:t>
      </w:r>
    </w:p>
    <w:p w14:paraId="5B2F14D2" w14:textId="77777777" w:rsidR="0090031B" w:rsidRPr="0090031B" w:rsidRDefault="00E77E24" w:rsidP="0090031B">
      <w:pPr>
        <w:tabs>
          <w:tab w:val="left" w:pos="1134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D56AB9">
        <w:rPr>
          <w:rFonts w:ascii="PT Astra Serif" w:hAnsi="PT Astra Serif"/>
          <w:sz w:val="28"/>
          <w:szCs w:val="28"/>
        </w:rPr>
        <w:t>7</w:t>
      </w:r>
      <w:r w:rsidR="0090031B" w:rsidRPr="0090031B">
        <w:rPr>
          <w:rFonts w:ascii="PT Astra Serif" w:hAnsi="PT Astra Serif"/>
          <w:sz w:val="28"/>
          <w:szCs w:val="28"/>
        </w:rPr>
        <w:t xml:space="preserve">. Фонд или МФЦ ставит отметку о приеме Заявки в двух экземплярах заявления на получение финансовой поддержки в виде </w:t>
      </w:r>
      <w:proofErr w:type="spellStart"/>
      <w:r w:rsidR="0090031B"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="0090031B" w:rsidRPr="0090031B">
        <w:rPr>
          <w:rFonts w:ascii="PT Astra Serif" w:hAnsi="PT Astra Serif"/>
          <w:sz w:val="28"/>
          <w:szCs w:val="28"/>
        </w:rPr>
        <w:t xml:space="preserve"> с указанием даты, времени, фамилии, имени, отчества и должности лица, принявшего Заявку. Один экземпляр заявления возвращается СМСП. МФЦ передает Заявку в Фонд не позднее 1 рабочего дня после ее приема.</w:t>
      </w:r>
    </w:p>
    <w:p w14:paraId="383E9B39" w14:textId="77777777" w:rsidR="0090031B" w:rsidRPr="0090031B" w:rsidRDefault="00E77E24" w:rsidP="0090031B">
      <w:pPr>
        <w:pStyle w:val="a8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D56AB9">
        <w:rPr>
          <w:rFonts w:ascii="PT Astra Serif" w:hAnsi="PT Astra Serif"/>
          <w:sz w:val="28"/>
          <w:szCs w:val="28"/>
        </w:rPr>
        <w:t>8</w:t>
      </w:r>
      <w:r w:rsidR="0090031B" w:rsidRPr="0090031B">
        <w:rPr>
          <w:rFonts w:ascii="PT Astra Serif" w:hAnsi="PT Astra Serif"/>
          <w:sz w:val="28"/>
          <w:szCs w:val="28"/>
        </w:rPr>
        <w:t>. СМСП вправе отозвать зарегистрированную Заявку путем письменного ув</w:t>
      </w:r>
      <w:r w:rsidR="00B908F8">
        <w:rPr>
          <w:rFonts w:ascii="PT Astra Serif" w:hAnsi="PT Astra Serif"/>
          <w:sz w:val="28"/>
          <w:szCs w:val="28"/>
        </w:rPr>
        <w:t>едомления Конкурсной комиссии (п</w:t>
      </w:r>
      <w:r w:rsidR="0090031B" w:rsidRPr="0090031B">
        <w:rPr>
          <w:rFonts w:ascii="PT Astra Serif" w:hAnsi="PT Astra Serif"/>
          <w:sz w:val="28"/>
          <w:szCs w:val="28"/>
        </w:rPr>
        <w:t xml:space="preserve">риложение № 2 к настоящему Порядку) до начала ее рассмотрения Конкурсной комиссией. Заявки, рассмотрение которых начато Конкурсной комиссией, возврату не подлежат. </w:t>
      </w:r>
    </w:p>
    <w:p w14:paraId="54D5B8DD" w14:textId="77777777" w:rsidR="0090031B" w:rsidRPr="0090031B" w:rsidRDefault="00D56AB9" w:rsidP="0090031B">
      <w:pPr>
        <w:pStyle w:val="a8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</w:t>
      </w:r>
      <w:r w:rsidR="0090031B" w:rsidRPr="0090031B">
        <w:rPr>
          <w:rFonts w:ascii="PT Astra Serif" w:hAnsi="PT Astra Serif"/>
          <w:sz w:val="28"/>
          <w:szCs w:val="28"/>
        </w:rPr>
        <w:t xml:space="preserve">. Фонд осуществляет проверку Заявки и включенных в нее документов на соответствие по содержанию и комплектности, и по результатам проверки готовит заключение, которое выносится на рассмотрение Конкурсной комиссии и является неотъемлемой частью протокола заседания Конкурсной комиссии. </w:t>
      </w:r>
    </w:p>
    <w:p w14:paraId="2621EA5A" w14:textId="77777777" w:rsidR="0090031B" w:rsidRPr="0090031B" w:rsidRDefault="0090031B" w:rsidP="009003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>2</w:t>
      </w:r>
      <w:r w:rsidR="00D56AB9">
        <w:rPr>
          <w:rFonts w:ascii="PT Astra Serif" w:hAnsi="PT Astra Serif"/>
          <w:sz w:val="28"/>
          <w:szCs w:val="28"/>
        </w:rPr>
        <w:t>0</w:t>
      </w:r>
      <w:r w:rsidRPr="0090031B">
        <w:rPr>
          <w:rFonts w:ascii="PT Astra Serif" w:hAnsi="PT Astra Serif"/>
          <w:sz w:val="28"/>
          <w:szCs w:val="28"/>
        </w:rPr>
        <w:t>. Заявки, поданные для участия в Конкурсном отборе, рассматриваются в порядке очередности их регистрации.</w:t>
      </w:r>
    </w:p>
    <w:p w14:paraId="7E284008" w14:textId="77777777" w:rsidR="0090031B" w:rsidRPr="0090031B" w:rsidRDefault="0090031B" w:rsidP="0090031B">
      <w:pPr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ab/>
      </w:r>
      <w:r w:rsidR="00D56AB9">
        <w:rPr>
          <w:rFonts w:ascii="PT Astra Serif" w:hAnsi="PT Astra Serif"/>
          <w:sz w:val="28"/>
          <w:szCs w:val="28"/>
        </w:rPr>
        <w:t>21</w:t>
      </w:r>
      <w:r w:rsidRPr="0090031B">
        <w:rPr>
          <w:rFonts w:ascii="PT Astra Serif" w:hAnsi="PT Astra Serif"/>
          <w:sz w:val="28"/>
          <w:szCs w:val="28"/>
        </w:rPr>
        <w:t xml:space="preserve">. Решение по Заявкам СМСП, включающим в себя комплект документов, необходимых для рассмотрения вопроса об оказании финансовой поддержки принимается Конкурсной комиссией в срок не более </w:t>
      </w:r>
      <w:r w:rsidR="00487665">
        <w:rPr>
          <w:rFonts w:ascii="PT Astra Serif" w:hAnsi="PT Astra Serif"/>
          <w:sz w:val="28"/>
          <w:szCs w:val="28"/>
        </w:rPr>
        <w:t>3</w:t>
      </w:r>
      <w:r w:rsidRPr="0090031B">
        <w:rPr>
          <w:rFonts w:ascii="PT Astra Serif" w:hAnsi="PT Astra Serif"/>
          <w:sz w:val="28"/>
          <w:szCs w:val="28"/>
        </w:rPr>
        <w:t xml:space="preserve"> (</w:t>
      </w:r>
      <w:r w:rsidR="00487665">
        <w:rPr>
          <w:rFonts w:ascii="PT Astra Serif" w:hAnsi="PT Astra Serif"/>
          <w:sz w:val="28"/>
          <w:szCs w:val="28"/>
        </w:rPr>
        <w:t>трех</w:t>
      </w:r>
      <w:r w:rsidRPr="0090031B">
        <w:rPr>
          <w:rFonts w:ascii="PT Astra Serif" w:hAnsi="PT Astra Serif"/>
          <w:sz w:val="28"/>
          <w:szCs w:val="28"/>
        </w:rPr>
        <w:t>) рабочих дней</w:t>
      </w:r>
      <w:r w:rsidR="00487665">
        <w:rPr>
          <w:rFonts w:ascii="PT Astra Serif" w:hAnsi="PT Astra Serif"/>
          <w:sz w:val="28"/>
          <w:szCs w:val="28"/>
        </w:rPr>
        <w:t xml:space="preserve"> </w:t>
      </w:r>
      <w:r w:rsidRPr="0090031B">
        <w:rPr>
          <w:rFonts w:ascii="PT Astra Serif" w:hAnsi="PT Astra Serif"/>
          <w:sz w:val="28"/>
          <w:szCs w:val="28"/>
        </w:rPr>
        <w:t>со дня их регистрации</w:t>
      </w:r>
      <w:r w:rsidR="00487665">
        <w:rPr>
          <w:rFonts w:ascii="PT Astra Serif" w:hAnsi="PT Astra Serif"/>
          <w:sz w:val="28"/>
          <w:szCs w:val="28"/>
        </w:rPr>
        <w:t xml:space="preserve"> для индивидуальных предпринимателей и 5 (пяти) рабочих дней со дня их регистрации для юридических лиц</w:t>
      </w:r>
      <w:r w:rsidRPr="0090031B">
        <w:rPr>
          <w:rFonts w:ascii="PT Astra Serif" w:hAnsi="PT Astra Serif"/>
          <w:sz w:val="28"/>
          <w:szCs w:val="28"/>
        </w:rPr>
        <w:t xml:space="preserve">. </w:t>
      </w:r>
    </w:p>
    <w:p w14:paraId="692D5BBB" w14:textId="77777777" w:rsidR="0090031B" w:rsidRPr="0090031B" w:rsidRDefault="0090031B" w:rsidP="0090031B">
      <w:pPr>
        <w:tabs>
          <w:tab w:val="left" w:pos="709"/>
        </w:tabs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ab/>
        <w:t xml:space="preserve">О принятом по Заявке решении СМСП должны быть проинформированы Фондом в течение </w:t>
      </w:r>
      <w:r w:rsidR="00487665">
        <w:rPr>
          <w:rFonts w:ascii="PT Astra Serif" w:hAnsi="PT Astra Serif"/>
          <w:sz w:val="28"/>
          <w:szCs w:val="28"/>
        </w:rPr>
        <w:t>1</w:t>
      </w:r>
      <w:r w:rsidRPr="0090031B">
        <w:rPr>
          <w:rFonts w:ascii="PT Astra Serif" w:hAnsi="PT Astra Serif"/>
          <w:sz w:val="28"/>
          <w:szCs w:val="28"/>
        </w:rPr>
        <w:t xml:space="preserve"> (</w:t>
      </w:r>
      <w:r w:rsidR="00487665">
        <w:rPr>
          <w:rFonts w:ascii="PT Astra Serif" w:hAnsi="PT Astra Serif"/>
          <w:sz w:val="28"/>
          <w:szCs w:val="28"/>
        </w:rPr>
        <w:t>одного)</w:t>
      </w:r>
      <w:r w:rsidRPr="0090031B">
        <w:rPr>
          <w:rFonts w:ascii="PT Astra Serif" w:hAnsi="PT Astra Serif"/>
          <w:sz w:val="28"/>
          <w:szCs w:val="28"/>
        </w:rPr>
        <w:t xml:space="preserve"> рабоч</w:t>
      </w:r>
      <w:r w:rsidR="00487665">
        <w:rPr>
          <w:rFonts w:ascii="PT Astra Serif" w:hAnsi="PT Astra Serif"/>
          <w:sz w:val="28"/>
          <w:szCs w:val="28"/>
        </w:rPr>
        <w:t>его</w:t>
      </w:r>
      <w:r w:rsidRPr="0090031B">
        <w:rPr>
          <w:rFonts w:ascii="PT Astra Serif" w:hAnsi="PT Astra Serif"/>
          <w:sz w:val="28"/>
          <w:szCs w:val="28"/>
        </w:rPr>
        <w:t xml:space="preserve"> дн</w:t>
      </w:r>
      <w:r w:rsidR="00487665">
        <w:rPr>
          <w:rFonts w:ascii="PT Astra Serif" w:hAnsi="PT Astra Serif"/>
          <w:sz w:val="28"/>
          <w:szCs w:val="28"/>
        </w:rPr>
        <w:t>я</w:t>
      </w:r>
      <w:r w:rsidRPr="0090031B">
        <w:rPr>
          <w:rFonts w:ascii="PT Astra Serif" w:hAnsi="PT Astra Serif"/>
          <w:sz w:val="28"/>
          <w:szCs w:val="28"/>
        </w:rPr>
        <w:t xml:space="preserve"> с</w:t>
      </w:r>
      <w:r w:rsidR="00487665">
        <w:rPr>
          <w:rFonts w:ascii="PT Astra Serif" w:hAnsi="PT Astra Serif"/>
          <w:sz w:val="28"/>
          <w:szCs w:val="28"/>
        </w:rPr>
        <w:t xml:space="preserve"> момента</w:t>
      </w:r>
      <w:r w:rsidRPr="0090031B">
        <w:rPr>
          <w:rFonts w:ascii="PT Astra Serif" w:hAnsi="PT Astra Serif"/>
          <w:sz w:val="28"/>
          <w:szCs w:val="28"/>
        </w:rPr>
        <w:t xml:space="preserve"> его принятия.</w:t>
      </w:r>
    </w:p>
    <w:p w14:paraId="0C24F346" w14:textId="77777777" w:rsidR="0090031B" w:rsidRPr="0090031B" w:rsidRDefault="0090031B" w:rsidP="0090031B">
      <w:pPr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ab/>
      </w:r>
      <w:r w:rsidR="00D56AB9">
        <w:rPr>
          <w:rFonts w:ascii="PT Astra Serif" w:hAnsi="PT Astra Serif"/>
          <w:sz w:val="28"/>
          <w:szCs w:val="28"/>
        </w:rPr>
        <w:t>22</w:t>
      </w:r>
      <w:r w:rsidRPr="0090031B">
        <w:rPr>
          <w:rFonts w:ascii="PT Astra Serif" w:hAnsi="PT Astra Serif"/>
          <w:sz w:val="28"/>
          <w:szCs w:val="28"/>
        </w:rPr>
        <w:t>. Информация о результатах рассмотрения Заявок размещается на официальном сайте Организатора конкурсного отбора в информационно-</w:t>
      </w:r>
      <w:r w:rsidRPr="0090031B">
        <w:rPr>
          <w:rFonts w:ascii="PT Astra Serif" w:hAnsi="PT Astra Serif"/>
          <w:sz w:val="28"/>
          <w:szCs w:val="28"/>
        </w:rPr>
        <w:lastRenderedPageBreak/>
        <w:t>телекоммуникационной сети «Интернет» (</w:t>
      </w:r>
      <w:hyperlink r:id="rId16" w:history="1">
        <w:r w:rsidRPr="0090031B">
          <w:rPr>
            <w:rFonts w:ascii="PT Astra Serif" w:hAnsi="PT Astra Serif"/>
            <w:sz w:val="28"/>
            <w:szCs w:val="28"/>
            <w:u w:val="single"/>
            <w:lang w:val="en-US"/>
          </w:rPr>
          <w:t>http</w:t>
        </w:r>
        <w:r w:rsidRPr="0090031B">
          <w:rPr>
            <w:rFonts w:ascii="PT Astra Serif" w:hAnsi="PT Astra Serif"/>
            <w:sz w:val="28"/>
            <w:szCs w:val="28"/>
            <w:u w:val="single"/>
          </w:rPr>
          <w:t>://businеss.tularegion.ru/</w:t>
        </w:r>
      </w:hyperlink>
      <w:r w:rsidRPr="0090031B">
        <w:rPr>
          <w:rFonts w:ascii="PT Astra Serif" w:hAnsi="PT Astra Serif"/>
          <w:sz w:val="28"/>
          <w:szCs w:val="28"/>
        </w:rPr>
        <w:t>) в день оформления решения Конкурсной комиссии протоколом.</w:t>
      </w:r>
    </w:p>
    <w:p w14:paraId="00956BD9" w14:textId="77777777" w:rsidR="0090031B" w:rsidRPr="0090031B" w:rsidRDefault="0090031B" w:rsidP="0090031B">
      <w:pPr>
        <w:tabs>
          <w:tab w:val="left" w:pos="-2127"/>
        </w:tabs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ab/>
      </w:r>
      <w:r w:rsidR="00D56AB9">
        <w:rPr>
          <w:rFonts w:ascii="PT Astra Serif" w:hAnsi="PT Astra Serif"/>
          <w:sz w:val="28"/>
          <w:szCs w:val="28"/>
        </w:rPr>
        <w:t>23</w:t>
      </w:r>
      <w:r w:rsidRPr="0090031B">
        <w:rPr>
          <w:rFonts w:ascii="PT Astra Serif" w:hAnsi="PT Astra Serif"/>
          <w:sz w:val="28"/>
          <w:szCs w:val="28"/>
        </w:rPr>
        <w:t xml:space="preserve">. Решение Конкурсной комиссии об оказании финансовой поддержки является основанием для заключения между Фондом и СМСП договора о выдаче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, содержащего согласие его получателя на осуществление Комитетом Тульской области по предпринимательству и потребительскому рынку и органами государственного финансового контроля проверок соблюдения субъектом малого (среднего) предпринимательства условий, целей и порядка выдачи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>.</w:t>
      </w:r>
    </w:p>
    <w:p w14:paraId="7F5705C5" w14:textId="77777777" w:rsidR="0090031B" w:rsidRPr="0090031B" w:rsidRDefault="0090031B" w:rsidP="0090031B">
      <w:pPr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ab/>
      </w:r>
      <w:r w:rsidR="004D40D3">
        <w:rPr>
          <w:rFonts w:ascii="PT Astra Serif" w:hAnsi="PT Astra Serif"/>
          <w:sz w:val="28"/>
          <w:szCs w:val="28"/>
        </w:rPr>
        <w:t>24</w:t>
      </w:r>
      <w:r w:rsidRPr="0090031B">
        <w:rPr>
          <w:rFonts w:ascii="PT Astra Serif" w:hAnsi="PT Astra Serif"/>
          <w:sz w:val="28"/>
          <w:szCs w:val="28"/>
        </w:rPr>
        <w:t xml:space="preserve">. Фонд заключает договор о выдаче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с СМСП, в течение </w:t>
      </w:r>
      <w:r w:rsidR="00487665">
        <w:rPr>
          <w:rFonts w:ascii="PT Astra Serif" w:hAnsi="PT Astra Serif"/>
          <w:sz w:val="28"/>
          <w:szCs w:val="28"/>
        </w:rPr>
        <w:t>1</w:t>
      </w:r>
      <w:r w:rsidRPr="0090031B">
        <w:rPr>
          <w:rFonts w:ascii="PT Astra Serif" w:hAnsi="PT Astra Serif"/>
          <w:sz w:val="28"/>
          <w:szCs w:val="28"/>
        </w:rPr>
        <w:t>0 (</w:t>
      </w:r>
      <w:r w:rsidR="00487665">
        <w:rPr>
          <w:rFonts w:ascii="PT Astra Serif" w:hAnsi="PT Astra Serif"/>
          <w:sz w:val="28"/>
          <w:szCs w:val="28"/>
        </w:rPr>
        <w:t>Десяти</w:t>
      </w:r>
      <w:r w:rsidRPr="0090031B">
        <w:rPr>
          <w:rFonts w:ascii="PT Astra Serif" w:hAnsi="PT Astra Serif"/>
          <w:sz w:val="28"/>
          <w:szCs w:val="28"/>
        </w:rPr>
        <w:t>) календарных дней со дня оформления решения Конкурсной комиссии протоколом.</w:t>
      </w:r>
    </w:p>
    <w:p w14:paraId="488561A2" w14:textId="77777777" w:rsidR="0090031B" w:rsidRPr="0090031B" w:rsidRDefault="0090031B" w:rsidP="0090031B">
      <w:pPr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 xml:space="preserve">          В случае отказа СМСП от подписания либо его неявки для подписания договора о выдаче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в течение </w:t>
      </w:r>
      <w:r w:rsidR="00487665">
        <w:rPr>
          <w:rFonts w:ascii="PT Astra Serif" w:hAnsi="PT Astra Serif"/>
          <w:sz w:val="28"/>
          <w:szCs w:val="28"/>
        </w:rPr>
        <w:t>1</w:t>
      </w:r>
      <w:r w:rsidRPr="0090031B">
        <w:rPr>
          <w:rFonts w:ascii="PT Astra Serif" w:hAnsi="PT Astra Serif"/>
          <w:sz w:val="28"/>
          <w:szCs w:val="28"/>
        </w:rPr>
        <w:t>0</w:t>
      </w:r>
      <w:r w:rsidR="00487665">
        <w:rPr>
          <w:rFonts w:ascii="PT Astra Serif" w:hAnsi="PT Astra Serif"/>
          <w:sz w:val="28"/>
          <w:szCs w:val="28"/>
        </w:rPr>
        <w:t xml:space="preserve"> (десяти)</w:t>
      </w:r>
      <w:r w:rsidRPr="0090031B">
        <w:rPr>
          <w:rFonts w:ascii="PT Astra Serif" w:hAnsi="PT Astra Serif"/>
          <w:sz w:val="28"/>
          <w:szCs w:val="28"/>
        </w:rPr>
        <w:t xml:space="preserve"> календарных дней со дня принятия Конкурсной комиссией решения об оказании финансовой поддержки по любым причинам решение Конкурсной комиссии о предоставлении финансовой поддержки в отношении указанного СМСП аннулируется. </w:t>
      </w:r>
    </w:p>
    <w:p w14:paraId="3FFF6E06" w14:textId="77777777" w:rsidR="0090031B" w:rsidRPr="0090031B" w:rsidRDefault="004D40D3" w:rsidP="0090031B">
      <w:pPr>
        <w:tabs>
          <w:tab w:val="left" w:pos="1134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25</w:t>
      </w:r>
      <w:r w:rsidR="0090031B" w:rsidRPr="0090031B">
        <w:rPr>
          <w:rFonts w:ascii="PT Astra Serif" w:hAnsi="PT Astra Serif"/>
          <w:sz w:val="28"/>
          <w:szCs w:val="28"/>
        </w:rPr>
        <w:t xml:space="preserve">. СМСП, получившие </w:t>
      </w:r>
      <w:proofErr w:type="spellStart"/>
      <w:r w:rsidR="0090031B" w:rsidRPr="0090031B">
        <w:rPr>
          <w:rFonts w:ascii="PT Astra Serif" w:hAnsi="PT Astra Serif"/>
          <w:sz w:val="28"/>
          <w:szCs w:val="28"/>
        </w:rPr>
        <w:t>Микрозайм</w:t>
      </w:r>
      <w:proofErr w:type="spellEnd"/>
      <w:r w:rsidR="0090031B" w:rsidRPr="0090031B">
        <w:rPr>
          <w:rFonts w:ascii="PT Astra Serif" w:hAnsi="PT Astra Serif"/>
          <w:sz w:val="28"/>
          <w:szCs w:val="28"/>
        </w:rPr>
        <w:t xml:space="preserve">, обязаны в установленный договором о выдаче </w:t>
      </w:r>
      <w:proofErr w:type="spellStart"/>
      <w:r w:rsidR="0090031B"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="0090031B" w:rsidRPr="0090031B">
        <w:rPr>
          <w:rFonts w:ascii="PT Astra Serif" w:hAnsi="PT Astra Serif"/>
          <w:sz w:val="28"/>
          <w:szCs w:val="28"/>
        </w:rPr>
        <w:t xml:space="preserve"> срок представлять отчеты и документы для проверки целевого использования предоставленных средств и оценки социально-экономического эффекта.</w:t>
      </w:r>
    </w:p>
    <w:p w14:paraId="452CC4C8" w14:textId="77777777" w:rsidR="0090031B" w:rsidRPr="0090031B" w:rsidRDefault="004D40D3" w:rsidP="0090031B">
      <w:pPr>
        <w:tabs>
          <w:tab w:val="left" w:pos="1134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26</w:t>
      </w:r>
      <w:r w:rsidR="0090031B" w:rsidRPr="0090031B">
        <w:rPr>
          <w:rFonts w:ascii="PT Astra Serif" w:hAnsi="PT Astra Serif"/>
          <w:sz w:val="28"/>
          <w:szCs w:val="28"/>
        </w:rPr>
        <w:t xml:space="preserve">. Формы отчетности, порядок и сроки ее предоставления устанавливаются договором о выдаче </w:t>
      </w:r>
      <w:proofErr w:type="spellStart"/>
      <w:r w:rsidR="0090031B"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="0090031B" w:rsidRPr="0090031B">
        <w:rPr>
          <w:rFonts w:ascii="PT Astra Serif" w:hAnsi="PT Astra Serif"/>
          <w:sz w:val="28"/>
          <w:szCs w:val="28"/>
        </w:rPr>
        <w:t>.</w:t>
      </w:r>
    </w:p>
    <w:p w14:paraId="6185F602" w14:textId="77777777" w:rsidR="0090031B" w:rsidRPr="0090031B" w:rsidRDefault="0090031B" w:rsidP="0090031B">
      <w:pPr>
        <w:tabs>
          <w:tab w:val="left" w:pos="709"/>
        </w:tabs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ab/>
      </w:r>
      <w:r w:rsidR="004D40D3">
        <w:rPr>
          <w:rFonts w:ascii="PT Astra Serif" w:hAnsi="PT Astra Serif"/>
          <w:sz w:val="28"/>
          <w:szCs w:val="28"/>
        </w:rPr>
        <w:t>27</w:t>
      </w:r>
      <w:r w:rsidRPr="0090031B">
        <w:rPr>
          <w:rFonts w:ascii="PT Astra Serif" w:hAnsi="PT Astra Serif"/>
          <w:sz w:val="28"/>
          <w:szCs w:val="28"/>
        </w:rPr>
        <w:t xml:space="preserve">.  Оценка социально-экономического эффекта финансовой поддержки в виде выдачи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Микрозаймов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СМСП осуществляется Комитетом на основе результатов мониторинга их деятельности в сроки, установленные договорами о выдаче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. </w:t>
      </w:r>
    </w:p>
    <w:p w14:paraId="6B3BA442" w14:textId="77777777" w:rsidR="0090031B" w:rsidRPr="0090031B" w:rsidRDefault="004D40D3" w:rsidP="0090031B">
      <w:pPr>
        <w:tabs>
          <w:tab w:val="left" w:pos="1134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28</w:t>
      </w:r>
      <w:r w:rsidR="0090031B" w:rsidRPr="0090031B">
        <w:rPr>
          <w:rFonts w:ascii="PT Astra Serif" w:hAnsi="PT Astra Serif"/>
          <w:sz w:val="28"/>
          <w:szCs w:val="28"/>
        </w:rPr>
        <w:t xml:space="preserve">. Комитет и орган государственного финансового контроля вправе проводить проверку соблюдения условий, целей и порядка выдачи </w:t>
      </w:r>
      <w:proofErr w:type="spellStart"/>
      <w:r w:rsidR="0090031B"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="0090031B" w:rsidRPr="0090031B">
        <w:rPr>
          <w:rFonts w:ascii="PT Astra Serif" w:hAnsi="PT Astra Serif"/>
          <w:sz w:val="28"/>
          <w:szCs w:val="28"/>
        </w:rPr>
        <w:t xml:space="preserve"> их получателями.</w:t>
      </w:r>
    </w:p>
    <w:p w14:paraId="6A1969A4" w14:textId="77777777" w:rsidR="0090031B" w:rsidRPr="0090031B" w:rsidRDefault="004D40D3" w:rsidP="0090031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29</w:t>
      </w:r>
      <w:r w:rsidR="0090031B" w:rsidRPr="0090031B">
        <w:rPr>
          <w:rFonts w:ascii="PT Astra Serif" w:hAnsi="PT Astra Serif"/>
          <w:sz w:val="28"/>
          <w:szCs w:val="28"/>
        </w:rPr>
        <w:t xml:space="preserve">. В случае установления факта нарушения получателем </w:t>
      </w:r>
      <w:proofErr w:type="spellStart"/>
      <w:r w:rsidR="0090031B"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="0090031B" w:rsidRPr="0090031B">
        <w:rPr>
          <w:rFonts w:ascii="PT Astra Serif" w:hAnsi="PT Astra Serif"/>
          <w:sz w:val="28"/>
          <w:szCs w:val="28"/>
        </w:rPr>
        <w:t xml:space="preserve"> условий, установленных при выдаче </w:t>
      </w:r>
      <w:proofErr w:type="spellStart"/>
      <w:r w:rsidR="0090031B"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="0090031B" w:rsidRPr="0090031B">
        <w:rPr>
          <w:rFonts w:ascii="PT Astra Serif" w:hAnsi="PT Astra Serif"/>
          <w:sz w:val="28"/>
          <w:szCs w:val="28"/>
        </w:rPr>
        <w:t xml:space="preserve">, Фонд в течение 10 рабочих дней с даты установления факта нарушения направляет получателю </w:t>
      </w:r>
      <w:proofErr w:type="spellStart"/>
      <w:r w:rsidR="0090031B"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="0090031B" w:rsidRPr="0090031B">
        <w:rPr>
          <w:rFonts w:ascii="PT Astra Serif" w:hAnsi="PT Astra Serif"/>
          <w:sz w:val="28"/>
          <w:szCs w:val="28"/>
        </w:rPr>
        <w:t xml:space="preserve"> письменное уведомление, в котором указываются выявленные нарушения и срок их устранения. Срок устранения нарушений не должен превышать 30 (Тридцать) рабочих дней со дня получения уведомления. Если выявленные нарушения не устранены получателем </w:t>
      </w:r>
      <w:proofErr w:type="spellStart"/>
      <w:r w:rsidR="0090031B"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="0090031B" w:rsidRPr="0090031B">
        <w:rPr>
          <w:rFonts w:ascii="PT Astra Serif" w:hAnsi="PT Astra Serif"/>
          <w:sz w:val="28"/>
          <w:szCs w:val="28"/>
        </w:rPr>
        <w:t xml:space="preserve"> в срок, указанный в уведомлении, Фонд </w:t>
      </w:r>
      <w:r w:rsidR="00487665">
        <w:rPr>
          <w:rFonts w:ascii="PT Astra Serif" w:hAnsi="PT Astra Serif"/>
          <w:sz w:val="28"/>
          <w:szCs w:val="28"/>
        </w:rPr>
        <w:t xml:space="preserve">вправе </w:t>
      </w:r>
      <w:r w:rsidR="0090031B" w:rsidRPr="0090031B">
        <w:rPr>
          <w:rFonts w:ascii="PT Astra Serif" w:hAnsi="PT Astra Serif"/>
          <w:sz w:val="28"/>
          <w:szCs w:val="28"/>
        </w:rPr>
        <w:t>направ</w:t>
      </w:r>
      <w:r w:rsidR="00487665">
        <w:rPr>
          <w:rFonts w:ascii="PT Astra Serif" w:hAnsi="PT Astra Serif"/>
          <w:sz w:val="28"/>
          <w:szCs w:val="28"/>
        </w:rPr>
        <w:t>ить</w:t>
      </w:r>
      <w:r w:rsidR="0090031B" w:rsidRPr="0090031B">
        <w:rPr>
          <w:rFonts w:ascii="PT Astra Serif" w:hAnsi="PT Astra Serif"/>
          <w:sz w:val="28"/>
          <w:szCs w:val="28"/>
        </w:rPr>
        <w:t xml:space="preserve"> получателю </w:t>
      </w:r>
      <w:proofErr w:type="spellStart"/>
      <w:r w:rsidR="0090031B"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="0090031B" w:rsidRPr="0090031B">
        <w:rPr>
          <w:rFonts w:ascii="PT Astra Serif" w:hAnsi="PT Astra Serif"/>
          <w:sz w:val="28"/>
          <w:szCs w:val="28"/>
        </w:rPr>
        <w:t xml:space="preserve"> требование о возврате </w:t>
      </w:r>
      <w:proofErr w:type="spellStart"/>
      <w:r w:rsidR="0090031B"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="0090031B" w:rsidRPr="0090031B">
        <w:rPr>
          <w:rFonts w:ascii="PT Astra Serif" w:hAnsi="PT Astra Serif"/>
          <w:sz w:val="28"/>
          <w:szCs w:val="28"/>
        </w:rPr>
        <w:t xml:space="preserve">. Получатель </w:t>
      </w:r>
      <w:proofErr w:type="spellStart"/>
      <w:r w:rsidR="0090031B"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="0090031B" w:rsidRPr="0090031B">
        <w:rPr>
          <w:rFonts w:ascii="PT Astra Serif" w:hAnsi="PT Astra Serif"/>
          <w:sz w:val="28"/>
          <w:szCs w:val="28"/>
        </w:rPr>
        <w:t xml:space="preserve"> обязан возвратить </w:t>
      </w:r>
      <w:proofErr w:type="spellStart"/>
      <w:r w:rsidR="0090031B" w:rsidRPr="0090031B">
        <w:rPr>
          <w:rFonts w:ascii="PT Astra Serif" w:hAnsi="PT Astra Serif"/>
          <w:sz w:val="28"/>
          <w:szCs w:val="28"/>
        </w:rPr>
        <w:t>Микрозайм</w:t>
      </w:r>
      <w:proofErr w:type="spellEnd"/>
      <w:r w:rsidR="0090031B" w:rsidRPr="0090031B">
        <w:rPr>
          <w:rFonts w:ascii="PT Astra Serif" w:hAnsi="PT Astra Serif"/>
          <w:sz w:val="28"/>
          <w:szCs w:val="28"/>
        </w:rPr>
        <w:t xml:space="preserve"> в течение 30 календарных дней с даты получения требования о возврате </w:t>
      </w:r>
      <w:proofErr w:type="spellStart"/>
      <w:r w:rsidR="0090031B"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="0090031B" w:rsidRPr="0090031B">
        <w:rPr>
          <w:rFonts w:ascii="PT Astra Serif" w:hAnsi="PT Astra Serif"/>
          <w:sz w:val="28"/>
          <w:szCs w:val="28"/>
        </w:rPr>
        <w:t xml:space="preserve"> путем перечисления денежных средств на расчетный счет Фонда. Если получатель </w:t>
      </w:r>
      <w:proofErr w:type="spellStart"/>
      <w:r w:rsidR="0090031B"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="0090031B" w:rsidRPr="0090031B">
        <w:rPr>
          <w:rFonts w:ascii="PT Astra Serif" w:hAnsi="PT Astra Serif"/>
          <w:sz w:val="28"/>
          <w:szCs w:val="28"/>
        </w:rPr>
        <w:t xml:space="preserve"> не возвратил </w:t>
      </w:r>
      <w:proofErr w:type="spellStart"/>
      <w:r w:rsidR="0090031B" w:rsidRPr="0090031B">
        <w:rPr>
          <w:rFonts w:ascii="PT Astra Serif" w:hAnsi="PT Astra Serif"/>
          <w:sz w:val="28"/>
          <w:szCs w:val="28"/>
        </w:rPr>
        <w:t>Микрозайм</w:t>
      </w:r>
      <w:proofErr w:type="spellEnd"/>
      <w:r w:rsidR="0090031B" w:rsidRPr="0090031B">
        <w:rPr>
          <w:rFonts w:ascii="PT Astra Serif" w:hAnsi="PT Astra Serif"/>
          <w:sz w:val="28"/>
          <w:szCs w:val="28"/>
        </w:rPr>
        <w:t xml:space="preserve"> в установленный срок, Фонд осуществляет взыскание </w:t>
      </w:r>
      <w:proofErr w:type="spellStart"/>
      <w:r w:rsidR="0090031B"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="0090031B" w:rsidRPr="0090031B">
        <w:rPr>
          <w:rFonts w:ascii="PT Astra Serif" w:hAnsi="PT Astra Serif"/>
          <w:sz w:val="28"/>
          <w:szCs w:val="28"/>
        </w:rPr>
        <w:t xml:space="preserve"> в порядке, установленном законодательством Российской Федерации.</w:t>
      </w:r>
    </w:p>
    <w:p w14:paraId="6F688C71" w14:textId="7A07EE1B" w:rsidR="00CD70C8" w:rsidRPr="00975B45" w:rsidRDefault="0090031B" w:rsidP="00975B45">
      <w:pPr>
        <w:tabs>
          <w:tab w:val="left" w:pos="0"/>
        </w:tabs>
        <w:jc w:val="center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>______________________________________</w:t>
      </w:r>
    </w:p>
    <w:p w14:paraId="021ED729" w14:textId="77777777" w:rsidR="00CD70C8" w:rsidRDefault="00CD70C8" w:rsidP="0090031B">
      <w:pPr>
        <w:ind w:firstLine="3686"/>
        <w:jc w:val="right"/>
        <w:rPr>
          <w:rFonts w:ascii="PT Astra Serif" w:hAnsi="PT Astra Serif"/>
          <w:sz w:val="22"/>
        </w:rPr>
      </w:pPr>
    </w:p>
    <w:p w14:paraId="70868012" w14:textId="18E0C629" w:rsidR="0090031B" w:rsidRPr="00C61A51" w:rsidRDefault="0090031B" w:rsidP="0090031B">
      <w:pPr>
        <w:ind w:firstLine="3686"/>
        <w:jc w:val="right"/>
        <w:rPr>
          <w:rFonts w:ascii="PT Astra Serif" w:hAnsi="PT Astra Serif"/>
          <w:b/>
          <w:sz w:val="22"/>
        </w:rPr>
      </w:pPr>
      <w:r w:rsidRPr="00C61A51">
        <w:rPr>
          <w:rFonts w:ascii="PT Astra Serif" w:hAnsi="PT Astra Serif"/>
          <w:sz w:val="22"/>
        </w:rPr>
        <w:t xml:space="preserve">Приложение № 1 </w:t>
      </w:r>
    </w:p>
    <w:p w14:paraId="72EC270D" w14:textId="77777777" w:rsidR="0090031B" w:rsidRPr="00C61A51" w:rsidRDefault="0090031B" w:rsidP="0090031B">
      <w:pPr>
        <w:ind w:firstLine="3686"/>
        <w:jc w:val="right"/>
        <w:rPr>
          <w:rFonts w:ascii="PT Astra Serif" w:hAnsi="PT Astra Serif"/>
          <w:b/>
          <w:sz w:val="22"/>
        </w:rPr>
      </w:pPr>
      <w:r w:rsidRPr="00C61A51">
        <w:rPr>
          <w:rFonts w:ascii="PT Astra Serif" w:hAnsi="PT Astra Serif"/>
          <w:sz w:val="22"/>
        </w:rPr>
        <w:t xml:space="preserve">к Порядку проведения конкурсного отбора </w:t>
      </w:r>
    </w:p>
    <w:p w14:paraId="68A308F1" w14:textId="77777777" w:rsidR="0090031B" w:rsidRPr="00C61A51" w:rsidRDefault="0090031B" w:rsidP="0090031B">
      <w:pPr>
        <w:ind w:firstLine="3686"/>
        <w:jc w:val="right"/>
        <w:rPr>
          <w:rFonts w:ascii="PT Astra Serif" w:hAnsi="PT Astra Serif"/>
          <w:b/>
          <w:sz w:val="22"/>
        </w:rPr>
      </w:pPr>
      <w:r w:rsidRPr="00C61A51">
        <w:rPr>
          <w:rFonts w:ascii="PT Astra Serif" w:hAnsi="PT Astra Serif"/>
          <w:sz w:val="22"/>
        </w:rPr>
        <w:t>субъектов малого и среднего</w:t>
      </w:r>
    </w:p>
    <w:p w14:paraId="519B030E" w14:textId="77777777" w:rsidR="0090031B" w:rsidRPr="00C61A51" w:rsidRDefault="0090031B" w:rsidP="0090031B">
      <w:pPr>
        <w:ind w:firstLine="3686"/>
        <w:jc w:val="right"/>
        <w:rPr>
          <w:rFonts w:ascii="PT Astra Serif" w:hAnsi="PT Astra Serif"/>
          <w:b/>
          <w:sz w:val="22"/>
        </w:rPr>
      </w:pPr>
      <w:r w:rsidRPr="00C61A51">
        <w:rPr>
          <w:rFonts w:ascii="PT Astra Serif" w:hAnsi="PT Astra Serif"/>
          <w:sz w:val="22"/>
        </w:rPr>
        <w:t xml:space="preserve">предпринимательства, которым оказывается финансовая поддержка в виде выдачи </w:t>
      </w:r>
      <w:proofErr w:type="spellStart"/>
      <w:r w:rsidRPr="00C61A51">
        <w:rPr>
          <w:rFonts w:ascii="PT Astra Serif" w:hAnsi="PT Astra Serif"/>
          <w:sz w:val="22"/>
        </w:rPr>
        <w:t>микрозаймов</w:t>
      </w:r>
      <w:proofErr w:type="spellEnd"/>
      <w:r w:rsidRPr="00C61A51">
        <w:rPr>
          <w:rFonts w:ascii="PT Astra Serif" w:hAnsi="PT Astra Serif"/>
          <w:sz w:val="22"/>
        </w:rPr>
        <w:t xml:space="preserve"> </w:t>
      </w:r>
    </w:p>
    <w:p w14:paraId="42D11371" w14:textId="77777777" w:rsidR="0090031B" w:rsidRPr="00C61A51" w:rsidRDefault="0090031B" w:rsidP="0090031B">
      <w:pPr>
        <w:ind w:firstLine="3686"/>
        <w:jc w:val="right"/>
        <w:rPr>
          <w:rFonts w:ascii="PT Astra Serif" w:hAnsi="PT Astra Serif"/>
          <w:b/>
          <w:sz w:val="22"/>
        </w:rPr>
      </w:pPr>
      <w:proofErr w:type="spellStart"/>
      <w:r w:rsidRPr="00C61A51">
        <w:rPr>
          <w:rFonts w:ascii="PT Astra Serif" w:hAnsi="PT Astra Serif"/>
          <w:sz w:val="22"/>
        </w:rPr>
        <w:t>Микрокредитной</w:t>
      </w:r>
      <w:proofErr w:type="spellEnd"/>
      <w:r w:rsidRPr="00C61A51">
        <w:rPr>
          <w:rFonts w:ascii="PT Astra Serif" w:hAnsi="PT Astra Serif"/>
          <w:sz w:val="22"/>
        </w:rPr>
        <w:t xml:space="preserve"> компанией </w:t>
      </w:r>
    </w:p>
    <w:p w14:paraId="69E3AA58" w14:textId="77777777" w:rsidR="0090031B" w:rsidRPr="00C61A51" w:rsidRDefault="0090031B" w:rsidP="0090031B">
      <w:pPr>
        <w:ind w:firstLine="3686"/>
        <w:jc w:val="right"/>
        <w:rPr>
          <w:rFonts w:ascii="PT Astra Serif" w:hAnsi="PT Astra Serif"/>
          <w:b/>
        </w:rPr>
      </w:pPr>
      <w:r w:rsidRPr="00C61A51">
        <w:rPr>
          <w:rFonts w:ascii="PT Astra Serif" w:hAnsi="PT Astra Serif"/>
          <w:sz w:val="22"/>
        </w:rPr>
        <w:t>Тульский областной фонд поддержки малого предпринимательства</w:t>
      </w:r>
      <w:r w:rsidR="00B33986">
        <w:rPr>
          <w:rFonts w:ascii="PT Astra Serif" w:hAnsi="PT Astra Serif"/>
          <w:sz w:val="22"/>
        </w:rPr>
        <w:t xml:space="preserve"> без обеспечения</w:t>
      </w:r>
      <w:r w:rsidRPr="00C61A51">
        <w:rPr>
          <w:rFonts w:ascii="PT Astra Serif" w:hAnsi="PT Astra Serif"/>
          <w:sz w:val="22"/>
        </w:rPr>
        <w:t xml:space="preserve"> </w:t>
      </w:r>
    </w:p>
    <w:p w14:paraId="5E0AD912" w14:textId="77777777" w:rsidR="0090031B" w:rsidRPr="00C61A51" w:rsidRDefault="0090031B" w:rsidP="0090031B">
      <w:pPr>
        <w:jc w:val="both"/>
        <w:rPr>
          <w:rFonts w:ascii="PT Astra Serif" w:hAnsi="PT Astra Serif"/>
          <w:b/>
        </w:rPr>
      </w:pPr>
    </w:p>
    <w:p w14:paraId="61365EFB" w14:textId="77777777" w:rsidR="0090031B" w:rsidRPr="0090031B" w:rsidRDefault="0090031B" w:rsidP="0090031B">
      <w:pPr>
        <w:ind w:firstLine="72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90031B">
        <w:rPr>
          <w:rFonts w:ascii="PT Astra Serif" w:hAnsi="PT Astra Serif"/>
          <w:b/>
          <w:sz w:val="28"/>
          <w:szCs w:val="28"/>
          <w:u w:val="single"/>
        </w:rPr>
        <w:t xml:space="preserve">Перечень документов для получения </w:t>
      </w:r>
    </w:p>
    <w:p w14:paraId="7DE69C0C" w14:textId="77777777" w:rsidR="0090031B" w:rsidRPr="0090031B" w:rsidRDefault="0090031B" w:rsidP="0090031B">
      <w:pPr>
        <w:ind w:firstLine="72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 w:rsidRPr="0090031B">
        <w:rPr>
          <w:rFonts w:ascii="PT Astra Serif" w:hAnsi="PT Astra Serif"/>
          <w:b/>
          <w:sz w:val="28"/>
          <w:szCs w:val="28"/>
          <w:u w:val="single"/>
        </w:rPr>
        <w:t>Микрозайма</w:t>
      </w:r>
      <w:proofErr w:type="spellEnd"/>
      <w:r w:rsidRPr="0090031B">
        <w:rPr>
          <w:rFonts w:ascii="PT Astra Serif" w:hAnsi="PT Astra Serif"/>
          <w:b/>
          <w:sz w:val="28"/>
          <w:szCs w:val="28"/>
          <w:u w:val="single"/>
        </w:rPr>
        <w:t xml:space="preserve"> субъектом малого (среднего) предпринимательства:</w:t>
      </w:r>
    </w:p>
    <w:p w14:paraId="12FD6289" w14:textId="77777777" w:rsidR="0090031B" w:rsidRPr="00C61A51" w:rsidRDefault="0090031B" w:rsidP="0090031B">
      <w:pPr>
        <w:rPr>
          <w:rFonts w:ascii="PT Astra Serif" w:hAnsi="PT Astra Serif"/>
          <w:b/>
        </w:rPr>
      </w:pPr>
    </w:p>
    <w:p w14:paraId="1DB9E415" w14:textId="77777777" w:rsidR="0090031B" w:rsidRPr="00C61A51" w:rsidRDefault="0090031B" w:rsidP="0090031B">
      <w:pPr>
        <w:rPr>
          <w:rFonts w:ascii="PT Astra Serif" w:hAnsi="PT Astra Serif"/>
          <w:b/>
        </w:rPr>
      </w:pPr>
    </w:p>
    <w:p w14:paraId="7F6FC9F3" w14:textId="77777777" w:rsidR="0090031B" w:rsidRPr="0090031B" w:rsidRDefault="0090031B" w:rsidP="00FF6178">
      <w:pPr>
        <w:pStyle w:val="afc"/>
        <w:numPr>
          <w:ilvl w:val="0"/>
          <w:numId w:val="19"/>
        </w:numPr>
        <w:spacing w:line="0" w:lineRule="atLeast"/>
        <w:ind w:left="0" w:firstLine="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90031B">
        <w:rPr>
          <w:rFonts w:ascii="PT Astra Serif" w:hAnsi="PT Astra Serif"/>
          <w:b/>
          <w:sz w:val="28"/>
          <w:szCs w:val="28"/>
          <w:u w:val="single"/>
        </w:rPr>
        <w:t>Если заемщик – СМСП является индивидуальным предпринимателем в Фонд предоставляется:</w:t>
      </w:r>
    </w:p>
    <w:p w14:paraId="7EA364B0" w14:textId="77777777" w:rsidR="0090031B" w:rsidRPr="0090031B" w:rsidRDefault="0090031B" w:rsidP="00FF6178">
      <w:pPr>
        <w:pStyle w:val="afc"/>
        <w:numPr>
          <w:ilvl w:val="0"/>
          <w:numId w:val="26"/>
        </w:numPr>
        <w:spacing w:line="0" w:lineRule="atLeast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 xml:space="preserve">заявление на получение финансовой поддержки в виде выдачи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в двух экземплярах на бумажном носителе, заверенное печатью (при наличии) и подписью индивидуального предпринимателя (иного уполномоченного лица), а также заполненное в элек</w:t>
      </w:r>
      <w:r w:rsidR="00B908F8">
        <w:rPr>
          <w:rFonts w:ascii="PT Astra Serif" w:hAnsi="PT Astra Serif"/>
          <w:sz w:val="28"/>
          <w:szCs w:val="28"/>
        </w:rPr>
        <w:t xml:space="preserve">тронном виде в формате </w:t>
      </w:r>
      <w:proofErr w:type="spellStart"/>
      <w:r w:rsidR="00B908F8">
        <w:rPr>
          <w:rFonts w:ascii="PT Astra Serif" w:hAnsi="PT Astra Serif"/>
          <w:sz w:val="28"/>
          <w:szCs w:val="28"/>
        </w:rPr>
        <w:t>Excel</w:t>
      </w:r>
      <w:proofErr w:type="spellEnd"/>
      <w:r w:rsidR="00B908F8">
        <w:rPr>
          <w:rFonts w:ascii="PT Astra Serif" w:hAnsi="PT Astra Serif"/>
          <w:sz w:val="28"/>
          <w:szCs w:val="28"/>
        </w:rPr>
        <w:t xml:space="preserve"> – п</w:t>
      </w:r>
      <w:r w:rsidRPr="0090031B">
        <w:rPr>
          <w:rFonts w:ascii="PT Astra Serif" w:hAnsi="PT Astra Serif"/>
          <w:sz w:val="28"/>
          <w:szCs w:val="28"/>
        </w:rPr>
        <w:t xml:space="preserve">риложение № 1 к Перечню документов для получения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субъектом малого (среднего) предпринимательства; </w:t>
      </w:r>
    </w:p>
    <w:p w14:paraId="5D5AA60D" w14:textId="77777777" w:rsidR="0090031B" w:rsidRPr="00034438" w:rsidRDefault="0090031B" w:rsidP="00FF6178">
      <w:pPr>
        <w:numPr>
          <w:ilvl w:val="0"/>
          <w:numId w:val="26"/>
        </w:numPr>
        <w:spacing w:line="0" w:lineRule="atLeast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34438">
        <w:rPr>
          <w:rFonts w:ascii="PT Astra Serif" w:hAnsi="PT Astra Serif"/>
          <w:sz w:val="28"/>
          <w:szCs w:val="28"/>
        </w:rPr>
        <w:t>оригинал и копия свидетельства о государственной регистрации физического лица в качестве индивидуального предпринимателя (при наличии) либо оригинал и копия Листа записи Единого государственного реестра индивидуальных предпринимателей;</w:t>
      </w:r>
    </w:p>
    <w:p w14:paraId="79A13323" w14:textId="77777777" w:rsidR="0090031B" w:rsidRPr="00034438" w:rsidRDefault="0090031B" w:rsidP="00FF6178">
      <w:pPr>
        <w:pStyle w:val="afc"/>
        <w:numPr>
          <w:ilvl w:val="0"/>
          <w:numId w:val="26"/>
        </w:numPr>
        <w:spacing w:line="0" w:lineRule="atLeast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34438">
        <w:rPr>
          <w:rFonts w:ascii="PT Astra Serif" w:hAnsi="PT Astra Serif"/>
          <w:sz w:val="28"/>
          <w:szCs w:val="28"/>
        </w:rPr>
        <w:t>оригинал и копия свидетельства о регистрации в налоговом органе (ИНН) в качестве индивидуального предпринимателя;</w:t>
      </w:r>
    </w:p>
    <w:p w14:paraId="3833AD91" w14:textId="77777777" w:rsidR="0090031B" w:rsidRPr="00034438" w:rsidRDefault="0090031B" w:rsidP="00FF6178">
      <w:pPr>
        <w:numPr>
          <w:ilvl w:val="0"/>
          <w:numId w:val="26"/>
        </w:numPr>
        <w:spacing w:line="0" w:lineRule="atLeast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34438">
        <w:rPr>
          <w:rFonts w:ascii="PT Astra Serif" w:hAnsi="PT Astra Serif"/>
          <w:sz w:val="28"/>
          <w:szCs w:val="28"/>
        </w:rPr>
        <w:t>оригинал и копия всех страниц паспорта индивидуального предпринимателя;</w:t>
      </w:r>
    </w:p>
    <w:p w14:paraId="3196643A" w14:textId="77777777" w:rsidR="0090031B" w:rsidRDefault="0090031B" w:rsidP="00FF6178">
      <w:pPr>
        <w:numPr>
          <w:ilvl w:val="0"/>
          <w:numId w:val="26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34438">
        <w:rPr>
          <w:rFonts w:ascii="PT Astra Serif" w:hAnsi="PT Astra Serif"/>
          <w:sz w:val="28"/>
          <w:szCs w:val="28"/>
        </w:rPr>
        <w:t>оригинал и копия страхового свидетельства обязательного пенсионного страхования индивидуального предпринимателя (СНИЛС);</w:t>
      </w:r>
    </w:p>
    <w:p w14:paraId="718FC2A9" w14:textId="77777777" w:rsidR="00502892" w:rsidRPr="00502892" w:rsidRDefault="00502892" w:rsidP="00502892">
      <w:pPr>
        <w:numPr>
          <w:ilvl w:val="0"/>
          <w:numId w:val="26"/>
        </w:numPr>
        <w:spacing w:line="0" w:lineRule="atLeast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502892">
        <w:rPr>
          <w:rFonts w:ascii="PT Astra Serif" w:hAnsi="PT Astra Serif"/>
          <w:sz w:val="28"/>
          <w:szCs w:val="28"/>
        </w:rPr>
        <w:t>копия расчета по страховым взносам (Форма по КНД 1101111), за последний отчетный период с отметкой налогового органа, заверенного печатью (при наличии) и подписью индивидуального предпринимателя или копией документа, подтверждающего факт представления указанных сведений в налоговый орган, заверенного печатью (при наличии) и подписью индивидуального предпринимателя (не представляется индивидуальными предпринимателями, не заключавшими в указанный период трудовых договоров с работниками);</w:t>
      </w:r>
    </w:p>
    <w:p w14:paraId="332BB313" w14:textId="77777777" w:rsidR="0090031B" w:rsidRPr="0090031B" w:rsidRDefault="0090031B" w:rsidP="00FF6178">
      <w:pPr>
        <w:numPr>
          <w:ilvl w:val="0"/>
          <w:numId w:val="26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 xml:space="preserve">сведения о деловой репутации индивидуального предпринимателя (отзывы с информацией об оценке деловой репутации). Информация предоставляется в произвольной письменной форме. Сведения о деловой репутации могут быть получены от контрагентов индивидуального предпринимателя; кредитных организаций или </w:t>
      </w:r>
      <w:proofErr w:type="spellStart"/>
      <w:r w:rsidRPr="0090031B">
        <w:rPr>
          <w:rFonts w:ascii="PT Astra Serif" w:hAnsi="PT Astra Serif"/>
          <w:sz w:val="28"/>
          <w:szCs w:val="28"/>
        </w:rPr>
        <w:t>некредитных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финансовых организаций, в которых индивидуальный предприниматель находится (находился) на обслуживании. В случае невозможности получения такой </w:t>
      </w:r>
      <w:r w:rsidRPr="0090031B">
        <w:rPr>
          <w:rFonts w:ascii="PT Astra Serif" w:hAnsi="PT Astra Serif"/>
          <w:sz w:val="28"/>
          <w:szCs w:val="28"/>
        </w:rPr>
        <w:lastRenderedPageBreak/>
        <w:t xml:space="preserve">справки необходимо написать соответствующее письмо в Фонд с объяснением причин; </w:t>
      </w:r>
    </w:p>
    <w:p w14:paraId="2E81A61D" w14:textId="77777777" w:rsidR="0090031B" w:rsidRPr="0090031B" w:rsidRDefault="0090031B" w:rsidP="00FF6178">
      <w:pPr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>опросный лист индивидуального предпринимателя, заверенный печатью (при наличии) и подписью инд</w:t>
      </w:r>
      <w:r w:rsidR="00B908F8">
        <w:rPr>
          <w:rFonts w:ascii="PT Astra Serif" w:hAnsi="PT Astra Serif"/>
          <w:sz w:val="28"/>
          <w:szCs w:val="28"/>
        </w:rPr>
        <w:t>ивидуального предпринимателя - п</w:t>
      </w:r>
      <w:r w:rsidRPr="0090031B">
        <w:rPr>
          <w:rFonts w:ascii="PT Astra Serif" w:hAnsi="PT Astra Serif"/>
          <w:sz w:val="28"/>
          <w:szCs w:val="28"/>
        </w:rPr>
        <w:t>риложение №</w:t>
      </w:r>
      <w:r w:rsidR="00B908F8">
        <w:rPr>
          <w:rFonts w:ascii="PT Astra Serif" w:hAnsi="PT Astra Serif"/>
          <w:sz w:val="28"/>
          <w:szCs w:val="28"/>
        </w:rPr>
        <w:t> </w:t>
      </w:r>
      <w:r w:rsidR="00B33986">
        <w:rPr>
          <w:rFonts w:ascii="PT Astra Serif" w:hAnsi="PT Astra Serif"/>
          <w:sz w:val="28"/>
          <w:szCs w:val="28"/>
        </w:rPr>
        <w:t>3</w:t>
      </w:r>
      <w:r w:rsidRPr="0090031B">
        <w:rPr>
          <w:rFonts w:ascii="PT Astra Serif" w:hAnsi="PT Astra Serif"/>
          <w:sz w:val="28"/>
          <w:szCs w:val="28"/>
        </w:rPr>
        <w:t xml:space="preserve"> к Перечню документов для получения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субъектом малого (среднего) предпринимательства;</w:t>
      </w:r>
    </w:p>
    <w:p w14:paraId="3ECE6194" w14:textId="77777777" w:rsidR="0090031B" w:rsidRPr="0090031B" w:rsidRDefault="0090031B" w:rsidP="00FF6178">
      <w:pPr>
        <w:numPr>
          <w:ilvl w:val="0"/>
          <w:numId w:val="26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 xml:space="preserve"> анкета физического лица - </w:t>
      </w:r>
      <w:proofErr w:type="spellStart"/>
      <w:r w:rsidRPr="0090031B">
        <w:rPr>
          <w:rFonts w:ascii="PT Astra Serif" w:hAnsi="PT Astra Serif"/>
          <w:sz w:val="28"/>
          <w:szCs w:val="28"/>
        </w:rPr>
        <w:t>бенефициарного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владельца индивидуального предпринимателя при наличии такого </w:t>
      </w:r>
      <w:proofErr w:type="spellStart"/>
      <w:r w:rsidRPr="0090031B">
        <w:rPr>
          <w:rFonts w:ascii="PT Astra Serif" w:hAnsi="PT Astra Serif"/>
          <w:sz w:val="28"/>
          <w:szCs w:val="28"/>
        </w:rPr>
        <w:t>бенифициарного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владельца. Для индивидуальных предпринимателей </w:t>
      </w:r>
      <w:proofErr w:type="spellStart"/>
      <w:r w:rsidRPr="0090031B">
        <w:rPr>
          <w:rFonts w:ascii="PT Astra Serif" w:hAnsi="PT Astra Serif"/>
          <w:sz w:val="28"/>
          <w:szCs w:val="28"/>
        </w:rPr>
        <w:t>бенефициарным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владельцем признается само физическое лицо, за исключением случаев, если имеются основания полагать, что </w:t>
      </w:r>
      <w:proofErr w:type="spellStart"/>
      <w:r w:rsidRPr="0090031B">
        <w:rPr>
          <w:rFonts w:ascii="PT Astra Serif" w:hAnsi="PT Astra Serif"/>
          <w:sz w:val="28"/>
          <w:szCs w:val="28"/>
        </w:rPr>
        <w:t>бенефициарным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владельцем я</w:t>
      </w:r>
      <w:r w:rsidR="00B908F8">
        <w:rPr>
          <w:rFonts w:ascii="PT Astra Serif" w:hAnsi="PT Astra Serif"/>
          <w:sz w:val="28"/>
          <w:szCs w:val="28"/>
        </w:rPr>
        <w:t>вляется иное физическое лицо - п</w:t>
      </w:r>
      <w:r w:rsidRPr="0090031B">
        <w:rPr>
          <w:rFonts w:ascii="PT Astra Serif" w:hAnsi="PT Astra Serif"/>
          <w:sz w:val="28"/>
          <w:szCs w:val="28"/>
        </w:rPr>
        <w:t>риложение №</w:t>
      </w:r>
      <w:r w:rsidR="00B908F8">
        <w:rPr>
          <w:rFonts w:ascii="PT Astra Serif" w:hAnsi="PT Astra Serif"/>
          <w:sz w:val="28"/>
          <w:szCs w:val="28"/>
        </w:rPr>
        <w:t xml:space="preserve"> </w:t>
      </w:r>
      <w:r w:rsidR="00B33986">
        <w:rPr>
          <w:rFonts w:ascii="PT Astra Serif" w:hAnsi="PT Astra Serif"/>
          <w:sz w:val="28"/>
          <w:szCs w:val="28"/>
        </w:rPr>
        <w:t>5</w:t>
      </w:r>
      <w:r w:rsidRPr="0090031B">
        <w:rPr>
          <w:rFonts w:ascii="PT Astra Serif" w:hAnsi="PT Astra Serif"/>
          <w:sz w:val="28"/>
          <w:szCs w:val="28"/>
        </w:rPr>
        <w:t xml:space="preserve"> к Перечню документов для получения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субъектом малого (среднего) предпринимательства;</w:t>
      </w:r>
    </w:p>
    <w:p w14:paraId="0E8249B4" w14:textId="77777777" w:rsidR="0090031B" w:rsidRPr="0090031B" w:rsidRDefault="0090031B" w:rsidP="00FF6178">
      <w:pPr>
        <w:pStyle w:val="afc"/>
        <w:numPr>
          <w:ilvl w:val="0"/>
          <w:numId w:val="26"/>
        </w:numPr>
        <w:spacing w:after="20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 xml:space="preserve"> согласие на запрос/передачу информации в бюро кредитных историй </w:t>
      </w:r>
      <w:r w:rsidR="00B908F8">
        <w:rPr>
          <w:rFonts w:ascii="PT Astra Serif" w:hAnsi="PT Astra Serif"/>
          <w:sz w:val="28"/>
          <w:szCs w:val="28"/>
        </w:rPr>
        <w:t>– п</w:t>
      </w:r>
      <w:r w:rsidRPr="0090031B">
        <w:rPr>
          <w:rFonts w:ascii="PT Astra Serif" w:hAnsi="PT Astra Serif"/>
          <w:sz w:val="28"/>
          <w:szCs w:val="28"/>
        </w:rPr>
        <w:t>риложение №</w:t>
      </w:r>
      <w:r w:rsidR="00B908F8">
        <w:rPr>
          <w:rFonts w:ascii="PT Astra Serif" w:hAnsi="PT Astra Serif"/>
          <w:sz w:val="28"/>
          <w:szCs w:val="28"/>
        </w:rPr>
        <w:t xml:space="preserve"> </w:t>
      </w:r>
      <w:r w:rsidR="00B33986">
        <w:rPr>
          <w:rFonts w:ascii="PT Astra Serif" w:hAnsi="PT Astra Serif"/>
          <w:sz w:val="28"/>
          <w:szCs w:val="28"/>
        </w:rPr>
        <w:t>6</w:t>
      </w:r>
      <w:r w:rsidRPr="0090031B">
        <w:rPr>
          <w:rFonts w:ascii="PT Astra Serif" w:hAnsi="PT Astra Serif"/>
          <w:sz w:val="28"/>
          <w:szCs w:val="28"/>
        </w:rPr>
        <w:t xml:space="preserve"> к Перечню документов для получения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субъектом малого (среднего) предпринимательства;</w:t>
      </w:r>
    </w:p>
    <w:p w14:paraId="37523730" w14:textId="77777777" w:rsidR="0090031B" w:rsidRDefault="004E3822" w:rsidP="00302C8B">
      <w:pPr>
        <w:pStyle w:val="afc"/>
        <w:numPr>
          <w:ilvl w:val="0"/>
          <w:numId w:val="26"/>
        </w:numPr>
        <w:spacing w:after="200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Справка банка о реквизитах расчетного счета индивидуального предпринимателя, полученная не ранее чем за 10 дней до подачи Заявки на получение </w:t>
      </w:r>
      <w:proofErr w:type="spellStart"/>
      <w:r>
        <w:rPr>
          <w:rFonts w:ascii="PT Astra Serif" w:hAnsi="PT Astra Serif"/>
          <w:sz w:val="28"/>
          <w:szCs w:val="28"/>
        </w:rPr>
        <w:t>Микрозайма</w:t>
      </w:r>
      <w:proofErr w:type="spellEnd"/>
      <w:r>
        <w:rPr>
          <w:rFonts w:ascii="PT Astra Serif" w:hAnsi="PT Astra Serif"/>
          <w:sz w:val="28"/>
          <w:szCs w:val="28"/>
        </w:rPr>
        <w:t xml:space="preserve">. </w:t>
      </w:r>
    </w:p>
    <w:p w14:paraId="681BFA23" w14:textId="77777777" w:rsidR="004E3822" w:rsidRPr="004E3822" w:rsidRDefault="004E3822" w:rsidP="004E3822">
      <w:pPr>
        <w:pStyle w:val="afc"/>
        <w:spacing w:after="200"/>
        <w:jc w:val="both"/>
        <w:rPr>
          <w:rFonts w:ascii="PT Astra Serif" w:hAnsi="PT Astra Serif"/>
          <w:sz w:val="28"/>
          <w:szCs w:val="28"/>
        </w:rPr>
      </w:pPr>
    </w:p>
    <w:p w14:paraId="1457F86B" w14:textId="77777777" w:rsidR="0090031B" w:rsidRPr="0090031B" w:rsidRDefault="0090031B" w:rsidP="00FF6178">
      <w:pPr>
        <w:pStyle w:val="afc"/>
        <w:numPr>
          <w:ilvl w:val="0"/>
          <w:numId w:val="19"/>
        </w:numPr>
        <w:spacing w:line="0" w:lineRule="atLeast"/>
        <w:ind w:left="0" w:firstLine="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90031B">
        <w:rPr>
          <w:rFonts w:ascii="PT Astra Serif" w:hAnsi="PT Astra Serif"/>
          <w:b/>
          <w:sz w:val="28"/>
          <w:szCs w:val="28"/>
          <w:u w:val="single"/>
        </w:rPr>
        <w:t>Если заемщик – СМСП является юридическим лицом в Фонд предоставляется:</w:t>
      </w:r>
    </w:p>
    <w:p w14:paraId="0DE1E356" w14:textId="77777777" w:rsidR="0090031B" w:rsidRPr="0090031B" w:rsidRDefault="0090031B" w:rsidP="00FF6178">
      <w:pPr>
        <w:numPr>
          <w:ilvl w:val="0"/>
          <w:numId w:val="17"/>
        </w:numPr>
        <w:spacing w:line="0" w:lineRule="atLeast"/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 xml:space="preserve">заявление на получение финансовой поддержки в виде выдачи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в двух экземплярах на бумажном носителе, заверенное печатью и подписью уполномоченного лица, а также заполненное в электронном виде в формате </w:t>
      </w:r>
      <w:r w:rsidRPr="0090031B">
        <w:rPr>
          <w:rFonts w:ascii="PT Astra Serif" w:hAnsi="PT Astra Serif"/>
          <w:sz w:val="28"/>
          <w:szCs w:val="28"/>
          <w:lang w:val="en-US"/>
        </w:rPr>
        <w:t>Excel</w:t>
      </w:r>
      <w:r w:rsidR="00B908F8">
        <w:rPr>
          <w:rFonts w:ascii="PT Astra Serif" w:hAnsi="PT Astra Serif"/>
          <w:sz w:val="28"/>
          <w:szCs w:val="28"/>
        </w:rPr>
        <w:t xml:space="preserve"> - п</w:t>
      </w:r>
      <w:r w:rsidRPr="0090031B">
        <w:rPr>
          <w:rFonts w:ascii="PT Astra Serif" w:hAnsi="PT Astra Serif"/>
          <w:sz w:val="28"/>
          <w:szCs w:val="28"/>
        </w:rPr>
        <w:t xml:space="preserve">риложение № 2 к Перечню документов для получения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субъектом малого (среднего) предпринимательства;</w:t>
      </w:r>
    </w:p>
    <w:p w14:paraId="2DDB1224" w14:textId="77777777" w:rsidR="0090031B" w:rsidRPr="0090031B" w:rsidRDefault="0090031B" w:rsidP="00FF6178">
      <w:pPr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 xml:space="preserve">оригинал и копия Устава (последняя редакция) юридического лица; </w:t>
      </w:r>
    </w:p>
    <w:p w14:paraId="4853B5E3" w14:textId="77777777" w:rsidR="0090031B" w:rsidRPr="0090031B" w:rsidRDefault="0090031B" w:rsidP="00FF6178">
      <w:pPr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>оригинал и копия свидетельства о государственной регистрации юридического лица (при наличии) либо оригинал и копия Листа записи Единого государственного реестра юридических лиц;</w:t>
      </w:r>
    </w:p>
    <w:p w14:paraId="4E7591E4" w14:textId="77777777" w:rsidR="0090031B" w:rsidRPr="0090031B" w:rsidRDefault="0090031B" w:rsidP="00FF6178">
      <w:pPr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>оригинал и копия свидетельства о регистрации в налоговом органе (ИНН);</w:t>
      </w:r>
    </w:p>
    <w:p w14:paraId="0F6ABC29" w14:textId="77777777" w:rsidR="0090031B" w:rsidRPr="0090031B" w:rsidRDefault="0090031B" w:rsidP="00FF6178">
      <w:pPr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>копия документа, подтверждающего полномочия лица, наделенного правом подписи, заверенная печатью и подписью руководителя (иного уполномоченного лица) юридического лица;</w:t>
      </w:r>
    </w:p>
    <w:p w14:paraId="0CC12CB1" w14:textId="77777777" w:rsidR="0090031B" w:rsidRPr="0090031B" w:rsidRDefault="0090031B" w:rsidP="00FF6178">
      <w:pPr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 xml:space="preserve">оригинал и копия всех страниц паспорта руководителя (иного уполномоченного лица) юридического лица; </w:t>
      </w:r>
    </w:p>
    <w:p w14:paraId="69DC33D3" w14:textId="77777777" w:rsidR="0090031B" w:rsidRPr="00591239" w:rsidRDefault="0090031B" w:rsidP="00FF6178">
      <w:pPr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>оригинал и копия страхового свидетельства обязательного пенсионного страхования (СНИЛС) руководителя (иного уполномоченного лица) юридического лица;</w:t>
      </w:r>
    </w:p>
    <w:p w14:paraId="3FBD2854" w14:textId="77777777" w:rsidR="00591239" w:rsidRPr="00591239" w:rsidRDefault="00591239" w:rsidP="00591239">
      <w:pPr>
        <w:numPr>
          <w:ilvl w:val="0"/>
          <w:numId w:val="17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591239">
        <w:rPr>
          <w:rFonts w:ascii="PT Astra Serif" w:hAnsi="PT Astra Serif"/>
          <w:sz w:val="28"/>
          <w:szCs w:val="28"/>
        </w:rPr>
        <w:t xml:space="preserve">копия расчета по страховым взносам (Форма по КНД 1101111), за последний отчетный период с отметкой налогового органа, заверенного печатью (при наличии) и подписью или копией документа, подтверждающего факт представления указанных сведений в налоговый орган, заверенного печатью </w:t>
      </w:r>
      <w:r w:rsidRPr="00591239">
        <w:rPr>
          <w:rFonts w:ascii="PT Astra Serif" w:hAnsi="PT Astra Serif"/>
          <w:sz w:val="28"/>
          <w:szCs w:val="28"/>
        </w:rPr>
        <w:lastRenderedPageBreak/>
        <w:t>(при наличии) и подписью (не представляется юридическими лицами, не заключавшими в указанный период трудовых договоров с работниками)</w:t>
      </w:r>
      <w:r>
        <w:rPr>
          <w:rFonts w:ascii="PT Astra Serif" w:hAnsi="PT Astra Serif"/>
          <w:sz w:val="28"/>
          <w:szCs w:val="28"/>
        </w:rPr>
        <w:t>;</w:t>
      </w:r>
    </w:p>
    <w:p w14:paraId="56C0EFF6" w14:textId="77777777" w:rsidR="0090031B" w:rsidRPr="0090031B" w:rsidRDefault="0090031B" w:rsidP="00FF6178">
      <w:pPr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 xml:space="preserve">выписка из реестра акционеров, выданная независимым регистратором, датированная не позднее месяца до даты подачи заявления на получение финансовой поддержки в виде выдачи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(в случае если юридическое лицо является акционерным обществом); </w:t>
      </w:r>
    </w:p>
    <w:p w14:paraId="42C29B37" w14:textId="77777777" w:rsidR="00034438" w:rsidRPr="004D40D3" w:rsidRDefault="0090031B" w:rsidP="00FF6178">
      <w:pPr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 xml:space="preserve">оригинал решения/протокола об одобрении сделки по привлечению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с указанием существенных характеристик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(целевое назначение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; сумма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; размер процентов, начисляемых на сумму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; общий срок в месяцах, на который выдается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</w:t>
      </w:r>
      <w:proofErr w:type="spellEnd"/>
      <w:r w:rsidRPr="0090031B">
        <w:rPr>
          <w:rFonts w:ascii="PT Astra Serif" w:hAnsi="PT Astra Serif"/>
          <w:sz w:val="28"/>
          <w:szCs w:val="28"/>
        </w:rPr>
        <w:t>) – данное решение/протокол не предоставляется в случаях, если сделка не является крупной и/или исполнительный орган и единственный участник юридического лица – одно и то же физическое лицо, если иное не предусмотрено уставом</w:t>
      </w:r>
      <w:r w:rsidR="00034438">
        <w:rPr>
          <w:rFonts w:ascii="PT Astra Serif" w:hAnsi="PT Astra Serif"/>
          <w:sz w:val="28"/>
          <w:szCs w:val="28"/>
        </w:rPr>
        <w:t>;</w:t>
      </w:r>
    </w:p>
    <w:p w14:paraId="3EC96792" w14:textId="77777777" w:rsidR="004D40D3" w:rsidRPr="004D40D3" w:rsidRDefault="004D40D3" w:rsidP="004D40D3">
      <w:pPr>
        <w:pStyle w:val="afc"/>
        <w:numPr>
          <w:ilvl w:val="0"/>
          <w:numId w:val="17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4D40D3">
        <w:rPr>
          <w:rFonts w:ascii="PT Astra Serif" w:hAnsi="PT Astra Serif"/>
          <w:sz w:val="28"/>
          <w:szCs w:val="28"/>
        </w:rPr>
        <w:t>заверенные копии налоговой отчетности за последний квартал– налоговые декларации с отметками ИМНС на них или документами, подтверждающими сдачу в электронном виде: подтверждение даты отправки, извещение о получении электронного документа, квитанция о приеме, извещение о вводе сведений либо с приложением копии квитанции об отправке заказного письма с описью вложения (при направлении по почте).</w:t>
      </w:r>
    </w:p>
    <w:p w14:paraId="4F9716AB" w14:textId="77777777" w:rsidR="0090031B" w:rsidRPr="0090031B" w:rsidRDefault="0090031B" w:rsidP="00FF6178">
      <w:pPr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 xml:space="preserve">сведения о деловой репутации юридического лица (отзывы с информацией об оценке деловой репутации). Информация предоставляется в произвольной письменной форме. Сведения о деловой репутации могут быть получены от контрагентов юридического лица; кредитных организаций или </w:t>
      </w:r>
      <w:proofErr w:type="spellStart"/>
      <w:r w:rsidRPr="0090031B">
        <w:rPr>
          <w:rFonts w:ascii="PT Astra Serif" w:hAnsi="PT Astra Serif"/>
          <w:sz w:val="28"/>
          <w:szCs w:val="28"/>
        </w:rPr>
        <w:t>некредитных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финансовых организаций, в которых оно находится (находился) на обслуживании. В случае невозможности получения такой справки необходимо написать соответствующее письмо в Фонд с объяснением причин;</w:t>
      </w:r>
    </w:p>
    <w:p w14:paraId="724D74A9" w14:textId="77777777" w:rsidR="0090031B" w:rsidRPr="0090031B" w:rsidRDefault="0090031B" w:rsidP="00FF6178">
      <w:pPr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 xml:space="preserve">опросный лист юридического лица - субъекта малого (среднего) предпринимательства, заверенный печатью и подписью руководителя (иного уполномоченного лица) малого (среднего) предприятия - </w:t>
      </w:r>
      <w:r w:rsidR="00B908F8">
        <w:rPr>
          <w:rFonts w:ascii="PT Astra Serif" w:hAnsi="PT Astra Serif"/>
          <w:sz w:val="28"/>
          <w:szCs w:val="28"/>
        </w:rPr>
        <w:t>п</w:t>
      </w:r>
      <w:r w:rsidRPr="0090031B">
        <w:rPr>
          <w:rFonts w:ascii="PT Astra Serif" w:hAnsi="PT Astra Serif"/>
          <w:sz w:val="28"/>
          <w:szCs w:val="28"/>
        </w:rPr>
        <w:t>риложение №</w:t>
      </w:r>
      <w:r w:rsidR="00B908F8">
        <w:rPr>
          <w:rFonts w:ascii="PT Astra Serif" w:hAnsi="PT Astra Serif"/>
          <w:sz w:val="28"/>
          <w:szCs w:val="28"/>
        </w:rPr>
        <w:t xml:space="preserve"> </w:t>
      </w:r>
      <w:r w:rsidR="00B33986">
        <w:rPr>
          <w:rFonts w:ascii="PT Astra Serif" w:hAnsi="PT Astra Serif"/>
          <w:sz w:val="28"/>
          <w:szCs w:val="28"/>
        </w:rPr>
        <w:t>4</w:t>
      </w:r>
      <w:r w:rsidRPr="0090031B">
        <w:rPr>
          <w:rFonts w:ascii="PT Astra Serif" w:hAnsi="PT Astra Serif"/>
          <w:sz w:val="28"/>
          <w:szCs w:val="28"/>
        </w:rPr>
        <w:t xml:space="preserve"> к Перечню документов для получения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субъектом малого (среднего) предпринимательства;</w:t>
      </w:r>
    </w:p>
    <w:p w14:paraId="20816FBB" w14:textId="77777777" w:rsidR="0090031B" w:rsidRPr="0090031B" w:rsidRDefault="0090031B" w:rsidP="00FF6178">
      <w:pPr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 xml:space="preserve">анкета физического(их) лица(ц) – </w:t>
      </w:r>
      <w:proofErr w:type="spellStart"/>
      <w:r w:rsidRPr="0090031B">
        <w:rPr>
          <w:rFonts w:ascii="PT Astra Serif" w:hAnsi="PT Astra Serif"/>
          <w:sz w:val="28"/>
          <w:szCs w:val="28"/>
        </w:rPr>
        <w:t>бенефициарного</w:t>
      </w:r>
      <w:proofErr w:type="spellEnd"/>
      <w:r w:rsidRPr="0090031B">
        <w:rPr>
          <w:rFonts w:ascii="PT Astra Serif" w:hAnsi="PT Astra Serif"/>
          <w:sz w:val="28"/>
          <w:szCs w:val="28"/>
        </w:rPr>
        <w:t>(</w:t>
      </w:r>
      <w:proofErr w:type="spellStart"/>
      <w:r w:rsidRPr="0090031B">
        <w:rPr>
          <w:rFonts w:ascii="PT Astra Serif" w:hAnsi="PT Astra Serif"/>
          <w:sz w:val="28"/>
          <w:szCs w:val="28"/>
        </w:rPr>
        <w:t>ых</w:t>
      </w:r>
      <w:proofErr w:type="spellEnd"/>
      <w:r w:rsidRPr="0090031B">
        <w:rPr>
          <w:rFonts w:ascii="PT Astra Serif" w:hAnsi="PT Astra Serif"/>
          <w:sz w:val="28"/>
          <w:szCs w:val="28"/>
        </w:rPr>
        <w:t>) владельца(ев) субъекта малого (с</w:t>
      </w:r>
      <w:r w:rsidR="00B908F8">
        <w:rPr>
          <w:rFonts w:ascii="PT Astra Serif" w:hAnsi="PT Astra Serif"/>
          <w:sz w:val="28"/>
          <w:szCs w:val="28"/>
        </w:rPr>
        <w:t>реднего) предпринимательства - п</w:t>
      </w:r>
      <w:r w:rsidRPr="0090031B">
        <w:rPr>
          <w:rFonts w:ascii="PT Astra Serif" w:hAnsi="PT Astra Serif"/>
          <w:sz w:val="28"/>
          <w:szCs w:val="28"/>
        </w:rPr>
        <w:t>риложение №</w:t>
      </w:r>
      <w:r w:rsidR="00B908F8">
        <w:rPr>
          <w:rFonts w:ascii="PT Astra Serif" w:hAnsi="PT Astra Serif"/>
          <w:sz w:val="28"/>
          <w:szCs w:val="28"/>
        </w:rPr>
        <w:t xml:space="preserve"> </w:t>
      </w:r>
      <w:r w:rsidR="00B33986">
        <w:rPr>
          <w:rFonts w:ascii="PT Astra Serif" w:hAnsi="PT Astra Serif"/>
          <w:sz w:val="28"/>
          <w:szCs w:val="28"/>
        </w:rPr>
        <w:t>5</w:t>
      </w:r>
      <w:r w:rsidRPr="0090031B">
        <w:rPr>
          <w:rFonts w:ascii="PT Astra Serif" w:hAnsi="PT Astra Serif"/>
          <w:sz w:val="28"/>
          <w:szCs w:val="28"/>
        </w:rPr>
        <w:t xml:space="preserve"> к Перечню документов для получения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субъектом малого (среднего) предпринимательства; </w:t>
      </w:r>
    </w:p>
    <w:p w14:paraId="20A827FC" w14:textId="77777777" w:rsidR="0090031B" w:rsidRPr="0090031B" w:rsidRDefault="0090031B" w:rsidP="00FF6178">
      <w:pPr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90031B">
        <w:rPr>
          <w:rFonts w:ascii="PT Astra Serif" w:hAnsi="PT Astra Serif"/>
          <w:sz w:val="28"/>
          <w:szCs w:val="28"/>
        </w:rPr>
        <w:t>Согласие на запрос/передачу информа</w:t>
      </w:r>
      <w:r w:rsidR="00B908F8">
        <w:rPr>
          <w:rFonts w:ascii="PT Astra Serif" w:hAnsi="PT Astra Serif"/>
          <w:sz w:val="28"/>
          <w:szCs w:val="28"/>
        </w:rPr>
        <w:t>ции в бюро кредитных историй – п</w:t>
      </w:r>
      <w:r w:rsidRPr="0090031B">
        <w:rPr>
          <w:rFonts w:ascii="PT Astra Serif" w:hAnsi="PT Astra Serif"/>
          <w:sz w:val="28"/>
          <w:szCs w:val="28"/>
        </w:rPr>
        <w:t>риложение №</w:t>
      </w:r>
      <w:r w:rsidR="00B908F8">
        <w:rPr>
          <w:rFonts w:ascii="PT Astra Serif" w:hAnsi="PT Astra Serif"/>
          <w:sz w:val="28"/>
          <w:szCs w:val="28"/>
        </w:rPr>
        <w:t xml:space="preserve"> </w:t>
      </w:r>
      <w:r w:rsidR="00B33986">
        <w:rPr>
          <w:rFonts w:ascii="PT Astra Serif" w:hAnsi="PT Astra Serif"/>
          <w:sz w:val="28"/>
          <w:szCs w:val="28"/>
        </w:rPr>
        <w:t>6</w:t>
      </w:r>
      <w:r w:rsidRPr="0090031B">
        <w:rPr>
          <w:rFonts w:ascii="PT Astra Serif" w:hAnsi="PT Astra Serif"/>
          <w:sz w:val="28"/>
          <w:szCs w:val="28"/>
        </w:rPr>
        <w:t xml:space="preserve"> к Перечню документов для получения </w:t>
      </w:r>
      <w:proofErr w:type="spellStart"/>
      <w:r w:rsidRPr="0090031B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0031B">
        <w:rPr>
          <w:rFonts w:ascii="PT Astra Serif" w:hAnsi="PT Astra Serif"/>
          <w:sz w:val="28"/>
          <w:szCs w:val="28"/>
        </w:rPr>
        <w:t xml:space="preserve"> субъектом малого (среднего) предпринимательства.</w:t>
      </w:r>
    </w:p>
    <w:p w14:paraId="6E12BA39" w14:textId="77777777" w:rsidR="004D40D3" w:rsidRDefault="0090031B" w:rsidP="00302C8B">
      <w:pPr>
        <w:numPr>
          <w:ilvl w:val="0"/>
          <w:numId w:val="17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4D40D3">
        <w:rPr>
          <w:rFonts w:ascii="PT Astra Serif" w:hAnsi="PT Astra Serif"/>
          <w:sz w:val="28"/>
          <w:szCs w:val="28"/>
        </w:rPr>
        <w:t xml:space="preserve">Список участников ООО, действительный на дату подачи заявления на </w:t>
      </w:r>
      <w:proofErr w:type="spellStart"/>
      <w:r w:rsidRPr="004D40D3">
        <w:rPr>
          <w:rFonts w:ascii="PT Astra Serif" w:hAnsi="PT Astra Serif"/>
          <w:sz w:val="28"/>
          <w:szCs w:val="28"/>
        </w:rPr>
        <w:t>Микрозайм</w:t>
      </w:r>
      <w:proofErr w:type="spellEnd"/>
      <w:r w:rsidRPr="004D40D3">
        <w:rPr>
          <w:rFonts w:ascii="PT Astra Serif" w:hAnsi="PT Astra Serif"/>
          <w:sz w:val="28"/>
          <w:szCs w:val="28"/>
        </w:rPr>
        <w:t>.</w:t>
      </w:r>
    </w:p>
    <w:p w14:paraId="5F7F0814" w14:textId="77777777" w:rsidR="004E3822" w:rsidRPr="004D40D3" w:rsidRDefault="004E3822" w:rsidP="00302C8B">
      <w:pPr>
        <w:numPr>
          <w:ilvl w:val="0"/>
          <w:numId w:val="17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4D40D3">
        <w:rPr>
          <w:rFonts w:ascii="PT Astra Serif" w:hAnsi="PT Astra Serif"/>
          <w:sz w:val="28"/>
          <w:szCs w:val="28"/>
        </w:rPr>
        <w:t xml:space="preserve">Справка банка о реквизитах расчетного счета индивидуального предпринимателя, полученная не ранее чем за 10 дней до подачи Заявки на получение </w:t>
      </w:r>
      <w:proofErr w:type="spellStart"/>
      <w:r w:rsidRPr="004D40D3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4D40D3">
        <w:rPr>
          <w:rFonts w:ascii="PT Astra Serif" w:hAnsi="PT Astra Serif"/>
          <w:sz w:val="28"/>
          <w:szCs w:val="28"/>
        </w:rPr>
        <w:t xml:space="preserve">. </w:t>
      </w:r>
    </w:p>
    <w:p w14:paraId="2765CC59" w14:textId="77777777" w:rsidR="004E3822" w:rsidRPr="0090031B" w:rsidRDefault="004E3822" w:rsidP="00BD0258">
      <w:pPr>
        <w:jc w:val="both"/>
        <w:rPr>
          <w:rFonts w:ascii="PT Astra Serif" w:hAnsi="PT Astra Serif"/>
          <w:b/>
          <w:sz w:val="28"/>
          <w:szCs w:val="28"/>
        </w:rPr>
      </w:pPr>
    </w:p>
    <w:p w14:paraId="50D68913" w14:textId="1D466FBB" w:rsidR="00CD70C8" w:rsidRPr="00975B45" w:rsidRDefault="00591239" w:rsidP="00975B45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</w:t>
      </w:r>
    </w:p>
    <w:p w14:paraId="1BB125AD" w14:textId="1640D921" w:rsidR="009C0A83" w:rsidRPr="00C61A51" w:rsidRDefault="009C0A83" w:rsidP="009C0A83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42FC33" wp14:editId="60D22B68">
                <wp:simplePos x="0" y="0"/>
                <wp:positionH relativeFrom="column">
                  <wp:posOffset>3072765</wp:posOffset>
                </wp:positionH>
                <wp:positionV relativeFrom="paragraph">
                  <wp:posOffset>-7620</wp:posOffset>
                </wp:positionV>
                <wp:extent cx="3028950" cy="828675"/>
                <wp:effectExtent l="0" t="0" r="0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CD426" w14:textId="4419F5F4" w:rsidR="00DB7FE1" w:rsidRDefault="00DB7FE1" w:rsidP="009C0A83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 w:rsidRPr="00455727">
                              <w:rPr>
                                <w:sz w:val="22"/>
                              </w:rPr>
                              <w:t xml:space="preserve">Приложение № </w:t>
                            </w:r>
                            <w:r>
                              <w:rPr>
                                <w:sz w:val="22"/>
                              </w:rPr>
                              <w:t xml:space="preserve">1 </w:t>
                            </w:r>
                          </w:p>
                          <w:p w14:paraId="50339D0E" w14:textId="77777777" w:rsidR="00DB7FE1" w:rsidRPr="00BA4DCE" w:rsidRDefault="00DB7FE1" w:rsidP="009C0A83">
                            <w:pPr>
                              <w:ind w:firstLine="720"/>
                              <w:jc w:val="right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A4DCE">
                              <w:rPr>
                                <w:color w:val="000000"/>
                                <w:sz w:val="22"/>
                                <w:szCs w:val="22"/>
                              </w:rPr>
                              <w:t>к Перечн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ю</w:t>
                            </w:r>
                            <w:r w:rsidRPr="00BA4DC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документов для получения </w:t>
                            </w:r>
                          </w:p>
                          <w:p w14:paraId="671D0776" w14:textId="77777777" w:rsidR="00DB7FE1" w:rsidRPr="00BA4DCE" w:rsidRDefault="00DB7FE1" w:rsidP="009C0A83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A4DCE">
                              <w:rPr>
                                <w:color w:val="000000"/>
                                <w:sz w:val="22"/>
                                <w:szCs w:val="22"/>
                              </w:rPr>
                              <w:t>Микрозайма</w:t>
                            </w:r>
                            <w:proofErr w:type="spellEnd"/>
                            <w:r w:rsidRPr="00BA4DC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субъектом малого (среднего) предпринимательства</w:t>
                            </w:r>
                          </w:p>
                          <w:p w14:paraId="5FB430DA" w14:textId="77777777" w:rsidR="00DB7FE1" w:rsidRPr="00455727" w:rsidRDefault="00DB7FE1" w:rsidP="009C0A83">
                            <w:pPr>
                              <w:ind w:right="2032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2FC3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1.95pt;margin-top:-.6pt;width:238.5pt;height:6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YBzQ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" filled="f" stroked="f">
                <v:textbox>
                  <w:txbxContent>
                    <w:p w14:paraId="5D0CD426" w14:textId="4419F5F4" w:rsidR="00DB7FE1" w:rsidRDefault="00DB7FE1" w:rsidP="009C0A83">
                      <w:pPr>
                        <w:jc w:val="right"/>
                        <w:rPr>
                          <w:b/>
                          <w:sz w:val="22"/>
                        </w:rPr>
                      </w:pPr>
                      <w:r w:rsidRPr="00455727">
                        <w:rPr>
                          <w:sz w:val="22"/>
                        </w:rPr>
                        <w:t xml:space="preserve">Приложение № </w:t>
                      </w:r>
                      <w:r>
                        <w:rPr>
                          <w:sz w:val="22"/>
                        </w:rPr>
                        <w:t xml:space="preserve">1 </w:t>
                      </w:r>
                    </w:p>
                    <w:p w14:paraId="50339D0E" w14:textId="77777777" w:rsidR="00DB7FE1" w:rsidRPr="00BA4DCE" w:rsidRDefault="00DB7FE1" w:rsidP="009C0A83">
                      <w:pPr>
                        <w:ind w:firstLine="720"/>
                        <w:jc w:val="right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A4DCE">
                        <w:rPr>
                          <w:color w:val="000000"/>
                          <w:sz w:val="22"/>
                          <w:szCs w:val="22"/>
                        </w:rPr>
                        <w:t>к Перечн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ю</w:t>
                      </w:r>
                      <w:r w:rsidRPr="00BA4DCE">
                        <w:rPr>
                          <w:color w:val="000000"/>
                          <w:sz w:val="22"/>
                          <w:szCs w:val="22"/>
                        </w:rPr>
                        <w:t xml:space="preserve"> документов для получения </w:t>
                      </w:r>
                    </w:p>
                    <w:p w14:paraId="671D0776" w14:textId="77777777" w:rsidR="00DB7FE1" w:rsidRPr="00BA4DCE" w:rsidRDefault="00DB7FE1" w:rsidP="009C0A83">
                      <w:pPr>
                        <w:jc w:val="right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A4DCE">
                        <w:rPr>
                          <w:color w:val="000000"/>
                          <w:sz w:val="22"/>
                          <w:szCs w:val="22"/>
                        </w:rPr>
                        <w:t>Микрозайма субъектом малого (среднего) предпринимательства</w:t>
                      </w:r>
                    </w:p>
                    <w:p w14:paraId="5FB430DA" w14:textId="77777777" w:rsidR="00DB7FE1" w:rsidRPr="00455727" w:rsidRDefault="00DB7FE1" w:rsidP="009C0A83">
                      <w:pPr>
                        <w:ind w:right="2032"/>
                        <w:jc w:val="right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FF178A" w14:textId="77777777" w:rsidR="009C0A83" w:rsidRPr="00C61A51" w:rsidRDefault="009C0A83" w:rsidP="009C0A83">
      <w:pPr>
        <w:jc w:val="both"/>
        <w:rPr>
          <w:rFonts w:ascii="PT Astra Serif" w:hAnsi="PT Astra Serif"/>
          <w:b/>
        </w:rPr>
      </w:pPr>
    </w:p>
    <w:p w14:paraId="56370417" w14:textId="77777777" w:rsidR="009C0A83" w:rsidRPr="00C61A51" w:rsidRDefault="009C0A83" w:rsidP="009C0A83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p w14:paraId="17A4C30B" w14:textId="77777777" w:rsidR="009C0A83" w:rsidRPr="00C61A51" w:rsidRDefault="009C0A83" w:rsidP="009C0A83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p w14:paraId="26DB4AEC" w14:textId="77777777" w:rsidR="009C0A83" w:rsidRPr="00C61A51" w:rsidRDefault="009C0A83" w:rsidP="009C0A83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tbl>
      <w:tblPr>
        <w:tblW w:w="109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5"/>
        <w:gridCol w:w="422"/>
        <w:gridCol w:w="950"/>
        <w:gridCol w:w="209"/>
        <w:gridCol w:w="26"/>
        <w:gridCol w:w="132"/>
        <w:gridCol w:w="81"/>
        <w:gridCol w:w="793"/>
        <w:gridCol w:w="178"/>
        <w:gridCol w:w="815"/>
        <w:gridCol w:w="84"/>
        <w:gridCol w:w="202"/>
        <w:gridCol w:w="862"/>
        <w:gridCol w:w="111"/>
        <w:gridCol w:w="612"/>
        <w:gridCol w:w="382"/>
        <w:gridCol w:w="911"/>
        <w:gridCol w:w="284"/>
        <w:gridCol w:w="392"/>
        <w:gridCol w:w="51"/>
        <w:gridCol w:w="146"/>
        <w:gridCol w:w="133"/>
        <w:gridCol w:w="744"/>
        <w:gridCol w:w="130"/>
        <w:gridCol w:w="450"/>
        <w:gridCol w:w="236"/>
        <w:gridCol w:w="197"/>
        <w:gridCol w:w="54"/>
        <w:gridCol w:w="182"/>
        <w:gridCol w:w="253"/>
      </w:tblGrid>
      <w:tr w:rsidR="009C0A83" w:rsidRPr="00C61A51" w14:paraId="61172196" w14:textId="77777777" w:rsidTr="00302C8B">
        <w:trPr>
          <w:gridAfter w:val="6"/>
          <w:wAfter w:w="1372" w:type="dxa"/>
          <w:trHeight w:val="300"/>
        </w:trPr>
        <w:tc>
          <w:tcPr>
            <w:tcW w:w="357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615FA" w14:textId="77777777" w:rsidR="009C0A83" w:rsidRPr="00C61A51" w:rsidRDefault="009C0A83" w:rsidP="009C0A83">
            <w:pPr>
              <w:jc w:val="center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Регистрационный №____________</w:t>
            </w: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  <w:t>от «__</w:t>
            </w:r>
            <w:proofErr w:type="gramStart"/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_»_</w:t>
            </w:r>
            <w:proofErr w:type="gramEnd"/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___________20___г.</w:t>
            </w: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  <w:t>____________ ч. ___________ мин.</w:t>
            </w: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</w: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  <w:t>Зарегистрировано:</w:t>
            </w: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</w: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  <w:t>_________________________</w:t>
            </w: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  <w:t>подпись</w:t>
            </w: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  <w:t>/___________________/</w:t>
            </w: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  <w:t>расшифровка подписи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F448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4D8B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089BD" w14:textId="77777777" w:rsidR="009C0A83" w:rsidRPr="00C61A51" w:rsidRDefault="009C0A83" w:rsidP="00975B45">
            <w:pPr>
              <w:jc w:val="right"/>
              <w:rPr>
                <w:rFonts w:ascii="PT Astra Serif" w:hAnsi="PT Astra Serif"/>
                <w:b/>
                <w:sz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 конкурсную комиссию по проведению конкурсного отбора </w:t>
            </w:r>
            <w:r w:rsidRPr="00C61A51">
              <w:rPr>
                <w:rFonts w:ascii="PT Astra Serif" w:hAnsi="PT Astra Serif"/>
                <w:sz w:val="22"/>
              </w:rPr>
              <w:t xml:space="preserve">субъектов малого и среднего предпринимательства, которым оказывается финансовая поддержка в виде выдачи </w:t>
            </w:r>
            <w:proofErr w:type="spellStart"/>
            <w:r w:rsidRPr="00C61A51">
              <w:rPr>
                <w:rFonts w:ascii="PT Astra Serif" w:hAnsi="PT Astra Serif"/>
                <w:sz w:val="22"/>
              </w:rPr>
              <w:t>микрозаймов</w:t>
            </w:r>
            <w:proofErr w:type="spellEnd"/>
            <w:r w:rsidRPr="00C61A51">
              <w:rPr>
                <w:rFonts w:ascii="PT Astra Serif" w:hAnsi="PT Astra Serif"/>
                <w:sz w:val="22"/>
              </w:rPr>
              <w:t xml:space="preserve"> </w:t>
            </w:r>
            <w:proofErr w:type="spellStart"/>
            <w:r w:rsidRPr="00C61A51">
              <w:rPr>
                <w:rFonts w:ascii="PT Astra Serif" w:hAnsi="PT Astra Serif"/>
                <w:sz w:val="22"/>
              </w:rPr>
              <w:t>Микрокредитной</w:t>
            </w:r>
            <w:proofErr w:type="spellEnd"/>
            <w:r w:rsidRPr="00C61A51">
              <w:rPr>
                <w:rFonts w:ascii="PT Astra Serif" w:hAnsi="PT Astra Serif"/>
                <w:sz w:val="22"/>
              </w:rPr>
              <w:t xml:space="preserve"> компанией Тульский областной фонд поддержки малого предпринимательства</w:t>
            </w:r>
            <w:r w:rsidR="004D40D3">
              <w:rPr>
                <w:rFonts w:ascii="PT Astra Serif" w:hAnsi="PT Astra Serif"/>
                <w:sz w:val="22"/>
              </w:rPr>
              <w:t xml:space="preserve"> без обеспечения </w:t>
            </w:r>
            <w:r w:rsidRPr="00C61A51">
              <w:rPr>
                <w:rFonts w:ascii="PT Astra Serif" w:hAnsi="PT Astra Serif"/>
                <w:sz w:val="22"/>
              </w:rPr>
              <w:t xml:space="preserve"> </w:t>
            </w:r>
          </w:p>
          <w:p w14:paraId="4E20F300" w14:textId="77777777" w:rsidR="009C0A83" w:rsidRPr="00C61A51" w:rsidRDefault="009C0A83" w:rsidP="00975B45">
            <w:pPr>
              <w:jc w:val="right"/>
              <w:rPr>
                <w:rFonts w:ascii="PT Astra Serif" w:hAnsi="PT Astra Serif"/>
                <w:b/>
                <w:sz w:val="22"/>
              </w:rPr>
            </w:pPr>
          </w:p>
        </w:tc>
      </w:tr>
      <w:tr w:rsidR="009C0A83" w:rsidRPr="00C61A51" w14:paraId="7903DD1C" w14:textId="77777777" w:rsidTr="00302C8B">
        <w:trPr>
          <w:gridAfter w:val="6"/>
          <w:wAfter w:w="1372" w:type="dxa"/>
          <w:trHeight w:val="300"/>
        </w:trPr>
        <w:tc>
          <w:tcPr>
            <w:tcW w:w="357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70687C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3397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F9D4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508EB" w14:textId="77777777" w:rsidR="009C0A83" w:rsidRPr="00C61A51" w:rsidRDefault="009C0A83" w:rsidP="00975B45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5F41A248" w14:textId="77777777" w:rsidTr="00302C8B">
        <w:trPr>
          <w:gridAfter w:val="6"/>
          <w:wAfter w:w="1372" w:type="dxa"/>
          <w:trHeight w:val="300"/>
        </w:trPr>
        <w:tc>
          <w:tcPr>
            <w:tcW w:w="357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66ECA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F959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AD7C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26C4E" w14:textId="77777777" w:rsidR="009C0A83" w:rsidRPr="00C61A51" w:rsidRDefault="009C0A83" w:rsidP="00975B45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5F951C42" w14:textId="77777777" w:rsidTr="00302C8B">
        <w:trPr>
          <w:gridAfter w:val="6"/>
          <w:wAfter w:w="1372" w:type="dxa"/>
          <w:trHeight w:val="300"/>
        </w:trPr>
        <w:tc>
          <w:tcPr>
            <w:tcW w:w="357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B9BF7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3D95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3181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5FA6F" w14:textId="77777777" w:rsidR="009C0A83" w:rsidRPr="00C61A51" w:rsidRDefault="009C0A83" w:rsidP="00975B45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5EC48416" w14:textId="77777777" w:rsidTr="00302C8B">
        <w:trPr>
          <w:gridAfter w:val="6"/>
          <w:wAfter w:w="1372" w:type="dxa"/>
          <w:trHeight w:val="300"/>
        </w:trPr>
        <w:tc>
          <w:tcPr>
            <w:tcW w:w="357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6A090F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72AB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EB74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E991B" w14:textId="77777777" w:rsidR="009C0A83" w:rsidRPr="00C61A51" w:rsidRDefault="009C0A83" w:rsidP="00975B45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087C56E6" w14:textId="77777777" w:rsidTr="00302C8B">
        <w:trPr>
          <w:gridAfter w:val="6"/>
          <w:wAfter w:w="1372" w:type="dxa"/>
          <w:trHeight w:val="300"/>
        </w:trPr>
        <w:tc>
          <w:tcPr>
            <w:tcW w:w="357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C33AF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856F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CA64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F3AB8" w14:textId="77777777" w:rsidR="009C0A83" w:rsidRPr="00C61A51" w:rsidRDefault="009C0A83" w:rsidP="00975B45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037AF9B3" w14:textId="77777777" w:rsidTr="00302C8B">
        <w:trPr>
          <w:gridAfter w:val="6"/>
          <w:wAfter w:w="1372" w:type="dxa"/>
          <w:trHeight w:val="300"/>
        </w:trPr>
        <w:tc>
          <w:tcPr>
            <w:tcW w:w="357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1E75EC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9356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115A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16BA1" w14:textId="77777777" w:rsidR="009C0A83" w:rsidRPr="00C61A51" w:rsidRDefault="009C0A83" w:rsidP="00975B45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0BFA96BA" w14:textId="77777777" w:rsidTr="00302C8B">
        <w:trPr>
          <w:gridAfter w:val="6"/>
          <w:wAfter w:w="1372" w:type="dxa"/>
          <w:trHeight w:val="300"/>
        </w:trPr>
        <w:tc>
          <w:tcPr>
            <w:tcW w:w="357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A0565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C477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DBB9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847E2" w14:textId="77777777" w:rsidR="009C0A83" w:rsidRPr="00C61A51" w:rsidRDefault="009C0A83" w:rsidP="00975B45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46B3296B" w14:textId="77777777" w:rsidTr="00302C8B">
        <w:trPr>
          <w:gridAfter w:val="6"/>
          <w:wAfter w:w="1372" w:type="dxa"/>
          <w:trHeight w:val="300"/>
        </w:trPr>
        <w:tc>
          <w:tcPr>
            <w:tcW w:w="357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50715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7C3B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C7D6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645DD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10FB3B0C" w14:textId="77777777" w:rsidTr="00302C8B">
        <w:trPr>
          <w:gridAfter w:val="6"/>
          <w:wAfter w:w="1372" w:type="dxa"/>
          <w:trHeight w:val="300"/>
        </w:trPr>
        <w:tc>
          <w:tcPr>
            <w:tcW w:w="357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48CAB5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5D9E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4467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DDA44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5FE5DB8F" w14:textId="77777777" w:rsidTr="00302C8B">
        <w:trPr>
          <w:gridAfter w:val="6"/>
          <w:wAfter w:w="1372" w:type="dxa"/>
          <w:trHeight w:val="40"/>
        </w:trPr>
        <w:tc>
          <w:tcPr>
            <w:tcW w:w="357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14F4C2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6F32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BE43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BD5CC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16F2876D" w14:textId="77777777" w:rsidTr="00302C8B">
        <w:trPr>
          <w:gridAfter w:val="6"/>
          <w:wAfter w:w="1372" w:type="dxa"/>
          <w:trHeight w:val="300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DEE2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4716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FFAA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1385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AB69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A9AC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ECC0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3D3D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55E7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6BCB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FB4D" w14:textId="77777777" w:rsidR="009C0A83" w:rsidRPr="00C61A51" w:rsidRDefault="009C0A83" w:rsidP="009C0A83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100E82CF" w14:textId="77777777" w:rsidTr="00302C8B">
        <w:trPr>
          <w:gridAfter w:val="3"/>
          <w:wAfter w:w="489" w:type="dxa"/>
          <w:trHeight w:val="300"/>
        </w:trPr>
        <w:tc>
          <w:tcPr>
            <w:tcW w:w="10498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1421AE4" w14:textId="77777777" w:rsidR="009C0A83" w:rsidRPr="009C0A83" w:rsidRDefault="009C0A83" w:rsidP="009C0A83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C0A83">
              <w:rPr>
                <w:rFonts w:ascii="PT Astra Serif" w:hAnsi="PT Astra Serif"/>
                <w:b/>
                <w:bCs/>
                <w:sz w:val="22"/>
                <w:szCs w:val="22"/>
              </w:rPr>
              <w:t>ЗАЯВЛЕНИЕ</w:t>
            </w:r>
            <w:r w:rsidRPr="009C0A83">
              <w:rPr>
                <w:rFonts w:ascii="PT Astra Serif" w:hAnsi="PT Astra Serif"/>
                <w:b/>
                <w:bCs/>
                <w:sz w:val="22"/>
                <w:szCs w:val="22"/>
              </w:rPr>
              <w:br/>
              <w:t xml:space="preserve">субъекта малого (среднего) предпринимательства на получение финансовой поддержки в виде выдачи </w:t>
            </w:r>
            <w:proofErr w:type="spellStart"/>
            <w:r w:rsidRPr="009C0A83">
              <w:rPr>
                <w:rFonts w:ascii="PT Astra Serif" w:hAnsi="PT Astra Serif"/>
                <w:b/>
                <w:bCs/>
                <w:sz w:val="22"/>
                <w:szCs w:val="22"/>
              </w:rPr>
              <w:t>микрозайма</w:t>
            </w:r>
            <w:proofErr w:type="spellEnd"/>
          </w:p>
        </w:tc>
      </w:tr>
      <w:tr w:rsidR="009C0A83" w:rsidRPr="00C61A51" w14:paraId="47F2DA4B" w14:textId="77777777" w:rsidTr="00302C8B">
        <w:trPr>
          <w:gridAfter w:val="3"/>
          <w:wAfter w:w="489" w:type="dxa"/>
          <w:trHeight w:val="810"/>
        </w:trPr>
        <w:tc>
          <w:tcPr>
            <w:tcW w:w="1049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CFAEB" w14:textId="77777777" w:rsidR="009C0A83" w:rsidRPr="00C61A51" w:rsidRDefault="009C0A83" w:rsidP="009C0A83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9C0A83" w:rsidRPr="00C61A51" w14:paraId="75D69748" w14:textId="77777777" w:rsidTr="00302C8B">
        <w:trPr>
          <w:gridAfter w:val="3"/>
          <w:wAfter w:w="489" w:type="dxa"/>
          <w:trHeight w:val="315"/>
        </w:trPr>
        <w:tc>
          <w:tcPr>
            <w:tcW w:w="10498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D4FAE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14066AF4" w14:textId="77777777" w:rsidTr="00302C8B">
        <w:trPr>
          <w:gridAfter w:val="3"/>
          <w:wAfter w:w="489" w:type="dxa"/>
          <w:trHeight w:val="300"/>
        </w:trPr>
        <w:tc>
          <w:tcPr>
            <w:tcW w:w="10498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69387" w14:textId="77777777" w:rsidR="009C0A83" w:rsidRPr="00C61A51" w:rsidRDefault="009C0A83" w:rsidP="009C0A83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sz w:val="22"/>
                <w:szCs w:val="22"/>
              </w:rPr>
              <w:t>1. ИНФОРМАЦИЯ О ЗАПРАШИВАЕМОМ МИКРОЗАЙМЕ</w:t>
            </w:r>
          </w:p>
        </w:tc>
      </w:tr>
      <w:tr w:rsidR="009C0A83" w:rsidRPr="00C61A51" w14:paraId="14FD6931" w14:textId="77777777" w:rsidTr="00302C8B">
        <w:trPr>
          <w:gridAfter w:val="3"/>
          <w:wAfter w:w="489" w:type="dxa"/>
          <w:trHeight w:val="300"/>
        </w:trPr>
        <w:tc>
          <w:tcPr>
            <w:tcW w:w="46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BC00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сумма </w:t>
            </w:r>
            <w:proofErr w:type="spellStart"/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микрозайма</w:t>
            </w:r>
            <w:proofErr w:type="spellEnd"/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, руб.</w:t>
            </w:r>
          </w:p>
        </w:tc>
        <w:tc>
          <w:tcPr>
            <w:tcW w:w="58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63007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31351E69" w14:textId="77777777" w:rsidTr="00302C8B">
        <w:trPr>
          <w:gridAfter w:val="3"/>
          <w:wAfter w:w="489" w:type="dxa"/>
          <w:trHeight w:val="300"/>
        </w:trPr>
        <w:tc>
          <w:tcPr>
            <w:tcW w:w="46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3ED0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срок предоставления заемных средств, мес.</w:t>
            </w:r>
          </w:p>
        </w:tc>
        <w:tc>
          <w:tcPr>
            <w:tcW w:w="58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B8C60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35027E96" w14:textId="77777777" w:rsidTr="00302C8B">
        <w:trPr>
          <w:gridAfter w:val="3"/>
          <w:wAfter w:w="489" w:type="dxa"/>
          <w:trHeight w:val="930"/>
        </w:trPr>
        <w:tc>
          <w:tcPr>
            <w:tcW w:w="46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6C52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Цель привлечения заемных средств</w:t>
            </w:r>
          </w:p>
        </w:tc>
        <w:tc>
          <w:tcPr>
            <w:tcW w:w="58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47F3F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2B681750" w14:textId="77777777" w:rsidTr="00302C8B">
        <w:trPr>
          <w:gridAfter w:val="3"/>
          <w:wAfter w:w="489" w:type="dxa"/>
          <w:trHeight w:val="1170"/>
        </w:trPr>
        <w:tc>
          <w:tcPr>
            <w:tcW w:w="1049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BF0D25" w14:textId="77777777" w:rsidR="009C0A83" w:rsidRPr="00C61A51" w:rsidRDefault="009C0A83" w:rsidP="009C0A83">
            <w:pPr>
              <w:spacing w:after="240"/>
              <w:rPr>
                <w:rFonts w:ascii="PT Astra Serif" w:hAnsi="PT Astra Serif"/>
                <w:b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sz w:val="22"/>
                <w:szCs w:val="22"/>
              </w:rPr>
              <w:t xml:space="preserve">2. ОБЩАЯ ИНФОРМАЦИЯ О СУБЪЕКТЕ МАЛОГО(СРЕДНЕГО) ПРЕДПРИНИМАТЕЛЬСТВА, ОБРАТИВШЕГОСЯ ЗА ПОЛУЧЕНИЕМ ЗАЙМА </w:t>
            </w:r>
          </w:p>
        </w:tc>
      </w:tr>
      <w:tr w:rsidR="009C0A83" w:rsidRPr="00C61A51" w14:paraId="297CF027" w14:textId="77777777" w:rsidTr="00302C8B">
        <w:trPr>
          <w:gridAfter w:val="3"/>
          <w:wAfter w:w="489" w:type="dxa"/>
          <w:trHeight w:val="630"/>
        </w:trPr>
        <w:tc>
          <w:tcPr>
            <w:tcW w:w="46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2DDB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Наименование субъекта малого (среднего)предпринимательства</w:t>
            </w:r>
          </w:p>
        </w:tc>
        <w:tc>
          <w:tcPr>
            <w:tcW w:w="58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30393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6676AEE9" w14:textId="77777777" w:rsidTr="00302C8B">
        <w:trPr>
          <w:gridAfter w:val="3"/>
          <w:wAfter w:w="489" w:type="dxa"/>
          <w:trHeight w:val="300"/>
        </w:trPr>
        <w:tc>
          <w:tcPr>
            <w:tcW w:w="46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C22A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телефон, сайт, e-</w:t>
            </w:r>
            <w:proofErr w:type="spellStart"/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8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68F5D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362E95C5" w14:textId="77777777" w:rsidTr="00302C8B">
        <w:trPr>
          <w:gridAfter w:val="3"/>
          <w:wAfter w:w="489" w:type="dxa"/>
          <w:trHeight w:val="360"/>
        </w:trPr>
        <w:tc>
          <w:tcPr>
            <w:tcW w:w="46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0F76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ИНН/ОГРНИП</w:t>
            </w:r>
          </w:p>
        </w:tc>
        <w:tc>
          <w:tcPr>
            <w:tcW w:w="58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B1481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1ED721E7" w14:textId="77777777" w:rsidTr="00302C8B">
        <w:trPr>
          <w:gridAfter w:val="3"/>
          <w:wAfter w:w="489" w:type="dxa"/>
          <w:trHeight w:val="900"/>
        </w:trPr>
        <w:tc>
          <w:tcPr>
            <w:tcW w:w="46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4789D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основной вид экономической деятельности по ОКВЭД</w:t>
            </w:r>
          </w:p>
        </w:tc>
        <w:tc>
          <w:tcPr>
            <w:tcW w:w="58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3F4E7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05680705" w14:textId="77777777" w:rsidTr="00302C8B">
        <w:trPr>
          <w:gridAfter w:val="3"/>
          <w:wAfter w:w="489" w:type="dxa"/>
          <w:trHeight w:val="630"/>
        </w:trPr>
        <w:tc>
          <w:tcPr>
            <w:tcW w:w="46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688B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фактический вид деятельности (можно указать несколько)</w:t>
            </w:r>
          </w:p>
        </w:tc>
        <w:tc>
          <w:tcPr>
            <w:tcW w:w="58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37D3B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65D1EADB" w14:textId="77777777" w:rsidTr="00302C8B">
        <w:trPr>
          <w:gridAfter w:val="3"/>
          <w:wAfter w:w="489" w:type="dxa"/>
          <w:trHeight w:val="360"/>
        </w:trPr>
        <w:tc>
          <w:tcPr>
            <w:tcW w:w="46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20258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срок фактической деятельности, лет</w:t>
            </w:r>
          </w:p>
        </w:tc>
        <w:tc>
          <w:tcPr>
            <w:tcW w:w="58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08DEF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65508DD1" w14:textId="77777777" w:rsidTr="00302C8B">
        <w:trPr>
          <w:gridAfter w:val="3"/>
          <w:wAfter w:w="489" w:type="dxa"/>
          <w:trHeight w:val="630"/>
        </w:trPr>
        <w:tc>
          <w:tcPr>
            <w:tcW w:w="46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BCD05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адрес фактического ведения деятельности (можно указать несколько)</w:t>
            </w:r>
          </w:p>
        </w:tc>
        <w:tc>
          <w:tcPr>
            <w:tcW w:w="58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64FD27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6008AEF3" w14:textId="77777777" w:rsidTr="00302C8B">
        <w:trPr>
          <w:gridAfter w:val="3"/>
          <w:wAfter w:w="489" w:type="dxa"/>
          <w:trHeight w:val="1185"/>
        </w:trPr>
        <w:tc>
          <w:tcPr>
            <w:tcW w:w="46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8429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Перечень имеющихся лицензий, сертификатов, участие в СРО</w:t>
            </w:r>
          </w:p>
        </w:tc>
        <w:tc>
          <w:tcPr>
            <w:tcW w:w="58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3EEB0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71DEEE52" w14:textId="77777777" w:rsidTr="00302C8B">
        <w:trPr>
          <w:gridAfter w:val="3"/>
          <w:wAfter w:w="489" w:type="dxa"/>
          <w:trHeight w:val="315"/>
        </w:trPr>
        <w:tc>
          <w:tcPr>
            <w:tcW w:w="10498" w:type="dxa"/>
            <w:gridSpan w:val="2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2C9863" w14:textId="77777777" w:rsidR="009C0A83" w:rsidRPr="00C61A51" w:rsidRDefault="009C0A83" w:rsidP="009C0A83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4. ИНФРАСТРУКТУРА</w:t>
            </w:r>
          </w:p>
        </w:tc>
      </w:tr>
      <w:tr w:rsidR="009C0A83" w:rsidRPr="00C61A51" w14:paraId="419BA02E" w14:textId="77777777" w:rsidTr="00302C8B">
        <w:trPr>
          <w:gridAfter w:val="3"/>
          <w:wAfter w:w="489" w:type="dxa"/>
          <w:trHeight w:val="315"/>
        </w:trPr>
        <w:tc>
          <w:tcPr>
            <w:tcW w:w="10498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1069B042" w14:textId="77777777" w:rsidR="009C0A83" w:rsidRPr="00C61A51" w:rsidRDefault="009C0A83" w:rsidP="009C0A83">
            <w:pP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4.1. Помещения, принадлежащие на праве собственности</w:t>
            </w:r>
          </w:p>
        </w:tc>
      </w:tr>
      <w:tr w:rsidR="009C0A83" w:rsidRPr="00C61A51" w14:paraId="57A3302B" w14:textId="77777777" w:rsidTr="00302C8B">
        <w:trPr>
          <w:gridAfter w:val="3"/>
          <w:wAfter w:w="489" w:type="dxa"/>
          <w:trHeight w:val="720"/>
        </w:trPr>
        <w:tc>
          <w:tcPr>
            <w:tcW w:w="801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5CD423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Наименование объекта (адрес, тип объекта: офис, склад, торговая площадь, прочее)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0ADF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Площадь (</w:t>
            </w:r>
            <w:proofErr w:type="spellStart"/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кв.м</w:t>
            </w:r>
            <w:proofErr w:type="spellEnd"/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504E3C7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Текущая рыночная стоимость, тыс. руб.</w:t>
            </w:r>
          </w:p>
        </w:tc>
      </w:tr>
      <w:tr w:rsidR="009C0A83" w:rsidRPr="00C61A51" w14:paraId="79855DDC" w14:textId="77777777" w:rsidTr="00302C8B">
        <w:trPr>
          <w:gridAfter w:val="3"/>
          <w:wAfter w:w="489" w:type="dxa"/>
          <w:trHeight w:val="315"/>
        </w:trPr>
        <w:tc>
          <w:tcPr>
            <w:tcW w:w="801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CA99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156A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A6870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C0A83" w:rsidRPr="00C61A51" w14:paraId="4E94D471" w14:textId="77777777" w:rsidTr="00302C8B">
        <w:trPr>
          <w:gridAfter w:val="3"/>
          <w:wAfter w:w="489" w:type="dxa"/>
          <w:trHeight w:val="315"/>
        </w:trPr>
        <w:tc>
          <w:tcPr>
            <w:tcW w:w="801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EC493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F46D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8B5D7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C0A83" w:rsidRPr="00C61A51" w14:paraId="3484B7A6" w14:textId="77777777" w:rsidTr="00302C8B">
        <w:trPr>
          <w:gridAfter w:val="3"/>
          <w:wAfter w:w="489" w:type="dxa"/>
          <w:trHeight w:val="315"/>
        </w:trPr>
        <w:tc>
          <w:tcPr>
            <w:tcW w:w="801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DD00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1CB2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EAE62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C0A83" w:rsidRPr="00C61A51" w14:paraId="77039293" w14:textId="77777777" w:rsidTr="00302C8B">
        <w:trPr>
          <w:gridAfter w:val="3"/>
          <w:wAfter w:w="489" w:type="dxa"/>
          <w:trHeight w:val="315"/>
        </w:trPr>
        <w:tc>
          <w:tcPr>
            <w:tcW w:w="801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312C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44F8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7ABB8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C0A83" w:rsidRPr="00C61A51" w14:paraId="299C7A5E" w14:textId="77777777" w:rsidTr="00302C8B">
        <w:trPr>
          <w:gridAfter w:val="3"/>
          <w:wAfter w:w="489" w:type="dxa"/>
          <w:trHeight w:val="315"/>
        </w:trPr>
        <w:tc>
          <w:tcPr>
            <w:tcW w:w="10498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F1AFE59" w14:textId="77777777" w:rsidR="009C0A83" w:rsidRPr="00C61A51" w:rsidRDefault="009C0A83" w:rsidP="009C0A83">
            <w:pP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4.2. Помещения арендуемые</w:t>
            </w:r>
          </w:p>
        </w:tc>
      </w:tr>
      <w:tr w:rsidR="009C0A83" w:rsidRPr="00C61A51" w14:paraId="40D0AB78" w14:textId="77777777" w:rsidTr="00302C8B">
        <w:trPr>
          <w:gridAfter w:val="3"/>
          <w:wAfter w:w="489" w:type="dxa"/>
          <w:trHeight w:val="1260"/>
        </w:trPr>
        <w:tc>
          <w:tcPr>
            <w:tcW w:w="27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4069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Наименование объекта (адрес, тип объекта: офис, склад, торговая площадь, прочее)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26FB4D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Площадь (</w:t>
            </w:r>
            <w:proofErr w:type="spellStart"/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кв.м</w:t>
            </w:r>
            <w:proofErr w:type="spellEnd"/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8375E4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Арендодатель</w:t>
            </w:r>
          </w:p>
        </w:tc>
        <w:tc>
          <w:tcPr>
            <w:tcW w:w="2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7927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Срок окончания аренды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C8AB865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Арендная плата за месяц, руб.</w:t>
            </w:r>
          </w:p>
        </w:tc>
      </w:tr>
      <w:tr w:rsidR="009C0A83" w:rsidRPr="00C61A51" w14:paraId="7F22F508" w14:textId="77777777" w:rsidTr="00302C8B">
        <w:trPr>
          <w:gridAfter w:val="3"/>
          <w:wAfter w:w="489" w:type="dxa"/>
          <w:trHeight w:val="315"/>
        </w:trPr>
        <w:tc>
          <w:tcPr>
            <w:tcW w:w="27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FDF3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2793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7F324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8384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D5E2F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C0A83" w:rsidRPr="00C61A51" w14:paraId="4DD874D4" w14:textId="77777777" w:rsidTr="00302C8B">
        <w:trPr>
          <w:gridAfter w:val="3"/>
          <w:wAfter w:w="489" w:type="dxa"/>
          <w:trHeight w:val="315"/>
        </w:trPr>
        <w:tc>
          <w:tcPr>
            <w:tcW w:w="27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2A71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C18AC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B86C7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69B8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A8121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C0A83" w:rsidRPr="00C61A51" w14:paraId="3DED200A" w14:textId="77777777" w:rsidTr="00302C8B">
        <w:trPr>
          <w:gridAfter w:val="3"/>
          <w:wAfter w:w="489" w:type="dxa"/>
          <w:trHeight w:val="315"/>
        </w:trPr>
        <w:tc>
          <w:tcPr>
            <w:tcW w:w="27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B872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A637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B3351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9221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EBE73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C0A83" w:rsidRPr="00C61A51" w14:paraId="7D4963C9" w14:textId="77777777" w:rsidTr="00302C8B">
        <w:trPr>
          <w:gridAfter w:val="3"/>
          <w:wAfter w:w="489" w:type="dxa"/>
          <w:trHeight w:val="315"/>
        </w:trPr>
        <w:tc>
          <w:tcPr>
            <w:tcW w:w="27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E671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F497B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2B1A6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0F76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BF9C2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C0A83" w:rsidRPr="00C61A51" w14:paraId="48CD68F0" w14:textId="77777777" w:rsidTr="00302C8B">
        <w:trPr>
          <w:gridAfter w:val="3"/>
          <w:wAfter w:w="489" w:type="dxa"/>
          <w:trHeight w:val="315"/>
        </w:trPr>
        <w:tc>
          <w:tcPr>
            <w:tcW w:w="10498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03860DD5" w14:textId="77777777" w:rsidR="009C0A83" w:rsidRPr="00C61A51" w:rsidRDefault="009C0A83" w:rsidP="009C0A83">
            <w:pP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4.3.Транспорт, принадлежащий на праве собственности</w:t>
            </w:r>
          </w:p>
        </w:tc>
      </w:tr>
      <w:tr w:rsidR="009C0A83" w:rsidRPr="00C61A51" w14:paraId="0671F5A0" w14:textId="77777777" w:rsidTr="00302C8B">
        <w:trPr>
          <w:gridAfter w:val="3"/>
          <w:wAfter w:w="489" w:type="dxa"/>
          <w:trHeight w:val="630"/>
        </w:trPr>
        <w:tc>
          <w:tcPr>
            <w:tcW w:w="841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3FA0BF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Наименование, модель и </w:t>
            </w:r>
            <w:proofErr w:type="spellStart"/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др.характеристики</w:t>
            </w:r>
            <w:proofErr w:type="spellEnd"/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85E5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Год выпуска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C4B791C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Текущая рыночная стоимость, тыс. руб.</w:t>
            </w:r>
          </w:p>
        </w:tc>
      </w:tr>
      <w:tr w:rsidR="009C0A83" w:rsidRPr="00C61A51" w14:paraId="3C2F770F" w14:textId="77777777" w:rsidTr="00302C8B">
        <w:trPr>
          <w:gridAfter w:val="3"/>
          <w:wAfter w:w="489" w:type="dxa"/>
          <w:trHeight w:val="315"/>
        </w:trPr>
        <w:tc>
          <w:tcPr>
            <w:tcW w:w="841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B56B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AFD9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AF9D7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C0A83" w:rsidRPr="00C61A51" w14:paraId="6C7A7E0A" w14:textId="77777777" w:rsidTr="00302C8B">
        <w:trPr>
          <w:gridAfter w:val="3"/>
          <w:wAfter w:w="489" w:type="dxa"/>
          <w:trHeight w:val="315"/>
        </w:trPr>
        <w:tc>
          <w:tcPr>
            <w:tcW w:w="841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75F02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7A10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B8356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C0A83" w:rsidRPr="00C61A51" w14:paraId="5E913F92" w14:textId="77777777" w:rsidTr="00302C8B">
        <w:trPr>
          <w:gridAfter w:val="3"/>
          <w:wAfter w:w="489" w:type="dxa"/>
          <w:trHeight w:val="315"/>
        </w:trPr>
        <w:tc>
          <w:tcPr>
            <w:tcW w:w="841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32F4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9515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90351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C0A83" w:rsidRPr="00C61A51" w14:paraId="1F6D9EF1" w14:textId="77777777" w:rsidTr="00302C8B">
        <w:trPr>
          <w:gridAfter w:val="3"/>
          <w:wAfter w:w="489" w:type="dxa"/>
          <w:trHeight w:val="315"/>
        </w:trPr>
        <w:tc>
          <w:tcPr>
            <w:tcW w:w="10498" w:type="dxa"/>
            <w:gridSpan w:val="2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40BBB4" w14:textId="77777777" w:rsidR="009C0A83" w:rsidRPr="00C61A51" w:rsidRDefault="009C0A83" w:rsidP="009C0A83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sz w:val="22"/>
                <w:szCs w:val="22"/>
              </w:rPr>
              <w:t>5. ДАННЫЕ О ПРЕДПРИНИМАТЕЛЕ</w:t>
            </w:r>
          </w:p>
        </w:tc>
      </w:tr>
      <w:tr w:rsidR="009C0A83" w:rsidRPr="00C61A51" w14:paraId="7C498F3F" w14:textId="77777777" w:rsidTr="00302C8B">
        <w:trPr>
          <w:gridAfter w:val="3"/>
          <w:wAfter w:w="489" w:type="dxa"/>
          <w:trHeight w:val="315"/>
        </w:trPr>
        <w:tc>
          <w:tcPr>
            <w:tcW w:w="46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4004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Дата и место рождения</w:t>
            </w:r>
          </w:p>
        </w:tc>
        <w:tc>
          <w:tcPr>
            <w:tcW w:w="58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8DFC9B2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64D46742" w14:textId="77777777" w:rsidTr="00302C8B">
        <w:trPr>
          <w:gridAfter w:val="3"/>
          <w:wAfter w:w="489" w:type="dxa"/>
          <w:trHeight w:val="300"/>
        </w:trPr>
        <w:tc>
          <w:tcPr>
            <w:tcW w:w="4655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5F12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Паспортные данные</w:t>
            </w:r>
          </w:p>
        </w:tc>
        <w:tc>
          <w:tcPr>
            <w:tcW w:w="58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B9100B1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Серия                        Номер                              Кем выдан</w:t>
            </w:r>
          </w:p>
        </w:tc>
      </w:tr>
      <w:tr w:rsidR="009C0A83" w:rsidRPr="00C61A51" w14:paraId="606CFF90" w14:textId="77777777" w:rsidTr="00302C8B">
        <w:trPr>
          <w:gridAfter w:val="3"/>
          <w:wAfter w:w="489" w:type="dxa"/>
          <w:trHeight w:val="300"/>
        </w:trPr>
        <w:tc>
          <w:tcPr>
            <w:tcW w:w="4655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2A77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8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68BE8C1" w14:textId="77777777" w:rsidR="009C0A83" w:rsidRPr="00C61A51" w:rsidRDefault="009C0A83" w:rsidP="009C0A83">
            <w:pPr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"_____" __________ года</w:t>
            </w:r>
          </w:p>
        </w:tc>
      </w:tr>
      <w:tr w:rsidR="009C0A83" w:rsidRPr="00C61A51" w14:paraId="6214FA6F" w14:textId="77777777" w:rsidTr="00302C8B">
        <w:trPr>
          <w:gridAfter w:val="3"/>
          <w:wAfter w:w="489" w:type="dxa"/>
          <w:trHeight w:val="300"/>
        </w:trPr>
        <w:tc>
          <w:tcPr>
            <w:tcW w:w="46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3424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Адрес по месту регистрации</w:t>
            </w:r>
          </w:p>
        </w:tc>
        <w:tc>
          <w:tcPr>
            <w:tcW w:w="58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6FE3A73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1203876C" w14:textId="77777777" w:rsidTr="00302C8B">
        <w:trPr>
          <w:gridAfter w:val="3"/>
          <w:wAfter w:w="489" w:type="dxa"/>
          <w:trHeight w:val="300"/>
        </w:trPr>
        <w:tc>
          <w:tcPr>
            <w:tcW w:w="46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580D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Адрес фактического места проживания</w:t>
            </w:r>
          </w:p>
        </w:tc>
        <w:tc>
          <w:tcPr>
            <w:tcW w:w="58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BB6E1DB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3BF9DEBC" w14:textId="77777777" w:rsidTr="00302C8B">
        <w:trPr>
          <w:gridAfter w:val="3"/>
          <w:wAfter w:w="489" w:type="dxa"/>
          <w:trHeight w:val="300"/>
        </w:trPr>
        <w:tc>
          <w:tcPr>
            <w:tcW w:w="4655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ED30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Телефоны</w:t>
            </w:r>
          </w:p>
        </w:tc>
        <w:tc>
          <w:tcPr>
            <w:tcW w:w="37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E11B2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домашний</w:t>
            </w: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49A98B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мобильный</w:t>
            </w:r>
          </w:p>
        </w:tc>
      </w:tr>
      <w:tr w:rsidR="009C0A83" w:rsidRPr="00C61A51" w14:paraId="6C6DD90C" w14:textId="77777777" w:rsidTr="00302C8B">
        <w:trPr>
          <w:gridAfter w:val="3"/>
          <w:wAfter w:w="489" w:type="dxa"/>
          <w:trHeight w:val="300"/>
        </w:trPr>
        <w:tc>
          <w:tcPr>
            <w:tcW w:w="4655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2B6B3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7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F128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 xml:space="preserve">рабочий </w:t>
            </w: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B5662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6D55E853" w14:textId="77777777" w:rsidTr="00302C8B">
        <w:trPr>
          <w:gridAfter w:val="3"/>
          <w:wAfter w:w="489" w:type="dxa"/>
          <w:trHeight w:val="660"/>
        </w:trPr>
        <w:tc>
          <w:tcPr>
            <w:tcW w:w="46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C8D55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58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136C5FA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 xml:space="preserve">высшее        незаконченное высшее      2 и более </w:t>
            </w:r>
            <w:proofErr w:type="gramStart"/>
            <w:r w:rsidRPr="00C61A51">
              <w:rPr>
                <w:rFonts w:ascii="PT Astra Serif" w:hAnsi="PT Astra Serif"/>
                <w:sz w:val="22"/>
                <w:szCs w:val="22"/>
              </w:rPr>
              <w:t xml:space="preserve">высших  </w:t>
            </w:r>
            <w:r w:rsidRPr="00C61A51">
              <w:rPr>
                <w:rFonts w:ascii="PT Astra Serif" w:hAnsi="PT Astra Serif"/>
                <w:sz w:val="22"/>
                <w:szCs w:val="22"/>
              </w:rPr>
              <w:br/>
              <w:t>среднее</w:t>
            </w:r>
            <w:proofErr w:type="gramEnd"/>
            <w:r w:rsidRPr="00C61A51">
              <w:rPr>
                <w:rFonts w:ascii="PT Astra Serif" w:hAnsi="PT Astra Serif"/>
                <w:sz w:val="22"/>
                <w:szCs w:val="22"/>
              </w:rPr>
              <w:t xml:space="preserve">        </w:t>
            </w:r>
            <w:proofErr w:type="spellStart"/>
            <w:r w:rsidRPr="00C61A51">
              <w:rPr>
                <w:rFonts w:ascii="PT Astra Serif" w:hAnsi="PT Astra Serif"/>
                <w:sz w:val="22"/>
                <w:szCs w:val="22"/>
              </w:rPr>
              <w:t>среднее</w:t>
            </w:r>
            <w:proofErr w:type="spellEnd"/>
            <w:r w:rsidRPr="00C61A51">
              <w:rPr>
                <w:rFonts w:ascii="PT Astra Serif" w:hAnsi="PT Astra Serif"/>
                <w:sz w:val="22"/>
                <w:szCs w:val="22"/>
              </w:rPr>
              <w:t xml:space="preserve"> специальное     </w:t>
            </w:r>
          </w:p>
        </w:tc>
      </w:tr>
      <w:tr w:rsidR="009C0A83" w:rsidRPr="00C61A51" w14:paraId="20FC6DD2" w14:textId="77777777" w:rsidTr="00302C8B">
        <w:trPr>
          <w:gridAfter w:val="3"/>
          <w:wAfter w:w="489" w:type="dxa"/>
          <w:trHeight w:val="660"/>
        </w:trPr>
        <w:tc>
          <w:tcPr>
            <w:tcW w:w="46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B68F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Полное наименование учебного заведения, полученная специальность</w:t>
            </w:r>
          </w:p>
        </w:tc>
        <w:tc>
          <w:tcPr>
            <w:tcW w:w="58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66E4FE9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5A3406DD" w14:textId="77777777" w:rsidTr="00302C8B">
        <w:trPr>
          <w:gridAfter w:val="3"/>
          <w:wAfter w:w="489" w:type="dxa"/>
          <w:trHeight w:val="300"/>
        </w:trPr>
        <w:tc>
          <w:tcPr>
            <w:tcW w:w="46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DD268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lastRenderedPageBreak/>
              <w:t>Семейное положение</w:t>
            </w:r>
          </w:p>
        </w:tc>
        <w:tc>
          <w:tcPr>
            <w:tcW w:w="58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04D8D57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женат (</w:t>
            </w:r>
            <w:proofErr w:type="gramStart"/>
            <w:r w:rsidRPr="00C61A51">
              <w:rPr>
                <w:rFonts w:ascii="PT Astra Serif" w:hAnsi="PT Astra Serif"/>
                <w:sz w:val="22"/>
                <w:szCs w:val="22"/>
              </w:rPr>
              <w:t xml:space="preserve">замужем)   </w:t>
            </w:r>
            <w:proofErr w:type="gramEnd"/>
            <w:r w:rsidRPr="00C61A51">
              <w:rPr>
                <w:rFonts w:ascii="PT Astra Serif" w:hAnsi="PT Astra Serif"/>
                <w:sz w:val="22"/>
                <w:szCs w:val="22"/>
              </w:rPr>
              <w:t xml:space="preserve">          холост (не замужем)                   разведен(а)      гражданский брак </w:t>
            </w:r>
          </w:p>
        </w:tc>
      </w:tr>
      <w:tr w:rsidR="009C0A83" w:rsidRPr="00C61A51" w14:paraId="63869F6E" w14:textId="77777777" w:rsidTr="00302C8B">
        <w:trPr>
          <w:gridAfter w:val="3"/>
          <w:wAfter w:w="489" w:type="dxa"/>
          <w:trHeight w:val="375"/>
        </w:trPr>
        <w:tc>
          <w:tcPr>
            <w:tcW w:w="25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3856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ФИО супруги/супруга </w:t>
            </w:r>
          </w:p>
        </w:tc>
        <w:tc>
          <w:tcPr>
            <w:tcW w:w="79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95EBE0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79E842E4" w14:textId="77777777" w:rsidTr="00302C8B">
        <w:trPr>
          <w:gridAfter w:val="3"/>
          <w:wAfter w:w="489" w:type="dxa"/>
          <w:trHeight w:val="615"/>
        </w:trPr>
        <w:tc>
          <w:tcPr>
            <w:tcW w:w="25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1B7F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Место работы и адрес, должность супруги/супруга</w:t>
            </w:r>
          </w:p>
        </w:tc>
        <w:tc>
          <w:tcPr>
            <w:tcW w:w="79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8EEBD7C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0C81C3EC" w14:textId="77777777" w:rsidTr="00302C8B">
        <w:trPr>
          <w:gridAfter w:val="3"/>
          <w:wAfter w:w="489" w:type="dxa"/>
          <w:trHeight w:val="375"/>
        </w:trPr>
        <w:tc>
          <w:tcPr>
            <w:tcW w:w="25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26FA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Телефоны супруги/супруга</w:t>
            </w:r>
          </w:p>
        </w:tc>
        <w:tc>
          <w:tcPr>
            <w:tcW w:w="58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324A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Домашний</w:t>
            </w: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DD292F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мобильный</w:t>
            </w:r>
          </w:p>
        </w:tc>
      </w:tr>
      <w:tr w:rsidR="009C0A83" w:rsidRPr="00C61A51" w14:paraId="1E83FF38" w14:textId="77777777" w:rsidTr="00302C8B">
        <w:trPr>
          <w:gridAfter w:val="3"/>
          <w:wAfter w:w="489" w:type="dxa"/>
          <w:trHeight w:val="375"/>
        </w:trPr>
        <w:tc>
          <w:tcPr>
            <w:tcW w:w="25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F206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C059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 xml:space="preserve">рабочий </w:t>
            </w: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9ECF3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67FEE9C0" w14:textId="77777777" w:rsidTr="00302C8B">
        <w:trPr>
          <w:gridAfter w:val="3"/>
          <w:wAfter w:w="489" w:type="dxa"/>
          <w:trHeight w:val="750"/>
        </w:trPr>
        <w:tc>
          <w:tcPr>
            <w:tcW w:w="257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D21F" w14:textId="77777777" w:rsidR="009C0A83" w:rsidRPr="00C61A51" w:rsidRDefault="009C0A83" w:rsidP="009C0A83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Количество лиц, находящихся на иждивении с указанием возраста иждивенцев</w:t>
            </w:r>
          </w:p>
        </w:tc>
        <w:tc>
          <w:tcPr>
            <w:tcW w:w="7926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A3D3BE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5B3EF5E6" w14:textId="77777777" w:rsidTr="00302C8B">
        <w:trPr>
          <w:gridAfter w:val="3"/>
          <w:wAfter w:w="489" w:type="dxa"/>
          <w:trHeight w:val="6093"/>
        </w:trPr>
        <w:tc>
          <w:tcPr>
            <w:tcW w:w="1049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5A60C3" w14:textId="77777777" w:rsidR="009C0A83" w:rsidRPr="00C61A51" w:rsidRDefault="009C0A83" w:rsidP="009C0A83">
            <w:pPr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 соответствии с Федеральным законом от 27.07.2006 №152-ФЗ «О персональных данных» даю  </w:t>
            </w:r>
            <w:proofErr w:type="spellStart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Микрокредитной</w:t>
            </w:r>
            <w:proofErr w:type="spellEnd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компании Тульский областной фонд поддержки предпринимателей (ИНН 7106015641, ОГРН: 1027100743493) (далее - «Фонд») свое согласие на обработку (включая получение от меня и/или от любых третьих лиц, с учетом требований действующего законодательства Российской Федерации) моих, указанных в заявлении персональных данных, а также  иной информации, относящейся к моей личности,  необходимой для исполнения Фондом своих функций, доступной либо ставшей известной в любой конкретный момент времени Фонду. Также подтверждаю свое согласие на изготовление копий документов, подтверждающих вышеуказанные в заявлении персональные данные и в том числе документов, удостоверяющих личность. Подтверждаю что, давая такое согласие, я действую своей волей и в своем интересе.</w:t>
            </w: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Согласие дается мною для целей заключения с Фондом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      </w: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а также осуществление любых иных действий с моими персональными данными с учетом действующего законодательства.</w:t>
            </w: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      </w:r>
          </w:p>
        </w:tc>
      </w:tr>
      <w:tr w:rsidR="009C0A83" w:rsidRPr="00C61A51" w14:paraId="6F1156C9" w14:textId="77777777" w:rsidTr="00302C8B">
        <w:trPr>
          <w:gridAfter w:val="3"/>
          <w:wAfter w:w="489" w:type="dxa"/>
          <w:trHeight w:val="5922"/>
        </w:trPr>
        <w:tc>
          <w:tcPr>
            <w:tcW w:w="10498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6C6953" w14:textId="77777777" w:rsidR="009C0A83" w:rsidRPr="00C61A51" w:rsidRDefault="009C0A83" w:rsidP="009C0A83">
            <w:pPr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при передаче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      </w: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Настоящим признаю, что Фонд имеет право проверить достоверность представленных мною персональных данных, в том числе,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(совершения операций и т.д.) и заключении новых договоров.</w:t>
            </w: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Данное согласие на обработку персональных данных действует в течение сроков установленных законодательством Российской Федерации для хранения документов, содержащих персональные данные или до момента государственной регистрации ликвидации или реорганизации Фонда.</w:t>
            </w: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Настоящее согласие может быть отозвано мной в письменной форме. В этом случае Фонд прекращает обработку персональных данных Клиента,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Фонда, регламентирующими вопросы обработки персональных данных.</w:t>
            </w: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                                                                                                                                                                                                                           ДАТА____________                 ПОДПИСЬ_______________</w:t>
            </w:r>
          </w:p>
        </w:tc>
      </w:tr>
      <w:tr w:rsidR="009C0A83" w:rsidRPr="00C61A51" w14:paraId="0C209DB3" w14:textId="77777777" w:rsidTr="00302C8B">
        <w:trPr>
          <w:gridAfter w:val="3"/>
          <w:wAfter w:w="489" w:type="dxa"/>
          <w:trHeight w:val="315"/>
        </w:trPr>
        <w:tc>
          <w:tcPr>
            <w:tcW w:w="10498" w:type="dxa"/>
            <w:gridSpan w:val="2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3B61B9" w14:textId="77777777" w:rsidR="009C0A83" w:rsidRPr="00C61A51" w:rsidRDefault="009C0A83" w:rsidP="009C0A83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sz w:val="22"/>
                <w:szCs w:val="22"/>
              </w:rPr>
              <w:t>6. УПРАВЛЕНЧЕСКАЯ ОТЧЕТНОСТЬ, ДАННЫЕ О ДОХОДАХ/РАСХОДАХ</w:t>
            </w:r>
          </w:p>
        </w:tc>
      </w:tr>
      <w:tr w:rsidR="00D543B9" w:rsidRPr="00C61A51" w14:paraId="710ED2C3" w14:textId="77777777" w:rsidTr="00302C8B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4E84F0" w14:textId="77777777" w:rsidR="00D543B9" w:rsidRPr="00C61A51" w:rsidRDefault="00D543B9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ECBC6" w14:textId="77777777" w:rsidR="00D543B9" w:rsidRPr="00C61A51" w:rsidRDefault="00D543B9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C2394" w14:textId="77777777" w:rsidR="00D543B9" w:rsidRPr="00C61A51" w:rsidRDefault="00D543B9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DA487" w14:textId="77777777" w:rsidR="00D543B9" w:rsidRPr="00C61A51" w:rsidRDefault="00D543B9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DBEFD" w14:textId="77777777" w:rsidR="00D543B9" w:rsidRPr="00C61A51" w:rsidRDefault="00D543B9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4B1C6" w14:textId="77777777" w:rsidR="00D543B9" w:rsidRPr="00C61A51" w:rsidRDefault="00D543B9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C5CE" w14:textId="77777777" w:rsidR="00D543B9" w:rsidRPr="00C61A51" w:rsidRDefault="00D543B9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579C" w14:textId="77777777" w:rsidR="00D543B9" w:rsidRPr="00C61A51" w:rsidRDefault="00D543B9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EEB78" w14:textId="77777777" w:rsidR="00D543B9" w:rsidRPr="00C61A51" w:rsidRDefault="00D543B9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0E5F" w14:textId="77777777" w:rsidR="00D543B9" w:rsidRPr="00C61A51" w:rsidRDefault="00D543B9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3019B1" w14:textId="77777777" w:rsidR="00D543B9" w:rsidRPr="00C61A51" w:rsidRDefault="00D543B9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6568A91" w14:textId="77777777" w:rsidR="00D543B9" w:rsidRPr="00C61A51" w:rsidRDefault="00D543B9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1D4F3F5F" w14:textId="77777777" w:rsidTr="00302C8B">
        <w:trPr>
          <w:gridAfter w:val="3"/>
          <w:wAfter w:w="489" w:type="dxa"/>
          <w:trHeight w:val="300"/>
        </w:trPr>
        <w:tc>
          <w:tcPr>
            <w:tcW w:w="10498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B866DE" w14:textId="77777777" w:rsidR="009C0A83" w:rsidRPr="00C61A51" w:rsidRDefault="009C0A83" w:rsidP="009C0A83">
            <w:pP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6.3. Данные о доходах/расходах</w:t>
            </w:r>
          </w:p>
        </w:tc>
      </w:tr>
      <w:tr w:rsidR="009C1AC4" w:rsidRPr="00C61A51" w14:paraId="7551ECBC" w14:textId="77777777" w:rsidTr="00302C8B">
        <w:trPr>
          <w:gridAfter w:val="3"/>
          <w:wAfter w:w="489" w:type="dxa"/>
          <w:trHeight w:val="920"/>
        </w:trPr>
        <w:tc>
          <w:tcPr>
            <w:tcW w:w="46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E87F" w14:textId="77777777" w:rsidR="009C1AC4" w:rsidRPr="00C61A51" w:rsidRDefault="0037649C" w:rsidP="0037649C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Среднемесячная в</w:t>
            </w:r>
            <w:r w:rsidR="009C1AC4"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ыручка от основных видов деятельности за последние </w:t>
            </w:r>
            <w:r w:rsidR="009C1AC4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12 месяцев (в </w:t>
            </w:r>
            <w:proofErr w:type="spellStart"/>
            <w:r w:rsidR="009C1AC4">
              <w:rPr>
                <w:rFonts w:ascii="PT Astra Serif" w:hAnsi="PT Astra Serif"/>
                <w:i/>
                <w:iCs/>
                <w:sz w:val="22"/>
                <w:szCs w:val="22"/>
              </w:rPr>
              <w:t>тыс.руб</w:t>
            </w:r>
            <w:proofErr w:type="spellEnd"/>
            <w:r w:rsidR="009C1AC4">
              <w:rPr>
                <w:rFonts w:ascii="PT Astra Serif" w:hAnsi="PT Astra Serif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5843" w:type="dxa"/>
            <w:gridSpan w:val="16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C6A0076" w14:textId="77777777" w:rsidR="009C1AC4" w:rsidRPr="00C61A51" w:rsidRDefault="009C1AC4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  <w:p w14:paraId="09A0B524" w14:textId="77777777" w:rsidR="009C1AC4" w:rsidRPr="00C61A51" w:rsidRDefault="009C1AC4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1CD33FE0" w14:textId="77777777" w:rsidTr="00302C8B">
        <w:trPr>
          <w:gridAfter w:val="3"/>
          <w:wAfter w:w="489" w:type="dxa"/>
          <w:trHeight w:val="690"/>
        </w:trPr>
        <w:tc>
          <w:tcPr>
            <w:tcW w:w="46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CD26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Носит ли выручка сезонный характер</w:t>
            </w:r>
          </w:p>
        </w:tc>
        <w:tc>
          <w:tcPr>
            <w:tcW w:w="38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1787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    Да (укажите период спада объема выручки)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D5F06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Нет</w:t>
            </w:r>
          </w:p>
        </w:tc>
      </w:tr>
      <w:tr w:rsidR="0037649C" w:rsidRPr="00C61A51" w14:paraId="61434A41" w14:textId="77777777" w:rsidTr="00302C8B">
        <w:trPr>
          <w:gridAfter w:val="3"/>
          <w:wAfter w:w="489" w:type="dxa"/>
          <w:trHeight w:val="690"/>
        </w:trPr>
        <w:tc>
          <w:tcPr>
            <w:tcW w:w="46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2DEB" w14:textId="77777777" w:rsidR="0037649C" w:rsidRPr="00C61A51" w:rsidRDefault="0037649C" w:rsidP="0037649C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Среднемесячные расходы за последние 12 месяцев (в </w:t>
            </w:r>
            <w:proofErr w:type="spellStart"/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тыс.руб</w:t>
            </w:r>
            <w:proofErr w:type="spellEnd"/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.) </w:t>
            </w:r>
          </w:p>
        </w:tc>
        <w:tc>
          <w:tcPr>
            <w:tcW w:w="58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5C7D64" w14:textId="77777777" w:rsidR="0037649C" w:rsidRPr="00C61A51" w:rsidRDefault="0037649C" w:rsidP="009C0A83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</w:tr>
      <w:tr w:rsidR="0037649C" w:rsidRPr="00C61A51" w14:paraId="30ACD77E" w14:textId="77777777" w:rsidTr="00302C8B">
        <w:trPr>
          <w:gridAfter w:val="3"/>
          <w:wAfter w:w="489" w:type="dxa"/>
          <w:trHeight w:val="690"/>
        </w:trPr>
        <w:tc>
          <w:tcPr>
            <w:tcW w:w="46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933A" w14:textId="77777777" w:rsidR="0037649C" w:rsidRDefault="0037649C" w:rsidP="0037649C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Среднемесячная чистая прибыль (в </w:t>
            </w:r>
            <w:proofErr w:type="spellStart"/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тыс.руб</w:t>
            </w:r>
            <w:proofErr w:type="spellEnd"/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.)  </w:t>
            </w:r>
          </w:p>
        </w:tc>
        <w:tc>
          <w:tcPr>
            <w:tcW w:w="58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10FC54" w14:textId="77777777" w:rsidR="0037649C" w:rsidRPr="00C61A51" w:rsidRDefault="0037649C" w:rsidP="009C0A83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</w:tr>
      <w:tr w:rsidR="009C0A83" w:rsidRPr="00C61A51" w14:paraId="63875D1D" w14:textId="77777777" w:rsidTr="00302C8B">
        <w:trPr>
          <w:gridAfter w:val="3"/>
          <w:wAfter w:w="489" w:type="dxa"/>
          <w:trHeight w:val="315"/>
        </w:trPr>
        <w:tc>
          <w:tcPr>
            <w:tcW w:w="10498" w:type="dxa"/>
            <w:gridSpan w:val="2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D3C05B" w14:textId="77777777" w:rsidR="009C0A83" w:rsidRPr="00C61A51" w:rsidRDefault="009C0A83" w:rsidP="009C0A83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sz w:val="22"/>
                <w:szCs w:val="22"/>
              </w:rPr>
              <w:t>7. ИНФОРМАЦИЯ ОБ ОБЯЗАТЕЛЬСТВАХ ИП, В ТОМ ЧИСЛЕ КАК ФИЗ. ЛИЦА</w:t>
            </w:r>
          </w:p>
        </w:tc>
      </w:tr>
      <w:tr w:rsidR="009C0A83" w:rsidRPr="00C61A51" w14:paraId="1B88AB91" w14:textId="77777777" w:rsidTr="00302C8B">
        <w:trPr>
          <w:gridAfter w:val="3"/>
          <w:wAfter w:w="489" w:type="dxa"/>
          <w:trHeight w:val="2416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0C1DB1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Кредитор (банк, компания, </w:t>
            </w:r>
            <w:proofErr w:type="spellStart"/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физ.лицо</w:t>
            </w:r>
            <w:proofErr w:type="spellEnd"/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DBE850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Дата начала и окончания договора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6C3D2C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Сумма по договору, </w:t>
            </w:r>
            <w:proofErr w:type="spellStart"/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A16C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Текущая задолженность, сумма текущего ежемесячного платежа, руб.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56F2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% ставка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48849EC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Обеспечение (залог/поручительство)</w:t>
            </w:r>
          </w:p>
        </w:tc>
      </w:tr>
      <w:tr w:rsidR="009C0A83" w:rsidRPr="00C61A51" w14:paraId="13F2ACEC" w14:textId="77777777" w:rsidTr="00302C8B">
        <w:trPr>
          <w:gridAfter w:val="3"/>
          <w:wAfter w:w="489" w:type="dxa"/>
          <w:trHeight w:val="300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A26E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63E1D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A472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6EF2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2956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D7F89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C0A83" w:rsidRPr="00C61A51" w14:paraId="57CA3ADB" w14:textId="77777777" w:rsidTr="00302C8B">
        <w:trPr>
          <w:gridAfter w:val="3"/>
          <w:wAfter w:w="489" w:type="dxa"/>
          <w:trHeight w:val="300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0A0D7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4068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EA9A1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42C7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BC76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ED18F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C0A83" w:rsidRPr="00C61A51" w14:paraId="72C68EBF" w14:textId="77777777" w:rsidTr="00302C8B">
        <w:trPr>
          <w:gridAfter w:val="3"/>
          <w:wAfter w:w="489" w:type="dxa"/>
          <w:trHeight w:val="300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D095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EA29E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73F9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D280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576F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91C7B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C0A83" w:rsidRPr="00C61A51" w14:paraId="48E1EB60" w14:textId="77777777" w:rsidTr="00302C8B">
        <w:trPr>
          <w:gridAfter w:val="3"/>
          <w:wAfter w:w="489" w:type="dxa"/>
          <w:trHeight w:val="300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1D16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BDD1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D92F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CD3F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B664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0DF43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C0A83" w:rsidRPr="00C61A51" w14:paraId="6B3D29DF" w14:textId="77777777" w:rsidTr="00302C8B">
        <w:trPr>
          <w:gridAfter w:val="3"/>
          <w:wAfter w:w="489" w:type="dxa"/>
          <w:trHeight w:val="300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9A25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92FDE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3ADB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A9EB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6559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80464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C0A83" w:rsidRPr="00C61A51" w14:paraId="715CA8FB" w14:textId="77777777" w:rsidTr="00302C8B">
        <w:trPr>
          <w:gridAfter w:val="3"/>
          <w:wAfter w:w="489" w:type="dxa"/>
          <w:trHeight w:val="315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C3D09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31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40D6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1EEB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FAA7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DE58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A8B3F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C0A83" w:rsidRPr="00C61A51" w14:paraId="7C81CED9" w14:textId="77777777" w:rsidTr="00302C8B">
        <w:trPr>
          <w:gridAfter w:val="2"/>
          <w:wAfter w:w="435" w:type="dxa"/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B8EC3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07FC5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2737E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59B31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F684A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0AF49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1332D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50CE8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CE5AB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38C3D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7E60F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</w:p>
        </w:tc>
      </w:tr>
      <w:tr w:rsidR="009C0A83" w:rsidRPr="00C61A51" w14:paraId="11B9C20A" w14:textId="77777777" w:rsidTr="00302C8B">
        <w:trPr>
          <w:gridAfter w:val="2"/>
          <w:wAfter w:w="435" w:type="dxa"/>
          <w:trHeight w:val="7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4F59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CE32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04DF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950A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52B0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EA4D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66F0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CC4B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418B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6BB4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BC1F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56C52984" w14:textId="77777777" w:rsidTr="00302C8B">
        <w:trPr>
          <w:gridAfter w:val="3"/>
          <w:wAfter w:w="489" w:type="dxa"/>
          <w:trHeight w:val="300"/>
        </w:trPr>
        <w:tc>
          <w:tcPr>
            <w:tcW w:w="10498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55A5C5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Настоящим подтверждаю и гарантирую, что</w:t>
            </w:r>
          </w:p>
        </w:tc>
      </w:tr>
      <w:tr w:rsidR="009C0A83" w:rsidRPr="00C61A51" w14:paraId="17F4C947" w14:textId="77777777" w:rsidTr="00330C59">
        <w:trPr>
          <w:gridAfter w:val="3"/>
          <w:wAfter w:w="489" w:type="dxa"/>
          <w:trHeight w:val="200"/>
        </w:trPr>
        <w:tc>
          <w:tcPr>
            <w:tcW w:w="10498" w:type="dxa"/>
            <w:gridSpan w:val="2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69A92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607220D7" w14:textId="77777777" w:rsidTr="00302C8B">
        <w:trPr>
          <w:gridAfter w:val="3"/>
          <w:wAfter w:w="489" w:type="dxa"/>
          <w:trHeight w:val="509"/>
        </w:trPr>
        <w:tc>
          <w:tcPr>
            <w:tcW w:w="10498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DA7466" w14:textId="77777777" w:rsidR="003D396A" w:rsidRPr="003D396A" w:rsidRDefault="009C0A83" w:rsidP="003D396A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D396A">
              <w:rPr>
                <w:rFonts w:ascii="PT Astra Serif" w:hAnsi="PT Astra Serif"/>
                <w:color w:val="000000"/>
                <w:sz w:val="22"/>
                <w:szCs w:val="22"/>
              </w:rPr>
              <w:t>зарегистрирован и осуществляю деятельность на территории Тульской области;</w:t>
            </w:r>
            <w:r w:rsidRPr="003D396A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  <w:r w:rsidRPr="003D396A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не прекращена деятельность в качестве индивидуального предпринимателя;</w:t>
            </w:r>
            <w:r w:rsidRPr="003D396A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 xml:space="preserve">не получаю средства из бюджета Тульской области в соответствии с иными нормативными правовыми актами, муниципальными правовыми актами на цели, указанные в порядке  конкурсного отбора субъектов малого и среднего предпринимательства, которым оказывается финансовая поддержка в виде выдачи </w:t>
            </w:r>
            <w:proofErr w:type="spellStart"/>
            <w:r w:rsidRPr="003D396A">
              <w:rPr>
                <w:rFonts w:ascii="PT Astra Serif" w:hAnsi="PT Astra Serif"/>
                <w:color w:val="000000"/>
                <w:sz w:val="22"/>
                <w:szCs w:val="22"/>
              </w:rPr>
              <w:t>Микрокредитной</w:t>
            </w:r>
            <w:proofErr w:type="spellEnd"/>
            <w:r w:rsidRPr="003D396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компанией Тульский областной фонд поддержки малого предпринимательства </w:t>
            </w:r>
            <w:proofErr w:type="spellStart"/>
            <w:r w:rsidRPr="003D396A">
              <w:rPr>
                <w:rFonts w:ascii="PT Astra Serif" w:hAnsi="PT Astra Serif"/>
                <w:color w:val="000000"/>
                <w:sz w:val="22"/>
                <w:szCs w:val="22"/>
              </w:rPr>
              <w:t>микрозаймов</w:t>
            </w:r>
            <w:proofErr w:type="spellEnd"/>
            <w:r w:rsidRPr="003D396A">
              <w:rPr>
                <w:rFonts w:ascii="PT Astra Serif" w:hAnsi="PT Astra Serif"/>
                <w:color w:val="000000"/>
                <w:sz w:val="22"/>
                <w:szCs w:val="22"/>
              </w:rPr>
              <w:t>;</w:t>
            </w:r>
          </w:p>
          <w:p w14:paraId="6BB02B18" w14:textId="77777777" w:rsidR="009C0A83" w:rsidRPr="00C61A51" w:rsidRDefault="003D396A" w:rsidP="003D396A">
            <w:pPr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3D396A">
              <w:rPr>
                <w:rFonts w:ascii="PT Astra Serif" w:hAnsi="PT Astra Serif"/>
                <w:color w:val="000000"/>
                <w:sz w:val="22"/>
                <w:szCs w:val="22"/>
              </w:rPr>
              <w:t>не имею задолженности по выплате заработной платы;</w:t>
            </w:r>
            <w:r w:rsidRPr="003D396A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имею уровень минимальной заработной платы не ниже уровня, установленного Региональным соглашением о минимальной заработной плате в Тульской области;</w:t>
            </w:r>
            <w:r w:rsidRPr="003D396A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присоединился к областному трехстороннему соглашению между правительством Тульской области, Тульской Федерацией профсоюзов и Тульским областным союзом работодателей;</w:t>
            </w:r>
            <w:r w:rsidR="009C0A83" w:rsidRPr="003D396A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осуществляю деятельность в сфере игорного бизнеса, не являюсь нерезидентом Российской Федерации, за исключением случаев, предусмотренных международными договорами Российской Федерации;</w:t>
            </w:r>
            <w:r w:rsidR="009C0A83" w:rsidRPr="003D396A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      </w:r>
            <w:r w:rsidR="009C0A83" w:rsidRPr="003D396A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Вся информация, содержащаяся в заявлении и прилагаемых документах, является подлинной и достоверной и может быть подтверждена документально в случае необходимости.</w:t>
            </w:r>
            <w:r w:rsidR="009C0A83" w:rsidRPr="003D396A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 xml:space="preserve">Я уведомлен о том, что моя неявка для подписания договора </w:t>
            </w:r>
            <w:proofErr w:type="spellStart"/>
            <w:r w:rsidR="009C0A83" w:rsidRPr="003D396A">
              <w:rPr>
                <w:rFonts w:ascii="PT Astra Serif" w:hAnsi="PT Astra Serif"/>
                <w:color w:val="000000"/>
                <w:sz w:val="22"/>
                <w:szCs w:val="22"/>
              </w:rPr>
              <w:t>микрозайма</w:t>
            </w:r>
            <w:proofErr w:type="spellEnd"/>
            <w:r w:rsidR="009C0A83" w:rsidRPr="003D396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в течение </w:t>
            </w:r>
            <w:r w:rsidR="0037649C" w:rsidRPr="003D396A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  <w:r w:rsidR="009C0A83" w:rsidRPr="003D396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календарных дней со дня принятия Конкурсной комиссией решения об оказании финансовой поддержки, по любым, в том числе не зависящим от меня причинам, означает мой односторонний добровольный отказ от получения </w:t>
            </w:r>
            <w:proofErr w:type="spellStart"/>
            <w:r w:rsidR="009C0A83" w:rsidRPr="003D396A">
              <w:rPr>
                <w:rFonts w:ascii="PT Astra Serif" w:hAnsi="PT Astra Serif"/>
                <w:color w:val="000000"/>
                <w:sz w:val="22"/>
                <w:szCs w:val="22"/>
              </w:rPr>
              <w:t>Микрозайма</w:t>
            </w:r>
            <w:proofErr w:type="spellEnd"/>
            <w:r w:rsidR="009C0A83" w:rsidRPr="003D396A">
              <w:rPr>
                <w:rFonts w:ascii="PT Astra Serif" w:hAnsi="PT Astra Serif"/>
                <w:color w:val="000000"/>
                <w:sz w:val="22"/>
                <w:szCs w:val="22"/>
              </w:rPr>
              <w:t>.</w:t>
            </w:r>
          </w:p>
        </w:tc>
      </w:tr>
      <w:tr w:rsidR="009C0A83" w:rsidRPr="00C61A51" w14:paraId="0B2B2AB8" w14:textId="77777777" w:rsidTr="00302C8B">
        <w:trPr>
          <w:gridAfter w:val="3"/>
          <w:wAfter w:w="489" w:type="dxa"/>
          <w:trHeight w:val="300"/>
        </w:trPr>
        <w:tc>
          <w:tcPr>
            <w:tcW w:w="10498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62D251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6F5D1CEB" w14:textId="77777777" w:rsidTr="00302C8B">
        <w:trPr>
          <w:gridAfter w:val="3"/>
          <w:wAfter w:w="489" w:type="dxa"/>
          <w:trHeight w:val="750"/>
        </w:trPr>
        <w:tc>
          <w:tcPr>
            <w:tcW w:w="10498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129EA7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357551B4" w14:textId="77777777" w:rsidTr="00302C8B">
        <w:trPr>
          <w:gridAfter w:val="3"/>
          <w:wAfter w:w="489" w:type="dxa"/>
          <w:trHeight w:val="300"/>
        </w:trPr>
        <w:tc>
          <w:tcPr>
            <w:tcW w:w="10498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2B62AC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63ACACED" w14:textId="77777777" w:rsidTr="00302C8B">
        <w:trPr>
          <w:gridAfter w:val="3"/>
          <w:wAfter w:w="489" w:type="dxa"/>
          <w:trHeight w:val="300"/>
        </w:trPr>
        <w:tc>
          <w:tcPr>
            <w:tcW w:w="10498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C2B79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3F69AC75" w14:textId="77777777" w:rsidTr="00302C8B">
        <w:trPr>
          <w:gridAfter w:val="3"/>
          <w:wAfter w:w="489" w:type="dxa"/>
          <w:trHeight w:val="300"/>
        </w:trPr>
        <w:tc>
          <w:tcPr>
            <w:tcW w:w="10498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72F68E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195EAABF" w14:textId="77777777" w:rsidTr="00302C8B">
        <w:trPr>
          <w:gridAfter w:val="3"/>
          <w:wAfter w:w="489" w:type="dxa"/>
          <w:trHeight w:val="300"/>
        </w:trPr>
        <w:tc>
          <w:tcPr>
            <w:tcW w:w="10498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9DC8B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4373CE74" w14:textId="77777777" w:rsidTr="00302C8B">
        <w:trPr>
          <w:gridAfter w:val="3"/>
          <w:wAfter w:w="489" w:type="dxa"/>
          <w:trHeight w:val="300"/>
        </w:trPr>
        <w:tc>
          <w:tcPr>
            <w:tcW w:w="10498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92A97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180126B9" w14:textId="77777777" w:rsidTr="00302C8B">
        <w:trPr>
          <w:gridAfter w:val="3"/>
          <w:wAfter w:w="489" w:type="dxa"/>
          <w:trHeight w:val="300"/>
        </w:trPr>
        <w:tc>
          <w:tcPr>
            <w:tcW w:w="10498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40BAF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04E45C79" w14:textId="77777777" w:rsidTr="00302C8B">
        <w:trPr>
          <w:gridAfter w:val="3"/>
          <w:wAfter w:w="489" w:type="dxa"/>
          <w:trHeight w:val="300"/>
        </w:trPr>
        <w:tc>
          <w:tcPr>
            <w:tcW w:w="10498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73B21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1E20FA3D" w14:textId="77777777" w:rsidTr="00302C8B">
        <w:trPr>
          <w:gridAfter w:val="3"/>
          <w:wAfter w:w="489" w:type="dxa"/>
          <w:trHeight w:val="300"/>
        </w:trPr>
        <w:tc>
          <w:tcPr>
            <w:tcW w:w="10498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BC4E9F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36ED5E75" w14:textId="77777777" w:rsidTr="00302C8B">
        <w:trPr>
          <w:gridAfter w:val="3"/>
          <w:wAfter w:w="489" w:type="dxa"/>
          <w:trHeight w:val="300"/>
        </w:trPr>
        <w:tc>
          <w:tcPr>
            <w:tcW w:w="10498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2CACC8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75720C4C" w14:textId="77777777" w:rsidTr="00302C8B">
        <w:trPr>
          <w:gridAfter w:val="3"/>
          <w:wAfter w:w="489" w:type="dxa"/>
          <w:trHeight w:val="945"/>
        </w:trPr>
        <w:tc>
          <w:tcPr>
            <w:tcW w:w="10498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4D7443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6DD9AF0D" w14:textId="77777777" w:rsidTr="00302C8B">
        <w:trPr>
          <w:gridAfter w:val="3"/>
          <w:wAfter w:w="489" w:type="dxa"/>
          <w:trHeight w:val="1736"/>
        </w:trPr>
        <w:tc>
          <w:tcPr>
            <w:tcW w:w="10498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EB745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749E8BF1" w14:textId="77777777" w:rsidTr="00302C8B">
        <w:trPr>
          <w:gridAfter w:val="2"/>
          <w:wAfter w:w="435" w:type="dxa"/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6F85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2D71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FFA6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549B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74DC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D864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3E34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54D8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90FF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7F1F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A51A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49E7C568" w14:textId="77777777" w:rsidTr="00302C8B">
        <w:trPr>
          <w:gridAfter w:val="2"/>
          <w:wAfter w:w="435" w:type="dxa"/>
          <w:trHeight w:val="31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90EB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3E4C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A28F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08BA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8F51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DA0D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E8B9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C1A6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B8E0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2C5D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AE1A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49BFB80E" w14:textId="77777777" w:rsidTr="00302C8B">
        <w:trPr>
          <w:gridAfter w:val="3"/>
          <w:wAfter w:w="489" w:type="dxa"/>
          <w:trHeight w:val="300"/>
        </w:trPr>
        <w:tc>
          <w:tcPr>
            <w:tcW w:w="10498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CF5D4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настоящим сообщаю, что у</w:t>
            </w:r>
          </w:p>
        </w:tc>
      </w:tr>
      <w:tr w:rsidR="009C0A83" w:rsidRPr="00C61A51" w14:paraId="648A5981" w14:textId="77777777" w:rsidTr="00302C8B">
        <w:trPr>
          <w:gridAfter w:val="3"/>
          <w:wAfter w:w="489" w:type="dxa"/>
          <w:trHeight w:val="300"/>
        </w:trPr>
        <w:tc>
          <w:tcPr>
            <w:tcW w:w="10498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04DC75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3CE6A9AD" w14:textId="77777777" w:rsidTr="00302C8B">
        <w:trPr>
          <w:gridAfter w:val="3"/>
          <w:wAfter w:w="489" w:type="dxa"/>
          <w:trHeight w:val="276"/>
        </w:trPr>
        <w:tc>
          <w:tcPr>
            <w:tcW w:w="10498" w:type="dxa"/>
            <w:gridSpan w:val="2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98A45F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отсутствует заинтересованность и </w:t>
            </w:r>
            <w:proofErr w:type="spellStart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аффилированность</w:t>
            </w:r>
            <w:proofErr w:type="spellEnd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Микрокредитной</w:t>
            </w:r>
            <w:proofErr w:type="spellEnd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компанией Тульский областной фонд поддержки малого предпринимательства при совершении сделки по получению указанного в разделе 1. </w:t>
            </w:r>
            <w:proofErr w:type="spellStart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Микрозайма</w:t>
            </w:r>
            <w:proofErr w:type="spellEnd"/>
          </w:p>
        </w:tc>
      </w:tr>
      <w:tr w:rsidR="009C0A83" w:rsidRPr="00C61A51" w14:paraId="6D610685" w14:textId="77777777" w:rsidTr="00302C8B">
        <w:trPr>
          <w:gridAfter w:val="3"/>
          <w:wAfter w:w="489" w:type="dxa"/>
          <w:trHeight w:val="276"/>
        </w:trPr>
        <w:tc>
          <w:tcPr>
            <w:tcW w:w="10498" w:type="dxa"/>
            <w:gridSpan w:val="2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083187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53C805ED" w14:textId="77777777" w:rsidTr="00302C8B">
        <w:trPr>
          <w:gridAfter w:val="3"/>
          <w:wAfter w:w="489" w:type="dxa"/>
          <w:trHeight w:val="276"/>
        </w:trPr>
        <w:tc>
          <w:tcPr>
            <w:tcW w:w="10498" w:type="dxa"/>
            <w:gridSpan w:val="2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440D89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5C107389" w14:textId="77777777" w:rsidTr="00302C8B">
        <w:trPr>
          <w:gridAfter w:val="3"/>
          <w:wAfter w:w="489" w:type="dxa"/>
          <w:trHeight w:val="360"/>
        </w:trPr>
        <w:tc>
          <w:tcPr>
            <w:tcW w:w="10498" w:type="dxa"/>
            <w:gridSpan w:val="2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98480A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257E9A37" w14:textId="77777777" w:rsidTr="00302C8B">
        <w:trPr>
          <w:gridAfter w:val="3"/>
          <w:wAfter w:w="489" w:type="dxa"/>
          <w:trHeight w:val="276"/>
        </w:trPr>
        <w:tc>
          <w:tcPr>
            <w:tcW w:w="10498" w:type="dxa"/>
            <w:gridSpan w:val="2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2D28AE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9C0A83" w:rsidRPr="00C61A51" w14:paraId="2A678FDA" w14:textId="77777777" w:rsidTr="00302C8B">
        <w:trPr>
          <w:gridAfter w:val="2"/>
          <w:wAfter w:w="435" w:type="dxa"/>
          <w:trHeight w:val="300"/>
        </w:trPr>
        <w:tc>
          <w:tcPr>
            <w:tcW w:w="375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0554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16B8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7B51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B089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58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5702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9609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947C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423F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5512A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4E3C35" w:rsidRPr="00C61A51" w14:paraId="18808CA0" w14:textId="77777777" w:rsidTr="00302C8B">
        <w:trPr>
          <w:gridAfter w:val="2"/>
          <w:wAfter w:w="435" w:type="dxa"/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5EA2" w14:textId="77777777" w:rsidR="004E3C35" w:rsidRPr="00C61A51" w:rsidRDefault="004E3C35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4EC9" w14:textId="77777777" w:rsidR="004E3C35" w:rsidRPr="00C61A51" w:rsidRDefault="004E3C35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3801" w14:textId="77777777" w:rsidR="004E3C35" w:rsidRPr="00C61A51" w:rsidRDefault="004E3C35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1670A" w14:textId="77777777" w:rsidR="004E3C35" w:rsidRPr="00C61A51" w:rsidRDefault="004E3C35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ABAF4" w14:textId="77777777" w:rsidR="004E3C35" w:rsidRPr="00C61A51" w:rsidRDefault="004E3C35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180D" w14:textId="77777777" w:rsidR="004E3C35" w:rsidRPr="00C61A51" w:rsidRDefault="004E3C35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 xml:space="preserve">_________  ___________ 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E9CC4" w14:textId="77777777" w:rsidR="004E3C35" w:rsidRPr="00C61A51" w:rsidRDefault="004E3C35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340D036" w14:textId="77777777" w:rsidR="004E3C35" w:rsidRPr="00C61A51" w:rsidRDefault="004E3C35"/>
        </w:tc>
      </w:tr>
      <w:tr w:rsidR="009C0A83" w:rsidRPr="00C61A51" w14:paraId="4948543E" w14:textId="77777777" w:rsidTr="00302C8B">
        <w:trPr>
          <w:gridAfter w:val="2"/>
          <w:wAfter w:w="435" w:type="dxa"/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3E9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3473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D919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6C34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B6D8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5FE7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(подпись) (расшифровка подписи)</w:t>
            </w:r>
            <w:r w:rsidRPr="00C61A51">
              <w:rPr>
                <w:rFonts w:ascii="PT Astra Serif" w:hAnsi="PT Astra Serif"/>
                <w:sz w:val="22"/>
                <w:szCs w:val="22"/>
              </w:rPr>
              <w:br/>
            </w:r>
            <w:r w:rsidRPr="00C61A51">
              <w:rPr>
                <w:rFonts w:ascii="PT Astra Serif" w:hAnsi="PT Astra Serif"/>
                <w:sz w:val="22"/>
                <w:szCs w:val="22"/>
              </w:rPr>
              <w:br/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D5D2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95E9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BD18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33D6C" w14:textId="77777777" w:rsidR="009C0A83" w:rsidRPr="00C61A51" w:rsidRDefault="009C0A83" w:rsidP="009C0A8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3235AF00" w14:textId="77777777" w:rsidTr="00302C8B">
        <w:trPr>
          <w:gridAfter w:val="2"/>
          <w:wAfter w:w="435" w:type="dxa"/>
          <w:trHeight w:val="300"/>
        </w:trPr>
        <w:tc>
          <w:tcPr>
            <w:tcW w:w="23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99AC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Дата заполнения анкеты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62CE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547A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856A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1D14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85D9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99CA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________________года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2D0EB" w14:textId="77777777" w:rsidR="009C0A83" w:rsidRPr="00C61A51" w:rsidRDefault="009C0A83" w:rsidP="009C0A8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9C0A83" w:rsidRPr="00C61A51" w14:paraId="715ADADA" w14:textId="77777777" w:rsidTr="00302C8B">
        <w:trPr>
          <w:gridAfter w:val="2"/>
          <w:wAfter w:w="435" w:type="dxa"/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74E7E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B1A27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736F6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471AE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9F2DC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6A2CF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0C494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23263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3EAE3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6E806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FF4B0" w14:textId="77777777" w:rsidR="009C0A83" w:rsidRPr="00C61A51" w:rsidRDefault="009C0A83" w:rsidP="009C0A83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</w:tbl>
    <w:p w14:paraId="458AD202" w14:textId="77777777" w:rsidR="009C0A83" w:rsidRDefault="009C0A83" w:rsidP="009C0A83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p w14:paraId="79A77775" w14:textId="77777777" w:rsidR="004D40D3" w:rsidRDefault="004D40D3" w:rsidP="00302C8B">
      <w:pPr>
        <w:ind w:right="-144"/>
        <w:rPr>
          <w:rFonts w:ascii="PT Astra Serif" w:hAnsi="PT Astra Serif"/>
          <w:color w:val="000000"/>
          <w:sz w:val="22"/>
          <w:szCs w:val="22"/>
        </w:rPr>
      </w:pPr>
    </w:p>
    <w:p w14:paraId="289EB074" w14:textId="77777777" w:rsidR="00E73E05" w:rsidRDefault="00E73E05" w:rsidP="00E70331">
      <w:pPr>
        <w:ind w:right="-144"/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6AE409CF" w14:textId="77777777" w:rsidR="00E70331" w:rsidRPr="00C61A51" w:rsidRDefault="00E70331" w:rsidP="00E70331">
      <w:pPr>
        <w:ind w:right="-144"/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lastRenderedPageBreak/>
        <w:t>Приложение № 2</w:t>
      </w:r>
    </w:p>
    <w:p w14:paraId="495948D4" w14:textId="77777777" w:rsidR="00E70331" w:rsidRPr="00C61A51" w:rsidRDefault="00E70331" w:rsidP="00E70331">
      <w:pPr>
        <w:ind w:right="-144" w:firstLine="720"/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 xml:space="preserve">к Перечню документов для получения </w:t>
      </w:r>
    </w:p>
    <w:p w14:paraId="014BC5F6" w14:textId="77777777" w:rsidR="00E70331" w:rsidRDefault="00E70331" w:rsidP="00E70331">
      <w:pPr>
        <w:ind w:right="-144"/>
        <w:jc w:val="right"/>
        <w:rPr>
          <w:rFonts w:ascii="PT Astra Serif" w:hAnsi="PT Astra Serif"/>
          <w:color w:val="000000"/>
          <w:sz w:val="22"/>
          <w:szCs w:val="22"/>
        </w:rPr>
      </w:pPr>
      <w:proofErr w:type="spellStart"/>
      <w:r w:rsidRPr="00C61A51">
        <w:rPr>
          <w:rFonts w:ascii="PT Astra Serif" w:hAnsi="PT Astra Serif"/>
          <w:color w:val="000000"/>
          <w:sz w:val="22"/>
          <w:szCs w:val="22"/>
        </w:rPr>
        <w:t>Микрозайма</w:t>
      </w:r>
      <w:proofErr w:type="spellEnd"/>
      <w:r w:rsidRPr="00C61A51">
        <w:rPr>
          <w:rFonts w:ascii="PT Astra Serif" w:hAnsi="PT Astra Serif"/>
          <w:color w:val="000000"/>
          <w:sz w:val="22"/>
          <w:szCs w:val="22"/>
        </w:rPr>
        <w:t xml:space="preserve"> субъектом малого </w:t>
      </w:r>
    </w:p>
    <w:p w14:paraId="52F612C8" w14:textId="77777777" w:rsidR="00E70331" w:rsidRPr="00C61A51" w:rsidRDefault="00E70331" w:rsidP="00E70331">
      <w:pPr>
        <w:ind w:right="-144"/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>(среднего) предпринимательства</w:t>
      </w:r>
    </w:p>
    <w:p w14:paraId="453B6723" w14:textId="77777777" w:rsidR="00E70331" w:rsidRPr="00C61A51" w:rsidRDefault="00E70331" w:rsidP="00E70331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p w14:paraId="12F07EE9" w14:textId="77777777" w:rsidR="00E70331" w:rsidRPr="00C61A51" w:rsidRDefault="00E70331" w:rsidP="00E70331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57"/>
        <w:gridCol w:w="1372"/>
        <w:gridCol w:w="567"/>
        <w:gridCol w:w="4553"/>
      </w:tblGrid>
      <w:tr w:rsidR="00E70331" w:rsidRPr="00C61A51" w14:paraId="76679301" w14:textId="77777777" w:rsidTr="00E70331">
        <w:trPr>
          <w:trHeight w:val="300"/>
        </w:trPr>
        <w:tc>
          <w:tcPr>
            <w:tcW w:w="3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17847" w14:textId="77777777" w:rsidR="00E70331" w:rsidRPr="00C61A51" w:rsidRDefault="00E70331" w:rsidP="00E70331">
            <w:pPr>
              <w:jc w:val="center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Регистрационный №____________</w:t>
            </w: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  <w:t>от «__</w:t>
            </w:r>
            <w:proofErr w:type="gramStart"/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_»_</w:t>
            </w:r>
            <w:proofErr w:type="gramEnd"/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_______________20___г.</w:t>
            </w: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  <w:t>____________ ч. ___________ мин.</w:t>
            </w: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</w: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  <w:t>Зарегистрировано:</w:t>
            </w: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</w: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  <w:t>____________________________</w:t>
            </w: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  <w:t>подпись</w:t>
            </w: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  <w:t>/____________________________/</w:t>
            </w: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  <w:t>расшифровка подписи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0824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50CD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9AEE6" w14:textId="77777777" w:rsidR="00E70331" w:rsidRPr="00C61A51" w:rsidRDefault="00E70331" w:rsidP="00E70331">
            <w:pPr>
              <w:ind w:right="-108"/>
              <w:jc w:val="right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 Конкурсную комиссию по проведению конкурсного отбора субъектов малого и среднего предпринимательства, которым оказывается финансовая поддержка в виде выдачи </w:t>
            </w:r>
            <w:proofErr w:type="spellStart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микрозаймов</w:t>
            </w:r>
            <w:proofErr w:type="spellEnd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Микрокредитной</w:t>
            </w:r>
            <w:proofErr w:type="spellEnd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компанией Тульский областной фонд поддержки малого предпринимательства</w:t>
            </w:r>
            <w:r w:rsidR="004D40D3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без обеспечения</w:t>
            </w: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</w:tc>
      </w:tr>
      <w:tr w:rsidR="00E70331" w:rsidRPr="00C61A51" w14:paraId="75C895F8" w14:textId="77777777" w:rsidTr="00E70331">
        <w:trPr>
          <w:trHeight w:val="300"/>
        </w:trPr>
        <w:tc>
          <w:tcPr>
            <w:tcW w:w="3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F8B50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894D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37F2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F2B2F" w14:textId="77777777" w:rsidR="00E70331" w:rsidRPr="00C61A51" w:rsidRDefault="00E70331" w:rsidP="00E70331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677B394A" w14:textId="77777777" w:rsidTr="00E70331">
        <w:trPr>
          <w:trHeight w:val="300"/>
        </w:trPr>
        <w:tc>
          <w:tcPr>
            <w:tcW w:w="3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E3A84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9154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FFE9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C508F" w14:textId="77777777" w:rsidR="00E70331" w:rsidRPr="00C61A51" w:rsidRDefault="00E70331" w:rsidP="00E70331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764907DF" w14:textId="77777777" w:rsidTr="00E70331">
        <w:trPr>
          <w:trHeight w:val="300"/>
        </w:trPr>
        <w:tc>
          <w:tcPr>
            <w:tcW w:w="3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1C6B0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42FA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402B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8992D" w14:textId="77777777" w:rsidR="00E70331" w:rsidRPr="00C61A51" w:rsidRDefault="00E70331" w:rsidP="00E70331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27E42243" w14:textId="77777777" w:rsidTr="00E70331">
        <w:trPr>
          <w:trHeight w:val="300"/>
        </w:trPr>
        <w:tc>
          <w:tcPr>
            <w:tcW w:w="3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FDC83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858C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44A4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94049" w14:textId="77777777" w:rsidR="00E70331" w:rsidRPr="00C61A51" w:rsidRDefault="00E70331" w:rsidP="00E70331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610D5B33" w14:textId="77777777" w:rsidTr="00E70331">
        <w:trPr>
          <w:trHeight w:val="300"/>
        </w:trPr>
        <w:tc>
          <w:tcPr>
            <w:tcW w:w="3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333D6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8E3A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4015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82697" w14:textId="77777777" w:rsidR="00E70331" w:rsidRPr="00C61A51" w:rsidRDefault="00E70331" w:rsidP="00E70331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6DB4678E" w14:textId="77777777" w:rsidTr="00E70331">
        <w:trPr>
          <w:trHeight w:val="300"/>
        </w:trPr>
        <w:tc>
          <w:tcPr>
            <w:tcW w:w="3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0A664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359F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192A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C123C" w14:textId="77777777" w:rsidR="00E70331" w:rsidRPr="00C61A51" w:rsidRDefault="00E70331" w:rsidP="00E70331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7FB302B7" w14:textId="77777777" w:rsidTr="00E70331">
        <w:trPr>
          <w:trHeight w:val="300"/>
        </w:trPr>
        <w:tc>
          <w:tcPr>
            <w:tcW w:w="3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F591AC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3A4B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1BAD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979D1" w14:textId="77777777" w:rsidR="00E70331" w:rsidRPr="00C61A51" w:rsidRDefault="00E70331" w:rsidP="00E70331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4696BD2D" w14:textId="77777777" w:rsidTr="00E70331">
        <w:trPr>
          <w:trHeight w:val="300"/>
        </w:trPr>
        <w:tc>
          <w:tcPr>
            <w:tcW w:w="3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C24BD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1CAF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3DFD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5F9A3" w14:textId="77777777" w:rsidR="00E70331" w:rsidRPr="00C61A51" w:rsidRDefault="00E70331" w:rsidP="00E70331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06844191" w14:textId="77777777" w:rsidTr="00E70331">
        <w:trPr>
          <w:trHeight w:val="300"/>
        </w:trPr>
        <w:tc>
          <w:tcPr>
            <w:tcW w:w="3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E454D2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BE3B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8AEA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A16AA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5B49EDAC" w14:textId="77777777" w:rsidTr="00E70331">
        <w:trPr>
          <w:trHeight w:val="315"/>
        </w:trPr>
        <w:tc>
          <w:tcPr>
            <w:tcW w:w="3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D407EF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0E66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5033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B72A4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3E2FC636" w14:textId="77777777" w:rsidR="00E70331" w:rsidRPr="00C61A51" w:rsidRDefault="00E70331" w:rsidP="00E70331">
      <w:pPr>
        <w:ind w:right="-144"/>
        <w:rPr>
          <w:rFonts w:ascii="PT Astra Serif" w:hAnsi="PT Astra Serif"/>
          <w:b/>
          <w:sz w:val="20"/>
        </w:rPr>
      </w:pPr>
    </w:p>
    <w:p w14:paraId="49D3E094" w14:textId="77777777" w:rsidR="00E70331" w:rsidRPr="00C61A51" w:rsidRDefault="00E70331" w:rsidP="00E70331">
      <w:pPr>
        <w:ind w:right="-144"/>
        <w:rPr>
          <w:rFonts w:ascii="PT Astra Serif" w:hAnsi="PT Astra Serif"/>
          <w:b/>
          <w:sz w:val="20"/>
        </w:rPr>
      </w:pPr>
    </w:p>
    <w:p w14:paraId="605B7B3C" w14:textId="77777777" w:rsidR="00E70331" w:rsidRPr="00C61A51" w:rsidRDefault="00E70331" w:rsidP="00E70331">
      <w:pPr>
        <w:ind w:right="-144"/>
        <w:rPr>
          <w:rFonts w:ascii="PT Astra Serif" w:hAnsi="PT Astra Serif"/>
          <w:b/>
          <w:sz w:val="20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56"/>
        <w:gridCol w:w="278"/>
        <w:gridCol w:w="15"/>
        <w:gridCol w:w="548"/>
        <w:gridCol w:w="567"/>
        <w:gridCol w:w="236"/>
        <w:gridCol w:w="240"/>
        <w:gridCol w:w="109"/>
        <w:gridCol w:w="974"/>
        <w:gridCol w:w="289"/>
        <w:gridCol w:w="300"/>
        <w:gridCol w:w="267"/>
        <w:gridCol w:w="284"/>
        <w:gridCol w:w="417"/>
        <w:gridCol w:w="142"/>
        <w:gridCol w:w="586"/>
        <w:gridCol w:w="123"/>
        <w:gridCol w:w="24"/>
        <w:gridCol w:w="267"/>
        <w:gridCol w:w="154"/>
        <w:gridCol w:w="405"/>
        <w:gridCol w:w="166"/>
        <w:gridCol w:w="425"/>
        <w:gridCol w:w="280"/>
        <w:gridCol w:w="283"/>
        <w:gridCol w:w="406"/>
        <w:gridCol w:w="165"/>
        <w:gridCol w:w="426"/>
      </w:tblGrid>
      <w:tr w:rsidR="00E70331" w:rsidRPr="00C61A51" w14:paraId="28CBB3EE" w14:textId="77777777" w:rsidTr="00E70331">
        <w:trPr>
          <w:trHeight w:val="300"/>
        </w:trPr>
        <w:tc>
          <w:tcPr>
            <w:tcW w:w="10632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939519" w14:textId="77777777" w:rsidR="00E70331" w:rsidRPr="00E70331" w:rsidRDefault="00E70331" w:rsidP="00E70331">
            <w:pPr>
              <w:tabs>
                <w:tab w:val="left" w:pos="10524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70331">
              <w:rPr>
                <w:rFonts w:ascii="PT Astra Serif" w:hAnsi="PT Astra Serif"/>
                <w:b/>
                <w:bCs/>
                <w:sz w:val="22"/>
                <w:szCs w:val="22"/>
              </w:rPr>
              <w:t>ЗАЯВЛЕНИЕ</w:t>
            </w:r>
            <w:r w:rsidRPr="00E70331">
              <w:rPr>
                <w:rFonts w:ascii="PT Astra Serif" w:hAnsi="PT Astra Serif"/>
                <w:b/>
                <w:bCs/>
                <w:sz w:val="22"/>
                <w:szCs w:val="22"/>
              </w:rPr>
              <w:br/>
              <w:t xml:space="preserve">субъекта малого (среднего) предпринимательства на получение финансовой поддержки в виде выдачи </w:t>
            </w:r>
            <w:proofErr w:type="spellStart"/>
            <w:r w:rsidRPr="00E70331">
              <w:rPr>
                <w:rFonts w:ascii="PT Astra Serif" w:hAnsi="PT Astra Serif"/>
                <w:b/>
                <w:bCs/>
                <w:sz w:val="22"/>
                <w:szCs w:val="22"/>
              </w:rPr>
              <w:t>микрозайма</w:t>
            </w:r>
            <w:proofErr w:type="spellEnd"/>
          </w:p>
        </w:tc>
      </w:tr>
      <w:tr w:rsidR="00E70331" w:rsidRPr="00C61A51" w14:paraId="231FABEB" w14:textId="77777777" w:rsidTr="00E70331">
        <w:trPr>
          <w:trHeight w:val="810"/>
        </w:trPr>
        <w:tc>
          <w:tcPr>
            <w:tcW w:w="1063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6EC1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E70331" w:rsidRPr="00C61A51" w14:paraId="27B1BEDA" w14:textId="77777777" w:rsidTr="00E70331">
        <w:trPr>
          <w:trHeight w:val="315"/>
        </w:trPr>
        <w:tc>
          <w:tcPr>
            <w:tcW w:w="10632" w:type="dxa"/>
            <w:gridSpan w:val="2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32CFE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5FE7E3EF" w14:textId="77777777" w:rsidTr="00E70331">
        <w:trPr>
          <w:trHeight w:val="300"/>
        </w:trPr>
        <w:tc>
          <w:tcPr>
            <w:tcW w:w="10632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37BF9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sz w:val="22"/>
                <w:szCs w:val="22"/>
              </w:rPr>
              <w:t>1. ИНФОРМАЦИЯ О ЗАПРАШИВАЕМОМ МИКРОЗАЙМЕ</w:t>
            </w:r>
          </w:p>
        </w:tc>
      </w:tr>
      <w:tr w:rsidR="00E70331" w:rsidRPr="00C61A51" w14:paraId="557056E0" w14:textId="77777777" w:rsidTr="00E70331">
        <w:trPr>
          <w:trHeight w:val="300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37EA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сумма </w:t>
            </w:r>
            <w:proofErr w:type="spellStart"/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микрозайма</w:t>
            </w:r>
            <w:proofErr w:type="spellEnd"/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, руб.</w:t>
            </w:r>
          </w:p>
        </w:tc>
        <w:tc>
          <w:tcPr>
            <w:tcW w:w="649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E0206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2403969A" w14:textId="77777777" w:rsidTr="00E70331">
        <w:trPr>
          <w:trHeight w:val="300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C024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срок предоставления заемных средств, мес.</w:t>
            </w:r>
          </w:p>
        </w:tc>
        <w:tc>
          <w:tcPr>
            <w:tcW w:w="649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50D15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4A87FA4B" w14:textId="77777777" w:rsidTr="00E70331">
        <w:trPr>
          <w:trHeight w:val="930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5FB9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Цель привлечения заемных средств</w:t>
            </w:r>
          </w:p>
        </w:tc>
        <w:tc>
          <w:tcPr>
            <w:tcW w:w="649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60484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5BC64626" w14:textId="77777777" w:rsidTr="00E70331">
        <w:trPr>
          <w:trHeight w:val="930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EDE1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Привлечение данного </w:t>
            </w:r>
            <w:proofErr w:type="spellStart"/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микрозайма</w:t>
            </w:r>
            <w:proofErr w:type="spellEnd"/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 является для организации крупной сделкой в соответствии с ФЗ «Об обществах с ограниченной ответственностью»?</w:t>
            </w:r>
          </w:p>
        </w:tc>
        <w:tc>
          <w:tcPr>
            <w:tcW w:w="649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47BA62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является                           не является</w:t>
            </w:r>
          </w:p>
        </w:tc>
      </w:tr>
      <w:tr w:rsidR="00E70331" w:rsidRPr="00C61A51" w14:paraId="7CA17202" w14:textId="77777777" w:rsidTr="00E70331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E0615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C2B25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00A47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7057B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A28A8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6A13A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412FF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9B42E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1FFC8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E88E8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6D976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E70331" w:rsidRPr="00C61A51" w14:paraId="451D50B0" w14:textId="77777777" w:rsidTr="00E70331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FB787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0992D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112BC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8A9C3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58B2A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87E42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0861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3F6B8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CC1B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F7CC3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24066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E70331" w:rsidRPr="00C61A51" w14:paraId="60EEC03E" w14:textId="77777777" w:rsidTr="00E70331">
        <w:trPr>
          <w:trHeight w:val="1170"/>
        </w:trPr>
        <w:tc>
          <w:tcPr>
            <w:tcW w:w="1063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AD3C4B" w14:textId="77777777" w:rsidR="00E70331" w:rsidRPr="00C61A51" w:rsidRDefault="00E70331" w:rsidP="00E70331">
            <w:pPr>
              <w:spacing w:after="240"/>
              <w:rPr>
                <w:rFonts w:ascii="PT Astra Serif" w:hAnsi="PT Astra Serif"/>
                <w:b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sz w:val="22"/>
                <w:szCs w:val="22"/>
              </w:rPr>
              <w:t xml:space="preserve">2. ОБЩАЯ ИНФОРМАЦИЯ О СУБЪЕКТЕ МАЛОГО(СРЕДНЕГО) ПРЕДПРИНИМАТЕЛЬСТВА, ОБРАТИВШЕГОСЯ ЗА ПОЛУЧЕНИЕМ ЗАЙМА </w:t>
            </w:r>
          </w:p>
        </w:tc>
      </w:tr>
      <w:tr w:rsidR="00E70331" w:rsidRPr="00C61A51" w14:paraId="11C52CBF" w14:textId="77777777" w:rsidTr="00E70331">
        <w:trPr>
          <w:trHeight w:val="91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F0CD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Наименование субъекта малого (среднего)предпринимательства - полное и сокращенное</w:t>
            </w:r>
          </w:p>
        </w:tc>
        <w:tc>
          <w:tcPr>
            <w:tcW w:w="649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FBFFD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E70331" w:rsidRPr="00C61A51" w14:paraId="2D660D93" w14:textId="77777777" w:rsidTr="00E70331">
        <w:trPr>
          <w:trHeight w:val="300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25B13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телефон, сайт, e-</w:t>
            </w:r>
            <w:proofErr w:type="spellStart"/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49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CD0E0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2FCBDD5A" w14:textId="77777777" w:rsidTr="00E70331">
        <w:trPr>
          <w:trHeight w:val="360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7EF8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ИНН/ОГРН</w:t>
            </w:r>
          </w:p>
        </w:tc>
        <w:tc>
          <w:tcPr>
            <w:tcW w:w="649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ABD45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19542676" w14:textId="77777777" w:rsidTr="00E70331">
        <w:trPr>
          <w:trHeight w:val="900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7A501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lastRenderedPageBreak/>
              <w:t>основной вид экономической деятельности по ОКВЭД</w:t>
            </w:r>
          </w:p>
        </w:tc>
        <w:tc>
          <w:tcPr>
            <w:tcW w:w="649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1F300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2B0A5702" w14:textId="77777777" w:rsidTr="00E70331">
        <w:trPr>
          <w:trHeight w:val="660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44014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фактический вид деятельности (можно указать несколько)</w:t>
            </w:r>
          </w:p>
        </w:tc>
        <w:tc>
          <w:tcPr>
            <w:tcW w:w="649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B167B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728038D3" w14:textId="77777777" w:rsidTr="00E70331">
        <w:trPr>
          <w:trHeight w:val="360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B7E6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срок фактической деятельности, лет</w:t>
            </w:r>
          </w:p>
        </w:tc>
        <w:tc>
          <w:tcPr>
            <w:tcW w:w="649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3DA08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6A96CD2E" w14:textId="77777777" w:rsidTr="00E70331">
        <w:trPr>
          <w:trHeight w:val="1185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E147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Перечень имеющихся лицензий, сертификатов, участие в СРО</w:t>
            </w:r>
          </w:p>
        </w:tc>
        <w:tc>
          <w:tcPr>
            <w:tcW w:w="649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F268C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1A2D50CB" w14:textId="77777777" w:rsidTr="00E70331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A5586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FBA2A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5B7D9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ACA75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5E769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793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522AB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FDA1B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F0B70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6820F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84008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</w:tr>
      <w:tr w:rsidR="00E70331" w:rsidRPr="00C61A51" w14:paraId="156A27F0" w14:textId="77777777" w:rsidTr="00E70331">
        <w:trPr>
          <w:trHeight w:val="315"/>
        </w:trPr>
        <w:tc>
          <w:tcPr>
            <w:tcW w:w="10632" w:type="dxa"/>
            <w:gridSpan w:val="28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814613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sz w:val="22"/>
                <w:szCs w:val="22"/>
              </w:rPr>
              <w:t>4. ИНФРАСТРУКТУРА</w:t>
            </w:r>
          </w:p>
        </w:tc>
      </w:tr>
      <w:tr w:rsidR="00E70331" w:rsidRPr="00C61A51" w14:paraId="7E7E3D8E" w14:textId="77777777" w:rsidTr="00E70331">
        <w:trPr>
          <w:trHeight w:val="315"/>
        </w:trPr>
        <w:tc>
          <w:tcPr>
            <w:tcW w:w="10632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248ADE48" w14:textId="77777777" w:rsidR="00E70331" w:rsidRPr="00C61A51" w:rsidRDefault="00E70331" w:rsidP="00E70331">
            <w:pP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4.1. Помещения, принадлежащие на праве собственности</w:t>
            </w:r>
          </w:p>
        </w:tc>
      </w:tr>
      <w:tr w:rsidR="00E70331" w:rsidRPr="00C61A51" w14:paraId="1048A9A2" w14:textId="77777777" w:rsidTr="00E70331">
        <w:trPr>
          <w:trHeight w:val="720"/>
        </w:trPr>
        <w:tc>
          <w:tcPr>
            <w:tcW w:w="763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0C62C7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Наименование объекта (адрес, тип объекта: офис, склад, торговая площадь, прочее)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3F3E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Площадь (кв. м.)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624E3EC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Текущая рыночная стоимость, тыс. руб.</w:t>
            </w:r>
          </w:p>
        </w:tc>
      </w:tr>
      <w:tr w:rsidR="00E70331" w:rsidRPr="00C61A51" w14:paraId="58507381" w14:textId="77777777" w:rsidTr="00E70331">
        <w:trPr>
          <w:trHeight w:val="315"/>
        </w:trPr>
        <w:tc>
          <w:tcPr>
            <w:tcW w:w="763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579C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D88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7CF16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0331" w:rsidRPr="00C61A51" w14:paraId="427606F4" w14:textId="77777777" w:rsidTr="00E70331">
        <w:trPr>
          <w:trHeight w:val="315"/>
        </w:trPr>
        <w:tc>
          <w:tcPr>
            <w:tcW w:w="763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C0703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CE30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3E7F3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0331" w:rsidRPr="00C61A51" w14:paraId="51C2EA68" w14:textId="77777777" w:rsidTr="00E70331">
        <w:trPr>
          <w:trHeight w:val="315"/>
        </w:trPr>
        <w:tc>
          <w:tcPr>
            <w:tcW w:w="763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A8E4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FC09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DAA8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0331" w:rsidRPr="00C61A51" w14:paraId="730C92A7" w14:textId="77777777" w:rsidTr="00E70331">
        <w:trPr>
          <w:trHeight w:val="315"/>
        </w:trPr>
        <w:tc>
          <w:tcPr>
            <w:tcW w:w="763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785ED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AF62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A3E15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0331" w:rsidRPr="00C61A51" w14:paraId="26269CCC" w14:textId="77777777" w:rsidTr="00E70331">
        <w:trPr>
          <w:trHeight w:val="315"/>
        </w:trPr>
        <w:tc>
          <w:tcPr>
            <w:tcW w:w="10632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44630794" w14:textId="77777777" w:rsidR="00E70331" w:rsidRPr="00C61A51" w:rsidRDefault="00E70331" w:rsidP="00E70331">
            <w:pP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4.2. Помещения арендуемые</w:t>
            </w:r>
          </w:p>
        </w:tc>
      </w:tr>
      <w:tr w:rsidR="00E70331" w:rsidRPr="00C61A51" w14:paraId="4E425E8A" w14:textId="77777777" w:rsidTr="00E70331">
        <w:trPr>
          <w:trHeight w:val="1260"/>
        </w:trPr>
        <w:tc>
          <w:tcPr>
            <w:tcW w:w="36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0465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Наименование объекта (адрес, тип объекта: офис, склад, торговая площадь, прочее)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6758B4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Площадь (кв. м.)</w:t>
            </w: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C2CC35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Арендодатель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C66C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Срок окончания аренды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9690DC6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Арендная плата за месяц, руб.</w:t>
            </w:r>
          </w:p>
        </w:tc>
      </w:tr>
      <w:tr w:rsidR="00E70331" w:rsidRPr="00C61A51" w14:paraId="61DE160C" w14:textId="77777777" w:rsidTr="00E70331">
        <w:trPr>
          <w:trHeight w:val="315"/>
        </w:trPr>
        <w:tc>
          <w:tcPr>
            <w:tcW w:w="36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A67A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881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C9D4F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D530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E7C2A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0331" w:rsidRPr="00C61A51" w14:paraId="20242BEE" w14:textId="77777777" w:rsidTr="00E70331">
        <w:trPr>
          <w:trHeight w:val="315"/>
        </w:trPr>
        <w:tc>
          <w:tcPr>
            <w:tcW w:w="36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0AC7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43BF9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9FE4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BEE7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76BED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0331" w:rsidRPr="00C61A51" w14:paraId="062998A0" w14:textId="77777777" w:rsidTr="00E70331">
        <w:trPr>
          <w:trHeight w:val="315"/>
        </w:trPr>
        <w:tc>
          <w:tcPr>
            <w:tcW w:w="36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1238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B022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CE42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A5E0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B4B6E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0331" w:rsidRPr="00C61A51" w14:paraId="3E6C6838" w14:textId="77777777" w:rsidTr="00E70331">
        <w:trPr>
          <w:trHeight w:val="315"/>
        </w:trPr>
        <w:tc>
          <w:tcPr>
            <w:tcW w:w="36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E78E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D34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45F2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2CE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69705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0331" w:rsidRPr="00C61A51" w14:paraId="3ACB82EE" w14:textId="77777777" w:rsidTr="00E70331">
        <w:trPr>
          <w:trHeight w:val="315"/>
        </w:trPr>
        <w:tc>
          <w:tcPr>
            <w:tcW w:w="10632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FE6F82B" w14:textId="77777777" w:rsidR="00E70331" w:rsidRPr="00C61A51" w:rsidRDefault="00E70331" w:rsidP="00E70331">
            <w:pP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4.3.Транспорт, принадлежащий на праве собственности</w:t>
            </w:r>
          </w:p>
        </w:tc>
      </w:tr>
      <w:tr w:rsidR="00E70331" w:rsidRPr="00C61A51" w14:paraId="0F065304" w14:textId="77777777" w:rsidTr="00E70331">
        <w:trPr>
          <w:trHeight w:val="630"/>
        </w:trPr>
        <w:tc>
          <w:tcPr>
            <w:tcW w:w="750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6AC139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Наименование, модель и др. характеристики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7C9B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Год выпуска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D4FF21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Текущая рыночная стоимость, тыс. руб.</w:t>
            </w:r>
          </w:p>
        </w:tc>
      </w:tr>
      <w:tr w:rsidR="00E70331" w:rsidRPr="00C61A51" w14:paraId="5A4EF030" w14:textId="77777777" w:rsidTr="00E70331">
        <w:trPr>
          <w:trHeight w:val="315"/>
        </w:trPr>
        <w:tc>
          <w:tcPr>
            <w:tcW w:w="750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75F5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DFA4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873CA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0331" w:rsidRPr="00C61A51" w14:paraId="468F164F" w14:textId="77777777" w:rsidTr="00E70331">
        <w:trPr>
          <w:trHeight w:val="315"/>
        </w:trPr>
        <w:tc>
          <w:tcPr>
            <w:tcW w:w="750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392E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6816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4EDAE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0331" w:rsidRPr="00C61A51" w14:paraId="6503C91F" w14:textId="77777777" w:rsidTr="00E70331">
        <w:trPr>
          <w:trHeight w:val="315"/>
        </w:trPr>
        <w:tc>
          <w:tcPr>
            <w:tcW w:w="750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B654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A85C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97E0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0331" w:rsidRPr="00C61A51" w14:paraId="6028DA8A" w14:textId="77777777" w:rsidTr="00E70331">
        <w:trPr>
          <w:trHeight w:val="315"/>
        </w:trPr>
        <w:tc>
          <w:tcPr>
            <w:tcW w:w="750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A584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B17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4F287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0331" w:rsidRPr="00C61A51" w14:paraId="4368E959" w14:textId="77777777" w:rsidTr="00E70331">
        <w:trPr>
          <w:trHeight w:val="315"/>
        </w:trPr>
        <w:tc>
          <w:tcPr>
            <w:tcW w:w="10632" w:type="dxa"/>
            <w:gridSpan w:val="2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54D480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sz w:val="22"/>
                <w:szCs w:val="22"/>
              </w:rPr>
              <w:t>5. АКЦИОНЕРЫ (УЧАСТНИКИ)</w:t>
            </w:r>
          </w:p>
        </w:tc>
      </w:tr>
      <w:tr w:rsidR="00E70331" w:rsidRPr="00C61A51" w14:paraId="5174649C" w14:textId="77777777" w:rsidTr="00E70331">
        <w:trPr>
          <w:trHeight w:val="1500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D3AD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Акционеры (участники)</w:t>
            </w: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14D3F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Место нахождения/</w:t>
            </w: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br/>
              <w:t>место жительства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229B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Кол-во акций (шт.)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8168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18"/>
                <w:szCs w:val="18"/>
              </w:rPr>
            </w:pPr>
            <w:r w:rsidRPr="00C61A51">
              <w:rPr>
                <w:rFonts w:ascii="PT Astra Serif" w:hAnsi="PT Astra Serif"/>
                <w:i/>
                <w:iCs/>
                <w:sz w:val="18"/>
                <w:szCs w:val="18"/>
              </w:rPr>
              <w:t>Дата регистрации участника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383D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 xml:space="preserve">Доля </w:t>
            </w:r>
            <w:proofErr w:type="gramStart"/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участия,%</w:t>
            </w:r>
            <w:proofErr w:type="gramEnd"/>
          </w:p>
        </w:tc>
      </w:tr>
      <w:tr w:rsidR="00E70331" w:rsidRPr="00C61A51" w14:paraId="14DDCC5E" w14:textId="77777777" w:rsidTr="00E70331">
        <w:trPr>
          <w:trHeight w:val="300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49673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0"/>
                <w:szCs w:val="20"/>
              </w:rPr>
              <w:t>Юридические лица</w:t>
            </w: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CBB8D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0124" w14:textId="77777777" w:rsidR="00E70331" w:rsidRPr="00C61A51" w:rsidRDefault="00E70331" w:rsidP="00E70331">
            <w:pPr>
              <w:rPr>
                <w:rFonts w:ascii="PT Astra Serif" w:hAnsi="PT Astra Serif"/>
                <w:bCs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6C91A7" w14:textId="77777777" w:rsidR="00E70331" w:rsidRPr="00C61A51" w:rsidRDefault="00E70331" w:rsidP="00E70331">
            <w:pPr>
              <w:rPr>
                <w:rFonts w:ascii="PT Astra Serif" w:hAnsi="PT Astra Serif"/>
                <w:bCs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C89C3" w14:textId="77777777" w:rsidR="00E70331" w:rsidRPr="00C61A51" w:rsidRDefault="00E70331" w:rsidP="00E70331">
            <w:pPr>
              <w:rPr>
                <w:rFonts w:ascii="PT Astra Serif" w:hAnsi="PT Astra Serif"/>
                <w:bCs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70331" w:rsidRPr="00C61A51" w14:paraId="10E320EB" w14:textId="77777777" w:rsidTr="00E70331">
        <w:trPr>
          <w:trHeight w:val="300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F5F36A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7E500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91362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195D09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2F238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</w:tr>
      <w:tr w:rsidR="00E70331" w:rsidRPr="00C61A51" w14:paraId="143655DB" w14:textId="77777777" w:rsidTr="00E70331">
        <w:trPr>
          <w:trHeight w:val="300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72914A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CAD61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458DA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616B47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D5298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</w:tr>
      <w:tr w:rsidR="00E70331" w:rsidRPr="00C61A51" w14:paraId="5EFA40FF" w14:textId="77777777" w:rsidTr="00E70331">
        <w:trPr>
          <w:trHeight w:val="300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8874B9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29F98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16184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66A986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21F5F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</w:tr>
      <w:tr w:rsidR="00E70331" w:rsidRPr="00C61A51" w14:paraId="3D4EAF94" w14:textId="77777777" w:rsidTr="00E70331">
        <w:trPr>
          <w:trHeight w:val="300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C6D66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0"/>
                <w:szCs w:val="20"/>
              </w:rPr>
              <w:t>Физические лица</w:t>
            </w: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B813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B7875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B90C40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17D4E2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</w:tr>
      <w:tr w:rsidR="00E70331" w:rsidRPr="00C61A51" w14:paraId="6B52C32F" w14:textId="77777777" w:rsidTr="00E70331">
        <w:trPr>
          <w:trHeight w:val="300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B29391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CA22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E7DDA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EE5A5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CAF6D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</w:tr>
      <w:tr w:rsidR="00E70331" w:rsidRPr="00C61A51" w14:paraId="77E286B9" w14:textId="77777777" w:rsidTr="00E70331">
        <w:trPr>
          <w:trHeight w:val="300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16D310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09B8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DA9D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885D3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2D3C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</w:tr>
      <w:tr w:rsidR="00E70331" w:rsidRPr="00C61A51" w14:paraId="17233B7C" w14:textId="77777777" w:rsidTr="00E70331">
        <w:trPr>
          <w:trHeight w:val="300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5771E6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966C9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90BE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398EED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D1248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</w:tr>
      <w:tr w:rsidR="00E70331" w:rsidRPr="00C61A51" w14:paraId="701A14EE" w14:textId="77777777" w:rsidTr="00E70331">
        <w:trPr>
          <w:trHeight w:val="300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ADCA1B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F4147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827F8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23380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EB09C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</w:tr>
      <w:tr w:rsidR="00E70331" w:rsidRPr="00C61A51" w14:paraId="70E7013C" w14:textId="77777777" w:rsidTr="00E70331">
        <w:trPr>
          <w:trHeight w:val="300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A1DA82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8845E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AED80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464228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4DFB6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</w:tr>
      <w:tr w:rsidR="00E70331" w:rsidRPr="00C61A51" w14:paraId="1DCA5725" w14:textId="77777777" w:rsidTr="00E70331">
        <w:trPr>
          <w:trHeight w:val="300"/>
        </w:trPr>
        <w:tc>
          <w:tcPr>
            <w:tcW w:w="6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5CDF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45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22BD71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</w:tr>
      <w:tr w:rsidR="00E70331" w:rsidRPr="00C61A51" w14:paraId="54C7A1EC" w14:textId="77777777" w:rsidTr="00E70331">
        <w:trPr>
          <w:trHeight w:val="300"/>
        </w:trPr>
        <w:tc>
          <w:tcPr>
            <w:tcW w:w="10632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67DD7AB" w14:textId="77777777" w:rsidR="00E70331" w:rsidRPr="00C61A51" w:rsidRDefault="00E70331" w:rsidP="00E70331">
            <w:pPr>
              <w:rPr>
                <w:rFonts w:ascii="PT Astra Serif" w:hAnsi="PT Astra Serif"/>
                <w:bCs/>
                <w:i/>
                <w:iCs/>
              </w:rPr>
            </w:pPr>
            <w:r w:rsidRPr="00C61A51">
              <w:rPr>
                <w:rFonts w:ascii="PT Astra Serif" w:hAnsi="PT Astra Serif"/>
                <w:bCs/>
                <w:i/>
                <w:iCs/>
              </w:rPr>
              <w:t>5.3.Руководитель Компании</w:t>
            </w:r>
          </w:p>
        </w:tc>
      </w:tr>
      <w:tr w:rsidR="00E70331" w:rsidRPr="00C61A51" w14:paraId="0DD4BB91" w14:textId="77777777" w:rsidTr="00E70331">
        <w:trPr>
          <w:trHeight w:val="51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BCAB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43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AF1C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C7877B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Дата рождения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A5705F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</w:tr>
      <w:tr w:rsidR="00E70331" w:rsidRPr="00C61A51" w14:paraId="5EA80BCC" w14:textId="77777777" w:rsidTr="00E70331">
        <w:trPr>
          <w:trHeight w:val="30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4EFE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43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F2B47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C4E29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Раб. тел.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49F4F0A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</w:tr>
      <w:tr w:rsidR="00E70331" w:rsidRPr="00C61A51" w14:paraId="738855E4" w14:textId="77777777" w:rsidTr="00E70331">
        <w:trPr>
          <w:trHeight w:val="103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970CA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С какого времени в должности (дата согласно Решению/Протоколу)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C8F3DE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03023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Доля участия в</w:t>
            </w: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br/>
              <w:t xml:space="preserve">уставном </w:t>
            </w:r>
            <w:proofErr w:type="gramStart"/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капитале,%</w:t>
            </w:r>
            <w:proofErr w:type="gramEnd"/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839A29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02DF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Опыт руководящей работы (лет)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0CEC0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</w:tr>
      <w:tr w:rsidR="00E70331" w:rsidRPr="00C61A51" w14:paraId="4014D9A6" w14:textId="77777777" w:rsidTr="00E70331">
        <w:trPr>
          <w:trHeight w:val="30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0A3B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809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31963C2" w14:textId="77777777" w:rsidR="00E70331" w:rsidRPr="00C61A51" w:rsidRDefault="00E70331" w:rsidP="00E70331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hAnsi="PT Astra Serif"/>
                <w:sz w:val="20"/>
                <w:szCs w:val="20"/>
              </w:rPr>
              <w:t>высшее</w:t>
            </w: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 xml:space="preserve">   </w:t>
            </w:r>
            <w:r w:rsidRPr="00C61A51">
              <w:rPr>
                <w:rFonts w:ascii="PT Astra Serif" w:hAnsi="PT Astra Serif"/>
                <w:sz w:val="20"/>
                <w:szCs w:val="20"/>
              </w:rPr>
              <w:t xml:space="preserve">     незаконченное высшее    2 и более высших </w:t>
            </w:r>
            <w:r w:rsidRPr="00C61A51">
              <w:rPr>
                <w:rFonts w:ascii="PT Astra Serif" w:hAnsi="PT Astra Serif"/>
                <w:sz w:val="20"/>
                <w:szCs w:val="20"/>
              </w:rPr>
              <w:br/>
              <w:t xml:space="preserve">среднее        </w:t>
            </w:r>
            <w:proofErr w:type="spellStart"/>
            <w:r w:rsidRPr="00C61A51">
              <w:rPr>
                <w:rFonts w:ascii="PT Astra Serif" w:hAnsi="PT Astra Serif"/>
                <w:sz w:val="20"/>
                <w:szCs w:val="20"/>
              </w:rPr>
              <w:t>среднее</w:t>
            </w:r>
            <w:proofErr w:type="spellEnd"/>
            <w:r w:rsidRPr="00C61A51">
              <w:rPr>
                <w:rFonts w:ascii="PT Astra Serif" w:hAnsi="PT Astra Serif"/>
                <w:sz w:val="20"/>
                <w:szCs w:val="20"/>
              </w:rPr>
              <w:t xml:space="preserve"> специальное     </w:t>
            </w:r>
          </w:p>
        </w:tc>
      </w:tr>
      <w:tr w:rsidR="00E70331" w:rsidRPr="00C61A51" w14:paraId="6A534672" w14:textId="77777777" w:rsidTr="00E70331">
        <w:trPr>
          <w:trHeight w:val="300"/>
        </w:trPr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9CC7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Паспорт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17894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Серия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7B8A06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AF43A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Номер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82C10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F373C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Дата выдачи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14:paraId="5C66AEF8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</w:tr>
      <w:tr w:rsidR="00E70331" w:rsidRPr="00C61A51" w14:paraId="04BA3A62" w14:textId="77777777" w:rsidTr="00E70331">
        <w:trPr>
          <w:trHeight w:val="390"/>
        </w:trPr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61E7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29045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Кем выдан</w:t>
            </w:r>
          </w:p>
        </w:tc>
        <w:tc>
          <w:tcPr>
            <w:tcW w:w="42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56722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427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 xml:space="preserve">Код </w:t>
            </w:r>
            <w:proofErr w:type="spellStart"/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подразд</w:t>
            </w:r>
            <w:proofErr w:type="spellEnd"/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51BC0A5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</w:tr>
      <w:tr w:rsidR="00E70331" w:rsidRPr="00C61A51" w14:paraId="0F0EE9EC" w14:textId="77777777" w:rsidTr="00E70331">
        <w:trPr>
          <w:trHeight w:val="30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7D2B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Место регистрации</w:t>
            </w:r>
          </w:p>
        </w:tc>
        <w:tc>
          <w:tcPr>
            <w:tcW w:w="809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F4C3F7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</w:tr>
      <w:tr w:rsidR="00E70331" w:rsidRPr="00C61A51" w14:paraId="4ADB44EC" w14:textId="77777777" w:rsidTr="00E70331">
        <w:trPr>
          <w:trHeight w:val="300"/>
        </w:trPr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BAB5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Место фактического проживания</w:t>
            </w:r>
          </w:p>
        </w:tc>
        <w:tc>
          <w:tcPr>
            <w:tcW w:w="497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77F87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44CB6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Дом. тел.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3DFC6D2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</w:tr>
      <w:tr w:rsidR="00E70331" w:rsidRPr="00C61A51" w14:paraId="3E6D4991" w14:textId="77777777" w:rsidTr="00E70331">
        <w:trPr>
          <w:trHeight w:val="300"/>
        </w:trPr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EFFB62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97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BBCCA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65139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Моб. тел.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8F6C84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</w:tr>
      <w:tr w:rsidR="00E70331" w:rsidRPr="00C61A51" w14:paraId="2950A410" w14:textId="77777777" w:rsidTr="00E70331">
        <w:trPr>
          <w:trHeight w:val="780"/>
        </w:trPr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255C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Участие в деятельности и/или капитале других юридических лиц</w:t>
            </w:r>
          </w:p>
        </w:tc>
        <w:tc>
          <w:tcPr>
            <w:tcW w:w="4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21DA3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C643D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E7239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Доля участия в УК, %</w:t>
            </w:r>
          </w:p>
        </w:tc>
      </w:tr>
      <w:tr w:rsidR="00E70331" w:rsidRPr="00C61A51" w14:paraId="0983CCAA" w14:textId="77777777" w:rsidTr="00E70331">
        <w:trPr>
          <w:trHeight w:val="300"/>
        </w:trPr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CBDD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438CCB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7D015E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A40C6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 </w:t>
            </w:r>
          </w:p>
        </w:tc>
      </w:tr>
      <w:tr w:rsidR="00E70331" w:rsidRPr="00C61A51" w14:paraId="673CC3C6" w14:textId="77777777" w:rsidTr="00E70331">
        <w:trPr>
          <w:trHeight w:val="300"/>
        </w:trPr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5C58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6537E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DD31A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86D7A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</w:tr>
      <w:tr w:rsidR="00E70331" w:rsidRPr="00C61A51" w14:paraId="2ED5645B" w14:textId="77777777" w:rsidTr="00E70331">
        <w:trPr>
          <w:trHeight w:val="600"/>
        </w:trPr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76B2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 xml:space="preserve">Организации, в которых я также занимаю должность </w:t>
            </w:r>
            <w:r w:rsidRPr="00C61A51">
              <w:rPr>
                <w:rFonts w:ascii="PT Astra Serif" w:hAnsi="PT Astra Serif"/>
                <w:bCs/>
                <w:i/>
                <w:iCs/>
                <w:sz w:val="20"/>
                <w:szCs w:val="20"/>
              </w:rPr>
              <w:t>руководителя</w:t>
            </w:r>
          </w:p>
        </w:tc>
        <w:tc>
          <w:tcPr>
            <w:tcW w:w="49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E9567E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A7F2B7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Город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17599B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  <w:r w:rsidRPr="00C61A51">
              <w:rPr>
                <w:rFonts w:ascii="PT Astra Serif" w:hAnsi="PT Astra Serif"/>
                <w:i/>
                <w:iCs/>
                <w:sz w:val="20"/>
                <w:szCs w:val="20"/>
              </w:rPr>
              <w:t>Занимаемая должность</w:t>
            </w:r>
          </w:p>
        </w:tc>
      </w:tr>
      <w:tr w:rsidR="00E70331" w:rsidRPr="00C61A51" w14:paraId="76697B2B" w14:textId="77777777" w:rsidTr="00E70331">
        <w:trPr>
          <w:trHeight w:val="300"/>
        </w:trPr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7B0C1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9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4B0B5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BBEC5E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67991B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</w:tr>
      <w:tr w:rsidR="00E70331" w:rsidRPr="00C61A51" w14:paraId="74008D3B" w14:textId="77777777" w:rsidTr="00E70331">
        <w:trPr>
          <w:trHeight w:val="300"/>
        </w:trPr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72312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9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94C84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F96223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3687B3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</w:tr>
      <w:tr w:rsidR="00E70331" w:rsidRPr="00C61A51" w14:paraId="37F2CFF8" w14:textId="77777777" w:rsidTr="00E70331">
        <w:trPr>
          <w:trHeight w:val="300"/>
        </w:trPr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6FAE8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9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47477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34DF6F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6C75E0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</w:tr>
      <w:tr w:rsidR="00E70331" w:rsidRPr="00C61A51" w14:paraId="74828031" w14:textId="77777777" w:rsidTr="00E70331">
        <w:trPr>
          <w:trHeight w:val="300"/>
        </w:trPr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211C68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9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BAE48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69B43C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341E7E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61A5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</w:p>
        </w:tc>
      </w:tr>
      <w:tr w:rsidR="00E70331" w:rsidRPr="00C61A51" w14:paraId="54517BA2" w14:textId="77777777" w:rsidTr="00E70331">
        <w:trPr>
          <w:trHeight w:val="5445"/>
        </w:trPr>
        <w:tc>
          <w:tcPr>
            <w:tcW w:w="10632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7CCF63" w14:textId="77777777" w:rsidR="00E70331" w:rsidRPr="00C61A51" w:rsidRDefault="00E70331" w:rsidP="00E70331">
            <w:pPr>
              <w:jc w:val="both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lastRenderedPageBreak/>
              <w:t xml:space="preserve">В соответствии с Федеральным законом от 27.07.2006 №152-ФЗ «О персональных данных» даю  </w:t>
            </w:r>
            <w:proofErr w:type="spellStart"/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Микрокредитной</w:t>
            </w:r>
            <w:proofErr w:type="spellEnd"/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компании Тульский областной фонд поддержки предпринимателей (ИНН 7106015641, ОГРН: 1027100743493) (далее - «Фонд») свое согласие на обработку (включая получение от меня и/или от любых третьих лиц, с учетом требований действующего законодательства Российской Федерации) моих, указанных в заявлении персональных данных, а также  иной информации, относящейся к моей личности,  необходимой для исполнения Фондом своих функций, доступной либо ставшей известной в любой конкретный момент времени Фонду. Также подтверждаю свое согласие на изготовление копий документов, подтверждающих вышеуказанные в заявлении персональные данные и в том числе документов, удостоверяющих личность. Подтверждаю, </w:t>
            </w:r>
            <w:proofErr w:type="gramStart"/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что</w:t>
            </w:r>
            <w:proofErr w:type="gramEnd"/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давая такое согласие, я действую своей волей и в своем интересе.</w:t>
            </w:r>
          </w:p>
          <w:p w14:paraId="482CDEE8" w14:textId="77777777" w:rsidR="00E70331" w:rsidRPr="00C61A51" w:rsidRDefault="00E70331" w:rsidP="00E70331">
            <w:pPr>
              <w:jc w:val="both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Согласие дается мною для целей заключения с Фондом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      </w: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а также осуществление любых иных действий с моими персональными данными с учетом действующего законодательства.</w:t>
            </w:r>
          </w:p>
          <w:p w14:paraId="7C70513B" w14:textId="77777777" w:rsidR="00E70331" w:rsidRPr="00C61A51" w:rsidRDefault="00E70331" w:rsidP="00E70331">
            <w:pPr>
              <w:jc w:val="both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      </w:r>
          </w:p>
          <w:p w14:paraId="7BE9344C" w14:textId="77777777" w:rsidR="00E70331" w:rsidRPr="00C61A51" w:rsidRDefault="00E70331" w:rsidP="00E70331">
            <w:pPr>
              <w:jc w:val="both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при передаче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      </w: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  <w:t>Настоящим признаю, что Фонд имеет право проверить достоверность представленных мною персональных данных, в том числе,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(совершения операций и т.д.) и заключении новых договоров.</w:t>
            </w: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  <w:t>Данное согласие на обработку персональных данных действует в течение сроков установленных законодательством Российской Федерации для хранения документов, содержащих персональные данные или до момента государственной регистрации ликвидации или реорганизации Фонда.</w:t>
            </w: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  <w:t>Настоящее согласие может быть отозвано мной в письменной форме. В этом случае Фонд прекращает обработку персональных данных Клиента,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Фонда, регламентирующими вопросы обработки персональных данных.</w:t>
            </w: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  <w:t xml:space="preserve"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        </w:t>
            </w:r>
          </w:p>
          <w:p w14:paraId="3C884F28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ДАТА____________                 ПОДПИСЬ_______________</w:t>
            </w:r>
          </w:p>
        </w:tc>
      </w:tr>
      <w:tr w:rsidR="00E70331" w:rsidRPr="00C61A51" w14:paraId="1EDE406D" w14:textId="77777777" w:rsidTr="00E70331">
        <w:trPr>
          <w:trHeight w:val="598"/>
        </w:trPr>
        <w:tc>
          <w:tcPr>
            <w:tcW w:w="10632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00E857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5926ABB4" w14:textId="77777777" w:rsidTr="00E70331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A61E0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A4C4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DD9A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3416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1359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  <w:p w14:paraId="3BBE11A0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0E3B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9E83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E075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AC51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61AA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801C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061269BA" w14:textId="77777777" w:rsidTr="00E70331">
        <w:trPr>
          <w:trHeight w:val="300"/>
        </w:trPr>
        <w:tc>
          <w:tcPr>
            <w:tcW w:w="10632" w:type="dxa"/>
            <w:gridSpan w:val="2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960A35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sz w:val="22"/>
                <w:szCs w:val="22"/>
              </w:rPr>
              <w:t>6. ДАННЫЕ О ДОХОДАХ/РАСХОДАХ КОМПАНИИ</w:t>
            </w:r>
          </w:p>
        </w:tc>
      </w:tr>
      <w:tr w:rsidR="00E70331" w:rsidRPr="00C61A51" w14:paraId="43FE2BB0" w14:textId="77777777" w:rsidTr="00E70331">
        <w:trPr>
          <w:trHeight w:val="690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A937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Носит ли выручка сезонный характер</w:t>
            </w:r>
          </w:p>
        </w:tc>
        <w:tc>
          <w:tcPr>
            <w:tcW w:w="49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4FA4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     Да (укажите период спада объема выручки)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203F2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Нет</w:t>
            </w:r>
          </w:p>
        </w:tc>
      </w:tr>
      <w:tr w:rsidR="00E70331" w:rsidRPr="00C61A51" w14:paraId="3B5C22D6" w14:textId="77777777" w:rsidTr="00E70331">
        <w:trPr>
          <w:trHeight w:val="300"/>
        </w:trPr>
        <w:tc>
          <w:tcPr>
            <w:tcW w:w="864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DED170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Среднемесячные данные за последние 12 месяцев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1568A3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Значение, тыс. руб.</w:t>
            </w:r>
          </w:p>
        </w:tc>
      </w:tr>
      <w:tr w:rsidR="00E70331" w:rsidRPr="00C61A51" w14:paraId="61F92C67" w14:textId="77777777" w:rsidTr="00E70331">
        <w:trPr>
          <w:trHeight w:val="300"/>
        </w:trPr>
        <w:tc>
          <w:tcPr>
            <w:tcW w:w="864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B13B9D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1.Выручка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48E80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2BB80964" w14:textId="77777777" w:rsidTr="00E70331">
        <w:trPr>
          <w:trHeight w:val="300"/>
        </w:trPr>
        <w:tc>
          <w:tcPr>
            <w:tcW w:w="864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29548B" w14:textId="77777777" w:rsidR="00E70331" w:rsidRPr="00C61A51" w:rsidRDefault="00E70331" w:rsidP="00E70331">
            <w:pPr>
              <w:jc w:val="right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lastRenderedPageBreak/>
              <w:t>1ый месяц в периоде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D2C44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5BC6DC05" w14:textId="77777777" w:rsidTr="00E70331">
        <w:trPr>
          <w:trHeight w:val="300"/>
        </w:trPr>
        <w:tc>
          <w:tcPr>
            <w:tcW w:w="864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4D0F41" w14:textId="77777777" w:rsidR="00E70331" w:rsidRPr="00C61A51" w:rsidRDefault="00E70331" w:rsidP="00E70331">
            <w:pPr>
              <w:jc w:val="right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2ой месяц в периоде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4F06DA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41F4F59F" w14:textId="77777777" w:rsidTr="00E70331">
        <w:trPr>
          <w:trHeight w:val="300"/>
        </w:trPr>
        <w:tc>
          <w:tcPr>
            <w:tcW w:w="864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F38B59" w14:textId="77777777" w:rsidR="00E70331" w:rsidRPr="00C61A51" w:rsidRDefault="00E70331" w:rsidP="00E70331">
            <w:pPr>
              <w:jc w:val="right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3ий месяц в периоде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35C5DF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4660F8DF" w14:textId="77777777" w:rsidTr="00E70331">
        <w:trPr>
          <w:trHeight w:val="300"/>
        </w:trPr>
        <w:tc>
          <w:tcPr>
            <w:tcW w:w="864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7FA71B" w14:textId="77777777" w:rsidR="00E70331" w:rsidRPr="00C61A51" w:rsidRDefault="00E70331" w:rsidP="00E70331">
            <w:pPr>
              <w:jc w:val="right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4ый месяц в периоде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3AA88C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061C2F57" w14:textId="77777777" w:rsidTr="00E70331">
        <w:trPr>
          <w:trHeight w:val="300"/>
        </w:trPr>
        <w:tc>
          <w:tcPr>
            <w:tcW w:w="864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386013" w14:textId="77777777" w:rsidR="00E70331" w:rsidRPr="00C61A51" w:rsidRDefault="00E70331" w:rsidP="00E70331">
            <w:pPr>
              <w:jc w:val="right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5ый месяц в периоде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A834F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52133FCE" w14:textId="77777777" w:rsidTr="00E70331">
        <w:trPr>
          <w:trHeight w:val="300"/>
        </w:trPr>
        <w:tc>
          <w:tcPr>
            <w:tcW w:w="864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50D495" w14:textId="77777777" w:rsidR="00E70331" w:rsidRPr="00C61A51" w:rsidRDefault="00E70331" w:rsidP="00E70331">
            <w:pPr>
              <w:jc w:val="right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6ой месяц в периоде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F7FF8A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54AAAF44" w14:textId="77777777" w:rsidTr="00E70331">
        <w:trPr>
          <w:trHeight w:val="300"/>
        </w:trPr>
        <w:tc>
          <w:tcPr>
            <w:tcW w:w="864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83972E" w14:textId="77777777" w:rsidR="00E70331" w:rsidRPr="00C61A51" w:rsidRDefault="00E70331" w:rsidP="00E70331">
            <w:pPr>
              <w:jc w:val="right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7ой месяц в периоде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4B9548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7D2471C6" w14:textId="77777777" w:rsidTr="00E70331">
        <w:trPr>
          <w:trHeight w:val="300"/>
        </w:trPr>
        <w:tc>
          <w:tcPr>
            <w:tcW w:w="864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12A1D0" w14:textId="77777777" w:rsidR="00E70331" w:rsidRPr="00C61A51" w:rsidRDefault="00E70331" w:rsidP="00E70331">
            <w:pPr>
              <w:jc w:val="right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8ой месяц в периоде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D687CB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2C187C15" w14:textId="77777777" w:rsidTr="00E70331">
        <w:trPr>
          <w:trHeight w:val="300"/>
        </w:trPr>
        <w:tc>
          <w:tcPr>
            <w:tcW w:w="864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2DC305" w14:textId="77777777" w:rsidR="00E70331" w:rsidRPr="00C61A51" w:rsidRDefault="00E70331" w:rsidP="00E70331">
            <w:pPr>
              <w:jc w:val="right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9ый месяц в периоде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9F8E07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6368F8B4" w14:textId="77777777" w:rsidTr="00E70331">
        <w:trPr>
          <w:trHeight w:val="300"/>
        </w:trPr>
        <w:tc>
          <w:tcPr>
            <w:tcW w:w="864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5D0DCA" w14:textId="77777777" w:rsidR="00E70331" w:rsidRPr="00C61A51" w:rsidRDefault="00E70331" w:rsidP="00E70331">
            <w:pPr>
              <w:jc w:val="right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10ый месяц в периоде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E6E843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29DDCD33" w14:textId="77777777" w:rsidTr="00E70331">
        <w:trPr>
          <w:trHeight w:val="300"/>
        </w:trPr>
        <w:tc>
          <w:tcPr>
            <w:tcW w:w="864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19EB3B" w14:textId="77777777" w:rsidR="00E70331" w:rsidRPr="00C61A51" w:rsidRDefault="00E70331" w:rsidP="00E70331">
            <w:pPr>
              <w:jc w:val="right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11ый месяц в периоде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62081A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127A7885" w14:textId="77777777" w:rsidTr="00E70331">
        <w:trPr>
          <w:trHeight w:val="300"/>
        </w:trPr>
        <w:tc>
          <w:tcPr>
            <w:tcW w:w="864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15EBD4" w14:textId="77777777" w:rsidR="00E70331" w:rsidRPr="00C61A51" w:rsidRDefault="00E70331" w:rsidP="00E70331">
            <w:pPr>
              <w:jc w:val="right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12ый месяц в периоде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04F6BD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5D51D882" w14:textId="77777777" w:rsidTr="00E70331">
        <w:trPr>
          <w:trHeight w:val="300"/>
        </w:trPr>
        <w:tc>
          <w:tcPr>
            <w:tcW w:w="807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E4135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2. Затраты на закупку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859D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BABF82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09C6B25B" w14:textId="77777777" w:rsidTr="00E70331">
        <w:trPr>
          <w:trHeight w:val="300"/>
        </w:trPr>
        <w:tc>
          <w:tcPr>
            <w:tcW w:w="807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BDDDA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3. Расходы на оплату труда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B9E2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A9C3BC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53C78D93" w14:textId="77777777" w:rsidTr="00E70331">
        <w:trPr>
          <w:trHeight w:val="300"/>
        </w:trPr>
        <w:tc>
          <w:tcPr>
            <w:tcW w:w="807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5033C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4.ГСМ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D4CA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750180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25A7D0F4" w14:textId="77777777" w:rsidTr="00E70331">
        <w:trPr>
          <w:trHeight w:val="300"/>
        </w:trPr>
        <w:tc>
          <w:tcPr>
            <w:tcW w:w="807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F26D5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5.Аренда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7877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076B2F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41B0C918" w14:textId="77777777" w:rsidTr="00E70331">
        <w:trPr>
          <w:trHeight w:val="300"/>
        </w:trPr>
        <w:tc>
          <w:tcPr>
            <w:tcW w:w="807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7E32E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6.Налоговые платежи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1A93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3F6273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389A4A26" w14:textId="77777777" w:rsidTr="00E70331">
        <w:trPr>
          <w:trHeight w:val="300"/>
        </w:trPr>
        <w:tc>
          <w:tcPr>
            <w:tcW w:w="807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F661A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7. Погашение действующих кредитов </w:t>
            </w:r>
            <w:proofErr w:type="gramStart"/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и  %</w:t>
            </w:r>
            <w:proofErr w:type="gramEnd"/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B8C0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689EA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5DA5BA0D" w14:textId="77777777" w:rsidTr="00E70331">
        <w:trPr>
          <w:trHeight w:val="300"/>
        </w:trPr>
        <w:tc>
          <w:tcPr>
            <w:tcW w:w="807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B6E79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8.Прочие текущие расходы, указать постатейно: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C33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72013A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46328518" w14:textId="77777777" w:rsidTr="00E70331">
        <w:trPr>
          <w:trHeight w:val="300"/>
        </w:trPr>
        <w:tc>
          <w:tcPr>
            <w:tcW w:w="807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14:paraId="39DF7677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8.1.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82BB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340F0E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6B4629E4" w14:textId="77777777" w:rsidTr="00E70331">
        <w:trPr>
          <w:trHeight w:val="300"/>
        </w:trPr>
        <w:tc>
          <w:tcPr>
            <w:tcW w:w="807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8D10C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8.2.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7F59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6A1F78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0C70390F" w14:textId="77777777" w:rsidTr="00E70331">
        <w:trPr>
          <w:trHeight w:val="300"/>
        </w:trPr>
        <w:tc>
          <w:tcPr>
            <w:tcW w:w="807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1EDDC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8.3.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0FA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974CF6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695CF430" w14:textId="77777777" w:rsidTr="00E70331">
        <w:trPr>
          <w:trHeight w:val="315"/>
        </w:trPr>
        <w:tc>
          <w:tcPr>
            <w:tcW w:w="8076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49B70F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9. Чистая прибыль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A6A5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05ECDE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70331" w:rsidRPr="00C61A51" w14:paraId="3D0D41C7" w14:textId="77777777" w:rsidTr="00E70331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0B2BA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54284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59D97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B8951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FABA3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8636E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B5D48" w14:textId="77777777" w:rsidR="00E70331" w:rsidRPr="00C61A51" w:rsidRDefault="00E70331" w:rsidP="00E70331">
            <w:pPr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89C5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12B8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19F9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4C55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E70331" w:rsidRPr="00C61A51" w14:paraId="08345B5F" w14:textId="77777777" w:rsidTr="00E70331">
        <w:trPr>
          <w:trHeight w:val="315"/>
        </w:trPr>
        <w:tc>
          <w:tcPr>
            <w:tcW w:w="10632" w:type="dxa"/>
            <w:gridSpan w:val="28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A15485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sz w:val="22"/>
                <w:szCs w:val="22"/>
              </w:rPr>
              <w:t>7. ИНФОРМАЦИЯ ОБ ОБЯЗАТЕЛЬСТВАХ КОМПАНИИ</w:t>
            </w:r>
          </w:p>
        </w:tc>
      </w:tr>
      <w:tr w:rsidR="00E70331" w:rsidRPr="00C61A51" w14:paraId="3DF04DD7" w14:textId="77777777" w:rsidTr="00E70331">
        <w:trPr>
          <w:trHeight w:val="1326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A1F1F3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Кредитор (банк, компания, физ. лицо)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CBD815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Дата начала и окончания договора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2D918C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Сумма по договору, руб.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5B55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Текущая задолженность, сумма текущего ежемесячного платежа, руб.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C3EA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% ставка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F51C18B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Обеспечение (залог/</w:t>
            </w:r>
          </w:p>
          <w:p w14:paraId="2E7AF406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i/>
                <w:iCs/>
                <w:sz w:val="22"/>
                <w:szCs w:val="22"/>
              </w:rPr>
              <w:t>поручительство)</w:t>
            </w:r>
          </w:p>
        </w:tc>
      </w:tr>
      <w:tr w:rsidR="00E70331" w:rsidRPr="00C61A51" w14:paraId="22E5FB94" w14:textId="77777777" w:rsidTr="00E70331">
        <w:trPr>
          <w:trHeight w:val="30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70BC5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562A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5BAE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F48F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DD54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BAF04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0331" w:rsidRPr="00C61A51" w14:paraId="7AC2CD29" w14:textId="77777777" w:rsidTr="00E70331">
        <w:trPr>
          <w:trHeight w:val="30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12F69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4B666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2639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10E7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5099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EDFF6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0331" w:rsidRPr="00C61A51" w14:paraId="185C979D" w14:textId="77777777" w:rsidTr="00E70331">
        <w:trPr>
          <w:trHeight w:val="30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9435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387E6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69CF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E95E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7359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AD9A6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0331" w:rsidRPr="00C61A51" w14:paraId="0E6BFAF5" w14:textId="77777777" w:rsidTr="00E70331">
        <w:trPr>
          <w:trHeight w:val="30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2180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EFF9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F563C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1FAE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0E90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34E34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0331" w:rsidRPr="00C61A51" w14:paraId="69674E4B" w14:textId="77777777" w:rsidTr="00E70331">
        <w:trPr>
          <w:trHeight w:val="30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4937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0B65E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29DC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C479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30FF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174B7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0331" w:rsidRPr="00C61A51" w14:paraId="0B5492E5" w14:textId="77777777" w:rsidTr="00E70331">
        <w:trPr>
          <w:trHeight w:val="315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38DD4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4DE26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335E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75A4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DBE9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8507D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70331" w:rsidRPr="00C61A51" w14:paraId="40EE3389" w14:textId="77777777" w:rsidTr="00E70331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4199B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734E9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5B42C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DDA8B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5E92D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F45A8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FFD7E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CC534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65499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86353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736CE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</w:p>
        </w:tc>
      </w:tr>
      <w:tr w:rsidR="00E70331" w:rsidRPr="00C61A51" w14:paraId="470A568A" w14:textId="77777777" w:rsidTr="00E70331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D92D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54FC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25E2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1CE1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AC0C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06B4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DFA9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400B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C42E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FEEB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278E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04CBDEB3" w14:textId="77777777" w:rsidTr="00E70331">
        <w:trPr>
          <w:trHeight w:val="300"/>
        </w:trPr>
        <w:tc>
          <w:tcPr>
            <w:tcW w:w="10632" w:type="dxa"/>
            <w:gridSpan w:val="2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A6D1CF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C61A51">
              <w:rPr>
                <w:rFonts w:ascii="PT Astra Serif" w:hAnsi="PT Astra Serif"/>
                <w:bCs/>
                <w:sz w:val="22"/>
                <w:szCs w:val="22"/>
              </w:rPr>
              <w:t>10. ОБЩИЕ ВОПРОСЫ</w:t>
            </w:r>
          </w:p>
        </w:tc>
      </w:tr>
      <w:tr w:rsidR="00E70331" w:rsidRPr="00C61A51" w14:paraId="7F080A48" w14:textId="77777777" w:rsidTr="00E70331">
        <w:trPr>
          <w:trHeight w:val="300"/>
        </w:trPr>
        <w:tc>
          <w:tcPr>
            <w:tcW w:w="8647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2B2D1B" w14:textId="77777777" w:rsidR="00E70331" w:rsidRPr="00E70331" w:rsidRDefault="00E70331" w:rsidP="00E70331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E70331">
              <w:rPr>
                <w:rFonts w:ascii="PT Astra Serif" w:hAnsi="PT Astra Serif" w:cs="Calibri"/>
                <w:color w:val="000000"/>
                <w:sz w:val="22"/>
                <w:szCs w:val="22"/>
              </w:rPr>
              <w:t>Укажите источник откуда Вы узнали о существовании Фонда и его программах поддержки МСП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F6E2180" w14:textId="77777777" w:rsidR="00E70331" w:rsidRPr="00C61A51" w:rsidRDefault="00E70331" w:rsidP="00E70331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E70331" w:rsidRPr="00C61A51" w14:paraId="69E2FBC1" w14:textId="77777777" w:rsidTr="00E70331">
        <w:trPr>
          <w:trHeight w:val="1260"/>
        </w:trPr>
        <w:tc>
          <w:tcPr>
            <w:tcW w:w="864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63BD" w14:textId="77777777" w:rsidR="00E70331" w:rsidRPr="00C61A51" w:rsidRDefault="00E70331" w:rsidP="00E70331">
            <w:pPr>
              <w:jc w:val="both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Получал ли субъект малого (среднего) предпринимательства, обратившийся за получением </w:t>
            </w:r>
            <w:proofErr w:type="spellStart"/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Микрозайма</w:t>
            </w:r>
            <w:proofErr w:type="spellEnd"/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, поддержку, предусмотренную региональными, муниципальными программами развития субъектов малого и среднего предпринимательства?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2245F8" w14:textId="77777777" w:rsidR="00E70331" w:rsidRPr="00C61A51" w:rsidRDefault="00E70331" w:rsidP="00E70331">
            <w:pPr>
              <w:jc w:val="center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E70331" w:rsidRPr="00C61A51" w14:paraId="70CB1823" w14:textId="77777777" w:rsidTr="00E70331">
        <w:trPr>
          <w:trHeight w:val="675"/>
        </w:trPr>
        <w:tc>
          <w:tcPr>
            <w:tcW w:w="864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11F3" w14:textId="77777777" w:rsidR="00E70331" w:rsidRPr="00C61A51" w:rsidRDefault="00E70331" w:rsidP="00E70331">
            <w:pPr>
              <w:jc w:val="both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если на предыдущий вопрос ответ "да", указать кто оказал поддержку, когда и до какого срока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7A7444" w14:textId="77777777" w:rsidR="00E70331" w:rsidRPr="00C61A51" w:rsidRDefault="00E70331" w:rsidP="00E70331">
            <w:pPr>
              <w:jc w:val="center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E70331" w:rsidRPr="00C61A51" w14:paraId="4CF3EF8F" w14:textId="77777777" w:rsidTr="00E70331">
        <w:trPr>
          <w:trHeight w:val="990"/>
        </w:trPr>
        <w:tc>
          <w:tcPr>
            <w:tcW w:w="864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E2D6" w14:textId="77777777" w:rsidR="00E70331" w:rsidRPr="00C61A51" w:rsidRDefault="00E70331" w:rsidP="00E70331">
            <w:pPr>
              <w:jc w:val="both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lastRenderedPageBreak/>
              <w:t xml:space="preserve">Существуют ли в отношении субъекта малого (среднего) предпринимательства, обратившегося за получением </w:t>
            </w:r>
            <w:proofErr w:type="spellStart"/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Микрозайма</w:t>
            </w:r>
            <w:proofErr w:type="spellEnd"/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, неудовлетворенные претензии со стороны государственных органов, а также со стороны других лиц?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3009C8" w14:textId="77777777" w:rsidR="00E70331" w:rsidRPr="00C61A51" w:rsidRDefault="00E70331" w:rsidP="00E70331">
            <w:pPr>
              <w:jc w:val="center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E70331" w:rsidRPr="00C61A51" w14:paraId="7D16ED01" w14:textId="77777777" w:rsidTr="00E70331">
        <w:trPr>
          <w:trHeight w:val="2640"/>
        </w:trPr>
        <w:tc>
          <w:tcPr>
            <w:tcW w:w="8647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19BD" w14:textId="77777777" w:rsidR="00E70331" w:rsidRPr="00C61A51" w:rsidRDefault="00E70331" w:rsidP="00E70331">
            <w:pPr>
              <w:jc w:val="both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Наличие незавершенного судебного разбирательства, а также выполнение вступивших в законную силу судебных решений в отношении субъекта малого (среднего) предпринимательства, обратившегося за получением </w:t>
            </w:r>
            <w:proofErr w:type="spellStart"/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Микрозайма</w:t>
            </w:r>
            <w:proofErr w:type="spellEnd"/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, его руководства, в том числе судебные споры (в качестве истца/ответчика) с органами государственной власти, государственными организациями (министерствами и ведомствами), контролирующими налоговыми и надзорными органами (ФСФМ, ФСФР, ФНС России, Прокуратура России), а также с иными организациями и лицами – в качестве ответчика, исковые требования по которым составляют более 5% валюты баланса (стоимости активов)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FA4ADD" w14:textId="77777777" w:rsidR="00E70331" w:rsidRPr="00C61A51" w:rsidRDefault="00E70331" w:rsidP="00E70331">
            <w:pPr>
              <w:jc w:val="center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E70331" w:rsidRPr="00C61A51" w14:paraId="56FFAC98" w14:textId="77777777" w:rsidTr="00E70331">
        <w:trPr>
          <w:trHeight w:val="300"/>
        </w:trPr>
        <w:tc>
          <w:tcPr>
            <w:tcW w:w="1063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F2EB4" w14:textId="77777777" w:rsidR="00E70331" w:rsidRPr="00C61A51" w:rsidRDefault="00E70331" w:rsidP="00E70331">
            <w:pPr>
              <w:jc w:val="center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28A2F777" w14:textId="77777777" w:rsidTr="00E70331">
        <w:trPr>
          <w:trHeight w:val="300"/>
        </w:trPr>
        <w:tc>
          <w:tcPr>
            <w:tcW w:w="1063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D3124" w14:textId="77777777" w:rsidR="00E70331" w:rsidRPr="00C61A51" w:rsidRDefault="00E70331" w:rsidP="00E70331">
            <w:pPr>
              <w:jc w:val="both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Настоящим, в целях формирования кредитной истории, даю Фонду согласие на раскрытие/получение Фондом информации, содержащейся в основной части кредитной истории, и иной информации, предусмотренной Федеральным законом «О кредитных историях» № 218-ФЗ от 30.12.2004г. (далее - Федеральный закон), в одно или несколько бюро кредитных историй в порядке, предусмотренном указанным Федеральным законом. Право выбора бюро кредитных историй предоставляется мной Фонду по его усмотрению и дополнительного согласования не требуется. Данное согласие действительно с даты подписания настоящего заявления, которое подписано мной собственноручно, а также предъявлен паспорт, данные которого указаны в разделе 5 настоящего заявления.</w:t>
            </w:r>
          </w:p>
        </w:tc>
      </w:tr>
      <w:tr w:rsidR="00E70331" w:rsidRPr="00C61A51" w14:paraId="7FE37B3B" w14:textId="77777777" w:rsidTr="00E70331">
        <w:trPr>
          <w:trHeight w:val="570"/>
        </w:trPr>
        <w:tc>
          <w:tcPr>
            <w:tcW w:w="10632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FC4B5A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5096EAE4" w14:textId="77777777" w:rsidTr="00D754DD">
        <w:trPr>
          <w:trHeight w:val="1327"/>
        </w:trPr>
        <w:tc>
          <w:tcPr>
            <w:tcW w:w="10632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FB87D5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101294E2" w14:textId="77777777" w:rsidTr="00E70331">
        <w:trPr>
          <w:trHeight w:val="300"/>
        </w:trPr>
        <w:tc>
          <w:tcPr>
            <w:tcW w:w="10632" w:type="dxa"/>
            <w:gridSpan w:val="2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8BE17FA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  <w:p w14:paraId="3FAAA1EB" w14:textId="77777777" w:rsidR="00E70331" w:rsidRPr="00C61A51" w:rsidRDefault="00E70331" w:rsidP="00E70331">
            <w:pPr>
              <w:jc w:val="center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Настоящим подтверждаю и гарантирую, что</w:t>
            </w:r>
          </w:p>
        </w:tc>
      </w:tr>
      <w:tr w:rsidR="00E70331" w:rsidRPr="00C61A51" w14:paraId="2628E38B" w14:textId="77777777" w:rsidTr="00E70331">
        <w:trPr>
          <w:trHeight w:val="300"/>
        </w:trPr>
        <w:tc>
          <w:tcPr>
            <w:tcW w:w="10632" w:type="dxa"/>
            <w:gridSpan w:val="28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E653C8" w14:textId="77777777" w:rsidR="00E70331" w:rsidRPr="00C61A51" w:rsidRDefault="00E70331" w:rsidP="00E70331">
            <w:pPr>
              <w:jc w:val="center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70331" w:rsidRPr="00C61A51" w14:paraId="1419BAAC" w14:textId="77777777" w:rsidTr="00E70331">
        <w:trPr>
          <w:trHeight w:val="1768"/>
        </w:trPr>
        <w:tc>
          <w:tcPr>
            <w:tcW w:w="10632" w:type="dxa"/>
            <w:gridSpan w:val="28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AE14B4" w14:textId="77777777" w:rsidR="00E70331" w:rsidRPr="00C61A51" w:rsidRDefault="00E70331" w:rsidP="00E70331">
            <w:pPr>
              <w:tabs>
                <w:tab w:val="left" w:pos="567"/>
              </w:tabs>
              <w:ind w:firstLine="709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- зарегистрирован и осуществляю деятельность на территории Тульской области;</w:t>
            </w:r>
          </w:p>
          <w:p w14:paraId="765D029F" w14:textId="77777777" w:rsidR="00E70331" w:rsidRPr="00C61A51" w:rsidRDefault="00E70331" w:rsidP="00E70331">
            <w:pPr>
              <w:tabs>
                <w:tab w:val="left" w:pos="1134"/>
              </w:tabs>
              <w:ind w:firstLine="709"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693A87AB" w14:textId="77777777" w:rsidR="00E70331" w:rsidRPr="00C61A51" w:rsidRDefault="00E70331" w:rsidP="00E703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- не прекращена деятельность в качестве индивидуального предпринимателя;</w:t>
            </w:r>
          </w:p>
          <w:p w14:paraId="05739958" w14:textId="77777777" w:rsidR="00E70331" w:rsidRDefault="00E70331" w:rsidP="00E70331">
            <w:pPr>
              <w:ind w:firstLine="743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- не получаю средства из бюджета Тульской области в соответствии с иными нормативными правовыми актами, муниципальными правовыми актами на цели, указанные в порядке конкурсного отбора субъектов малого и среднего предпринимательства, которым оказывается финансовая поддержка в виде выдачи </w:t>
            </w:r>
            <w:proofErr w:type="spellStart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Микрокредитной</w:t>
            </w:r>
            <w:proofErr w:type="spellEnd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компанией Тульский областной фонд поддержки малого предпринимательства </w:t>
            </w:r>
            <w:proofErr w:type="spellStart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микрозаймов</w:t>
            </w:r>
            <w:proofErr w:type="spellEnd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;</w:t>
            </w:r>
          </w:p>
          <w:p w14:paraId="3ECE7FDD" w14:textId="77777777" w:rsidR="0070727B" w:rsidRPr="00C61A51" w:rsidRDefault="0070727B" w:rsidP="0070727B">
            <w:pPr>
              <w:tabs>
                <w:tab w:val="left" w:pos="1134"/>
              </w:tabs>
              <w:ind w:firstLine="709"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- не имею задолженности по выплате заработной платы;</w:t>
            </w:r>
          </w:p>
          <w:p w14:paraId="130C1249" w14:textId="77777777" w:rsidR="0070727B" w:rsidRPr="00C61A51" w:rsidRDefault="0070727B" w:rsidP="0070727B">
            <w:pPr>
              <w:tabs>
                <w:tab w:val="left" w:pos="1134"/>
              </w:tabs>
              <w:ind w:firstLine="709"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- имею уровень минимальной заработной платы не ниже уровня, установленного Региональным соглашением о минимальной заработной плате в Тульской области;</w:t>
            </w:r>
          </w:p>
          <w:p w14:paraId="51263B8E" w14:textId="77777777" w:rsidR="0070727B" w:rsidRPr="00C61A51" w:rsidRDefault="0070727B" w:rsidP="0070727B">
            <w:pPr>
              <w:tabs>
                <w:tab w:val="left" w:pos="1134"/>
              </w:tabs>
              <w:ind w:firstLine="709"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- присоединился к областному трехстороннему соглашению между правительством Тульской области, Тульской Федерацией профсоюзов и Тульским областным союзом работодателей;</w:t>
            </w:r>
          </w:p>
          <w:p w14:paraId="42C7A9E7" w14:textId="77777777" w:rsidR="00E70331" w:rsidRPr="00C61A51" w:rsidRDefault="00E70331" w:rsidP="00E70331">
            <w:pPr>
              <w:tabs>
                <w:tab w:val="left" w:pos="1134"/>
              </w:tabs>
              <w:ind w:firstLine="709"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-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осуществляю деятельность в сфере игорного бизнеса, не являюсь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  <w:p w14:paraId="00CDCB4E" w14:textId="77777777" w:rsidR="00E70331" w:rsidRPr="00C61A51" w:rsidRDefault="00E70331" w:rsidP="00E70331">
            <w:pPr>
              <w:tabs>
                <w:tab w:val="left" w:pos="1134"/>
              </w:tabs>
              <w:ind w:firstLine="709"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-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      </w:r>
          </w:p>
          <w:p w14:paraId="71FD0E47" w14:textId="77777777" w:rsidR="00E70331" w:rsidRPr="00C61A51" w:rsidRDefault="00E70331" w:rsidP="00E70331">
            <w:pPr>
              <w:ind w:firstLine="743"/>
              <w:jc w:val="both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Вся информация, содержащаяся в заявлении и прилагаемых документах, является подлинной и достоверной и может быть подтверждена документально в случае необходимости.</w:t>
            </w: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 xml:space="preserve">Я уведомлен о том, что моя неявка для подписания договора </w:t>
            </w:r>
            <w:proofErr w:type="spellStart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микрозайма</w:t>
            </w:r>
            <w:proofErr w:type="spellEnd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в течение 30 календарных дней со дня принятия Конкурсной комиссией решения об оказании финансовой поддержки, по любым, в том числе не зависящим от меня причинам, означает мой односторонний добровольный отказ от получения </w:t>
            </w:r>
            <w:proofErr w:type="spellStart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Микрозайма</w:t>
            </w:r>
            <w:proofErr w:type="spellEnd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.</w:t>
            </w:r>
          </w:p>
        </w:tc>
      </w:tr>
      <w:tr w:rsidR="00E70331" w:rsidRPr="00C61A51" w14:paraId="3ECE3E30" w14:textId="77777777" w:rsidTr="00E70331">
        <w:trPr>
          <w:trHeight w:val="570"/>
        </w:trPr>
        <w:tc>
          <w:tcPr>
            <w:tcW w:w="10632" w:type="dxa"/>
            <w:gridSpan w:val="2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A1B27AF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421A926E" w14:textId="77777777" w:rsidTr="00E70331">
        <w:trPr>
          <w:trHeight w:val="570"/>
        </w:trPr>
        <w:tc>
          <w:tcPr>
            <w:tcW w:w="10632" w:type="dxa"/>
            <w:gridSpan w:val="2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349A92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402F6321" w14:textId="77777777" w:rsidTr="00E70331">
        <w:trPr>
          <w:trHeight w:val="570"/>
        </w:trPr>
        <w:tc>
          <w:tcPr>
            <w:tcW w:w="10632" w:type="dxa"/>
            <w:gridSpan w:val="2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0705311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54810022" w14:textId="77777777" w:rsidTr="00E70331">
        <w:trPr>
          <w:trHeight w:val="570"/>
        </w:trPr>
        <w:tc>
          <w:tcPr>
            <w:tcW w:w="10632" w:type="dxa"/>
            <w:gridSpan w:val="2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4FACC6A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32328370" w14:textId="77777777" w:rsidTr="00E70331">
        <w:trPr>
          <w:trHeight w:val="570"/>
        </w:trPr>
        <w:tc>
          <w:tcPr>
            <w:tcW w:w="10632" w:type="dxa"/>
            <w:gridSpan w:val="2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EEFB7B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4A6DD771" w14:textId="77777777" w:rsidTr="00E70331">
        <w:trPr>
          <w:trHeight w:val="570"/>
        </w:trPr>
        <w:tc>
          <w:tcPr>
            <w:tcW w:w="10632" w:type="dxa"/>
            <w:gridSpan w:val="2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E92CF0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51DD312C" w14:textId="77777777" w:rsidTr="00E70331">
        <w:trPr>
          <w:trHeight w:val="570"/>
        </w:trPr>
        <w:tc>
          <w:tcPr>
            <w:tcW w:w="10632" w:type="dxa"/>
            <w:gridSpan w:val="2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EEE53C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772B72B3" w14:textId="77777777" w:rsidTr="00E70331">
        <w:trPr>
          <w:trHeight w:val="570"/>
        </w:trPr>
        <w:tc>
          <w:tcPr>
            <w:tcW w:w="10632" w:type="dxa"/>
            <w:gridSpan w:val="2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DB440EC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1409137A" w14:textId="77777777" w:rsidTr="00330C59">
        <w:trPr>
          <w:trHeight w:val="276"/>
        </w:trPr>
        <w:tc>
          <w:tcPr>
            <w:tcW w:w="10632" w:type="dxa"/>
            <w:gridSpan w:val="2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8DC3C7B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2B3CCD9E" w14:textId="77777777" w:rsidTr="00E70331">
        <w:trPr>
          <w:trHeight w:val="570"/>
        </w:trPr>
        <w:tc>
          <w:tcPr>
            <w:tcW w:w="10632" w:type="dxa"/>
            <w:gridSpan w:val="2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3CEC2A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29F432EF" w14:textId="77777777" w:rsidTr="00E70331">
        <w:trPr>
          <w:trHeight w:val="570"/>
        </w:trPr>
        <w:tc>
          <w:tcPr>
            <w:tcW w:w="10632" w:type="dxa"/>
            <w:gridSpan w:val="2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A8EF61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37DE672C" w14:textId="77777777" w:rsidTr="00330C59">
        <w:trPr>
          <w:trHeight w:val="276"/>
        </w:trPr>
        <w:tc>
          <w:tcPr>
            <w:tcW w:w="10632" w:type="dxa"/>
            <w:gridSpan w:val="2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52B45F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0ADE5293" w14:textId="77777777" w:rsidTr="00E70331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C179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2B87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BB74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09B7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6A48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FEFF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4CA0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58FF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200A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095C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CD4A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43ECCB77" w14:textId="77777777" w:rsidTr="00E70331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77D8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53E9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0590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18C9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CF0E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257A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878C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D19D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4004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93F9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8BFB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1CC333B1" w14:textId="77777777" w:rsidTr="00E70331">
        <w:trPr>
          <w:trHeight w:val="300"/>
        </w:trPr>
        <w:tc>
          <w:tcPr>
            <w:tcW w:w="10632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465F4E" w14:textId="77777777" w:rsidR="00E70331" w:rsidRPr="00C61A51" w:rsidRDefault="00E70331" w:rsidP="00E70331">
            <w:pPr>
              <w:jc w:val="both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настоящим сообщаю, что у</w:t>
            </w:r>
          </w:p>
        </w:tc>
      </w:tr>
      <w:tr w:rsidR="00E70331" w:rsidRPr="00C61A51" w14:paraId="0AAA99E2" w14:textId="77777777" w:rsidTr="00E70331">
        <w:trPr>
          <w:trHeight w:val="300"/>
        </w:trPr>
        <w:tc>
          <w:tcPr>
            <w:tcW w:w="10632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A2C6A0" w14:textId="77777777" w:rsidR="00E70331" w:rsidRPr="00C61A51" w:rsidRDefault="00E70331" w:rsidP="00E70331">
            <w:pPr>
              <w:jc w:val="center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E70331" w:rsidRPr="00C61A51" w14:paraId="5C3BE74D" w14:textId="77777777" w:rsidTr="00E70331">
        <w:trPr>
          <w:trHeight w:val="276"/>
        </w:trPr>
        <w:tc>
          <w:tcPr>
            <w:tcW w:w="10632" w:type="dxa"/>
            <w:gridSpan w:val="2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DE1797" w14:textId="77777777" w:rsidR="00E70331" w:rsidRPr="00C61A51" w:rsidRDefault="00E70331" w:rsidP="00E70331">
            <w:pPr>
              <w:jc w:val="both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отсутствует заинтересованность и </w:t>
            </w:r>
            <w:proofErr w:type="spellStart"/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аффилированность</w:t>
            </w:r>
            <w:proofErr w:type="spellEnd"/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Микрокредитной</w:t>
            </w:r>
            <w:proofErr w:type="spellEnd"/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компанией Тульский областной фонд поддержки малого предпринимательства при совершении сделки по получению указанного в разделе 1. </w:t>
            </w:r>
            <w:proofErr w:type="spellStart"/>
            <w:r w:rsidRPr="00C61A51">
              <w:rPr>
                <w:rFonts w:ascii="PT Astra Serif" w:hAnsi="PT Astra Serif" w:cs="Calibri"/>
                <w:color w:val="000000"/>
                <w:sz w:val="22"/>
                <w:szCs w:val="22"/>
              </w:rPr>
              <w:t>Микрозайма</w:t>
            </w:r>
            <w:proofErr w:type="spellEnd"/>
          </w:p>
        </w:tc>
      </w:tr>
      <w:tr w:rsidR="00E70331" w:rsidRPr="00C61A51" w14:paraId="1204F3F1" w14:textId="77777777" w:rsidTr="00E70331">
        <w:trPr>
          <w:trHeight w:val="570"/>
        </w:trPr>
        <w:tc>
          <w:tcPr>
            <w:tcW w:w="10632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2560F3" w14:textId="77777777" w:rsidR="00E70331" w:rsidRPr="00C61A51" w:rsidRDefault="00E70331" w:rsidP="00E70331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630F17BA" w14:textId="77777777" w:rsidR="00E70331" w:rsidRPr="00C61A51" w:rsidRDefault="00E70331" w:rsidP="00E70331">
      <w:pPr>
        <w:ind w:left="-709" w:right="-144" w:firstLine="709"/>
        <w:rPr>
          <w:rFonts w:ascii="PT Astra Serif" w:hAnsi="PT Astra Serif"/>
          <w:b/>
          <w:sz w:val="20"/>
        </w:rPr>
      </w:pPr>
    </w:p>
    <w:p w14:paraId="550E223C" w14:textId="77777777" w:rsidR="00E70331" w:rsidRPr="00C61A51" w:rsidRDefault="00E70331" w:rsidP="00E70331">
      <w:pPr>
        <w:ind w:right="-144"/>
        <w:jc w:val="right"/>
        <w:rPr>
          <w:rFonts w:ascii="PT Astra Serif" w:hAnsi="PT Astra Serif"/>
          <w:b/>
          <w:sz w:val="20"/>
        </w:rPr>
      </w:pPr>
    </w:p>
    <w:p w14:paraId="1A4429EC" w14:textId="77777777" w:rsidR="00E70331" w:rsidRPr="00C61A51" w:rsidRDefault="00E70331" w:rsidP="00E70331">
      <w:pPr>
        <w:ind w:right="-144"/>
        <w:jc w:val="right"/>
        <w:rPr>
          <w:rFonts w:ascii="PT Astra Serif" w:hAnsi="PT Astra Serif"/>
          <w:b/>
          <w:sz w:val="20"/>
        </w:rPr>
      </w:pP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56"/>
        <w:gridCol w:w="1408"/>
        <w:gridCol w:w="236"/>
        <w:gridCol w:w="240"/>
        <w:gridCol w:w="1372"/>
        <w:gridCol w:w="567"/>
        <w:gridCol w:w="1997"/>
        <w:gridCol w:w="571"/>
        <w:gridCol w:w="1559"/>
        <w:gridCol w:w="426"/>
      </w:tblGrid>
      <w:tr w:rsidR="00E70331" w:rsidRPr="00C61A51" w14:paraId="2E1A0EC3" w14:textId="77777777" w:rsidTr="00E70331">
        <w:trPr>
          <w:trHeight w:val="66"/>
        </w:trPr>
        <w:tc>
          <w:tcPr>
            <w:tcW w:w="366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F935" w14:textId="77777777" w:rsidR="00E70331" w:rsidRPr="00C61A51" w:rsidRDefault="00E70331" w:rsidP="00E70331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руководитель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421E" w14:textId="77777777" w:rsidR="00E70331" w:rsidRPr="00C61A51" w:rsidRDefault="00E70331" w:rsidP="00E70331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46E6" w14:textId="77777777" w:rsidR="00E70331" w:rsidRPr="00C61A51" w:rsidRDefault="00E70331" w:rsidP="00E70331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C2C4" w14:textId="77777777" w:rsidR="00E70331" w:rsidRPr="00C61A51" w:rsidRDefault="00E70331" w:rsidP="00E70331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B18B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 xml:space="preserve">____________________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0141" w14:textId="77777777" w:rsidR="00E70331" w:rsidRPr="00C61A51" w:rsidRDefault="00E70331" w:rsidP="00E70331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60AF9B2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________________</w:t>
            </w:r>
          </w:p>
        </w:tc>
      </w:tr>
      <w:tr w:rsidR="00E70331" w:rsidRPr="00C61A51" w14:paraId="3D436978" w14:textId="77777777" w:rsidTr="00E70331">
        <w:trPr>
          <w:trHeight w:val="300"/>
        </w:trPr>
        <w:tc>
          <w:tcPr>
            <w:tcW w:w="225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144D" w14:textId="77777777" w:rsidR="00E70331" w:rsidRPr="00C61A51" w:rsidRDefault="00E70331" w:rsidP="00E70331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9010" w14:textId="77777777" w:rsidR="00E70331" w:rsidRPr="00C61A51" w:rsidRDefault="00E70331" w:rsidP="00E70331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713B" w14:textId="77777777" w:rsidR="00E70331" w:rsidRPr="00C61A51" w:rsidRDefault="00E70331" w:rsidP="00E70331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BFD9" w14:textId="77777777" w:rsidR="00E70331" w:rsidRPr="00C61A51" w:rsidRDefault="00E70331" w:rsidP="00E70331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B264" w14:textId="77777777" w:rsidR="00E70331" w:rsidRPr="00C61A51" w:rsidRDefault="00E70331" w:rsidP="00E70331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F4F8A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(подпись)</w:t>
            </w:r>
          </w:p>
          <w:p w14:paraId="6AEB3739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spellStart"/>
            <w:r w:rsidRPr="00C61A51">
              <w:rPr>
                <w:rFonts w:ascii="PT Astra Serif" w:hAnsi="PT Astra Serif"/>
                <w:sz w:val="22"/>
                <w:szCs w:val="22"/>
              </w:rPr>
              <w:t>м.п</w:t>
            </w:r>
            <w:proofErr w:type="spellEnd"/>
            <w:r w:rsidRPr="00C61A5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860F" w14:textId="77777777" w:rsidR="00E70331" w:rsidRPr="00C61A51" w:rsidRDefault="00E70331" w:rsidP="00E70331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CDCD22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(расшифровка подписи)</w:t>
            </w:r>
          </w:p>
        </w:tc>
      </w:tr>
      <w:tr w:rsidR="00E70331" w:rsidRPr="00C61A51" w14:paraId="4FCA64AB" w14:textId="77777777" w:rsidTr="00E70331">
        <w:trPr>
          <w:trHeight w:val="300"/>
        </w:trPr>
        <w:tc>
          <w:tcPr>
            <w:tcW w:w="366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EB72" w14:textId="77777777" w:rsidR="00E70331" w:rsidRPr="00C61A51" w:rsidRDefault="00E70331" w:rsidP="00E70331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Дата заполнения анкеты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5FDD" w14:textId="77777777" w:rsidR="00E70331" w:rsidRPr="00C61A51" w:rsidRDefault="00E70331" w:rsidP="00E70331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66E6" w14:textId="77777777" w:rsidR="00E70331" w:rsidRPr="00C61A51" w:rsidRDefault="00E70331" w:rsidP="00E70331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2F37" w14:textId="77777777" w:rsidR="00E70331" w:rsidRPr="00C61A51" w:rsidRDefault="00E70331" w:rsidP="00E70331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2A85" w14:textId="77777777" w:rsidR="00E70331" w:rsidRPr="00C61A51" w:rsidRDefault="00E70331" w:rsidP="00E70331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0C7B" w14:textId="77777777" w:rsidR="00E70331" w:rsidRPr="00C61A51" w:rsidRDefault="00E70331" w:rsidP="00E70331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8E31" w14:textId="77777777" w:rsidR="00E70331" w:rsidRPr="00C61A51" w:rsidRDefault="00E70331" w:rsidP="00E70331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____________года</w:t>
            </w:r>
          </w:p>
        </w:tc>
        <w:tc>
          <w:tcPr>
            <w:tcW w:w="426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A92E0E4" w14:textId="77777777" w:rsidR="00E70331" w:rsidRPr="00C61A51" w:rsidRDefault="00E70331" w:rsidP="00E70331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1A51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</w:tbl>
    <w:p w14:paraId="2284C5CC" w14:textId="77777777" w:rsidR="00E70331" w:rsidRPr="00C61A51" w:rsidRDefault="00E70331" w:rsidP="00E70331">
      <w:pPr>
        <w:ind w:right="-144"/>
        <w:rPr>
          <w:rFonts w:ascii="PT Astra Serif" w:hAnsi="PT Astra Serif"/>
          <w:b/>
          <w:sz w:val="20"/>
        </w:rPr>
      </w:pPr>
    </w:p>
    <w:p w14:paraId="5AA4D622" w14:textId="77777777" w:rsidR="00E70331" w:rsidRDefault="00E70331" w:rsidP="00E70331">
      <w:pPr>
        <w:ind w:right="-144"/>
        <w:jc w:val="right"/>
        <w:rPr>
          <w:rFonts w:ascii="PT Astra Serif" w:hAnsi="PT Astra Serif"/>
          <w:b/>
          <w:sz w:val="20"/>
        </w:rPr>
      </w:pPr>
    </w:p>
    <w:p w14:paraId="00B7CAF2" w14:textId="77777777" w:rsidR="00D754DD" w:rsidRDefault="00D754DD" w:rsidP="00E70331">
      <w:pPr>
        <w:ind w:right="-144"/>
        <w:jc w:val="right"/>
        <w:rPr>
          <w:rFonts w:ascii="PT Astra Serif" w:hAnsi="PT Astra Serif"/>
          <w:b/>
          <w:sz w:val="20"/>
        </w:rPr>
      </w:pPr>
    </w:p>
    <w:p w14:paraId="25F14B4E" w14:textId="77777777" w:rsidR="00D754DD" w:rsidRDefault="00D754DD" w:rsidP="00E70331">
      <w:pPr>
        <w:ind w:right="-144"/>
        <w:jc w:val="right"/>
        <w:rPr>
          <w:rFonts w:ascii="PT Astra Serif" w:hAnsi="PT Astra Serif"/>
          <w:b/>
          <w:sz w:val="20"/>
        </w:rPr>
      </w:pPr>
    </w:p>
    <w:p w14:paraId="34E2BB51" w14:textId="77777777" w:rsidR="00D754DD" w:rsidRDefault="00D754DD" w:rsidP="00E70331">
      <w:pPr>
        <w:ind w:right="-144"/>
        <w:jc w:val="right"/>
        <w:rPr>
          <w:rFonts w:ascii="PT Astra Serif" w:hAnsi="PT Astra Serif"/>
          <w:b/>
          <w:sz w:val="20"/>
        </w:rPr>
      </w:pPr>
    </w:p>
    <w:p w14:paraId="7938D871" w14:textId="77777777" w:rsidR="00D754DD" w:rsidRDefault="00D754DD" w:rsidP="00E70331">
      <w:pPr>
        <w:ind w:right="-144"/>
        <w:jc w:val="right"/>
        <w:rPr>
          <w:rFonts w:ascii="PT Astra Serif" w:hAnsi="PT Astra Serif"/>
          <w:b/>
          <w:sz w:val="20"/>
        </w:rPr>
      </w:pPr>
    </w:p>
    <w:p w14:paraId="14D47096" w14:textId="77777777" w:rsidR="00D754DD" w:rsidRDefault="00D754DD" w:rsidP="00E70331">
      <w:pPr>
        <w:ind w:right="-144"/>
        <w:jc w:val="right"/>
        <w:rPr>
          <w:rFonts w:ascii="PT Astra Serif" w:hAnsi="PT Astra Serif"/>
          <w:b/>
          <w:sz w:val="20"/>
        </w:rPr>
      </w:pPr>
    </w:p>
    <w:p w14:paraId="34EFDA39" w14:textId="77777777" w:rsidR="00E70331" w:rsidRDefault="00E70331" w:rsidP="004E3C35">
      <w:pPr>
        <w:ind w:right="-144"/>
        <w:rPr>
          <w:rFonts w:ascii="PT Astra Serif" w:hAnsi="PT Astra Serif"/>
          <w:b/>
          <w:sz w:val="20"/>
        </w:rPr>
      </w:pPr>
    </w:p>
    <w:p w14:paraId="70938B3B" w14:textId="77777777" w:rsidR="004E3C35" w:rsidRPr="00C61A51" w:rsidRDefault="004E3C35" w:rsidP="004E3C35">
      <w:pPr>
        <w:ind w:right="-144"/>
        <w:rPr>
          <w:rFonts w:ascii="PT Astra Serif" w:hAnsi="PT Astra Serif"/>
          <w:b/>
          <w:sz w:val="20"/>
        </w:rPr>
      </w:pPr>
    </w:p>
    <w:p w14:paraId="67513E0F" w14:textId="77777777" w:rsidR="00F70DB8" w:rsidRDefault="00F70DB8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32C6A762" w14:textId="77777777" w:rsidR="00F70DB8" w:rsidRDefault="00F70DB8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0A101D97" w14:textId="77777777" w:rsidR="00F70DB8" w:rsidRDefault="00F70DB8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274BEC2B" w14:textId="77777777" w:rsidR="00F70DB8" w:rsidRDefault="00F70DB8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26AFFDF2" w14:textId="77777777" w:rsidR="00F70DB8" w:rsidRDefault="00F70DB8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48ADFBF7" w14:textId="77777777" w:rsidR="00F70DB8" w:rsidRDefault="00F70DB8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55A7FE68" w14:textId="77777777" w:rsidR="00F70DB8" w:rsidRDefault="00F70DB8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28D7C728" w14:textId="77777777" w:rsidR="00F70DB8" w:rsidRDefault="00F70DB8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7900082B" w14:textId="77777777" w:rsidR="00F70DB8" w:rsidRDefault="00F70DB8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11465422" w14:textId="77777777" w:rsidR="00F70DB8" w:rsidRDefault="00F70DB8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52164F3A" w14:textId="77777777" w:rsidR="00F70DB8" w:rsidRDefault="00F70DB8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3CEA4AB9" w14:textId="77777777" w:rsidR="00F70DB8" w:rsidRDefault="00F70DB8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03416F35" w14:textId="77777777" w:rsidR="00F70DB8" w:rsidRDefault="00F70DB8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0053E91F" w14:textId="77777777" w:rsidR="00F70DB8" w:rsidRDefault="00F70DB8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2E230BD4" w14:textId="77777777" w:rsidR="00B908F8" w:rsidRDefault="00B908F8" w:rsidP="00C65F08">
      <w:pPr>
        <w:rPr>
          <w:rFonts w:ascii="PT Astra Serif" w:hAnsi="PT Astra Serif"/>
          <w:color w:val="000000"/>
          <w:sz w:val="22"/>
          <w:szCs w:val="22"/>
        </w:rPr>
      </w:pPr>
    </w:p>
    <w:p w14:paraId="11898C05" w14:textId="77777777" w:rsidR="00B908F8" w:rsidRDefault="00B908F8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64CD5463" w14:textId="77777777" w:rsidR="00487BFE" w:rsidRDefault="00487BFE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342B3920" w14:textId="77777777" w:rsidR="00487BFE" w:rsidRDefault="00487BFE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793B4E53" w14:textId="77777777" w:rsidR="00487BFE" w:rsidRDefault="00487BFE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7338ADDA" w14:textId="77777777" w:rsidR="00487BFE" w:rsidRDefault="00487BFE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60726D05" w14:textId="77777777" w:rsidR="00487BFE" w:rsidRDefault="00487BFE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20CD3727" w14:textId="77777777" w:rsidR="00487BFE" w:rsidRDefault="00487BFE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04FC99F1" w14:textId="77777777" w:rsidR="00975B45" w:rsidRDefault="00975B45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69AA6E1E" w14:textId="77777777" w:rsidR="00975B45" w:rsidRDefault="00975B45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4A4F5E3F" w14:textId="77777777" w:rsidR="00975B45" w:rsidRDefault="00975B45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61DF7F8F" w14:textId="77777777" w:rsidR="00975B45" w:rsidRDefault="00975B45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562D87A2" w14:textId="77777777" w:rsidR="00975B45" w:rsidRDefault="00975B45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2BB94744" w14:textId="77777777" w:rsidR="00975B45" w:rsidRDefault="00975B45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56F159F7" w14:textId="77777777" w:rsidR="00E70331" w:rsidRPr="00C61A51" w:rsidRDefault="00E70331" w:rsidP="00E70331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lastRenderedPageBreak/>
        <w:t xml:space="preserve">Приложение № </w:t>
      </w:r>
      <w:r w:rsidR="00B33986">
        <w:rPr>
          <w:rFonts w:ascii="PT Astra Serif" w:hAnsi="PT Astra Serif"/>
          <w:color w:val="000000"/>
          <w:sz w:val="22"/>
          <w:szCs w:val="22"/>
        </w:rPr>
        <w:t>3</w:t>
      </w:r>
    </w:p>
    <w:p w14:paraId="041534D2" w14:textId="77777777" w:rsidR="00E70331" w:rsidRPr="00C61A51" w:rsidRDefault="00E70331" w:rsidP="00E70331">
      <w:pPr>
        <w:ind w:firstLine="720"/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 xml:space="preserve">к Перечню документов для </w:t>
      </w:r>
    </w:p>
    <w:p w14:paraId="3C9818D5" w14:textId="77777777" w:rsidR="00E70331" w:rsidRPr="00C61A51" w:rsidRDefault="00E70331" w:rsidP="00E70331">
      <w:pPr>
        <w:ind w:firstLine="720"/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 xml:space="preserve">получения </w:t>
      </w:r>
      <w:proofErr w:type="spellStart"/>
      <w:r w:rsidRPr="00C61A51">
        <w:rPr>
          <w:rFonts w:ascii="PT Astra Serif" w:hAnsi="PT Astra Serif"/>
          <w:color w:val="000000"/>
          <w:sz w:val="22"/>
          <w:szCs w:val="22"/>
        </w:rPr>
        <w:t>Микрозайма</w:t>
      </w:r>
      <w:proofErr w:type="spellEnd"/>
      <w:r w:rsidRPr="00C61A51">
        <w:rPr>
          <w:rFonts w:ascii="PT Astra Serif" w:hAnsi="PT Astra Serif"/>
          <w:color w:val="000000"/>
          <w:sz w:val="22"/>
          <w:szCs w:val="22"/>
        </w:rPr>
        <w:t xml:space="preserve"> </w:t>
      </w:r>
    </w:p>
    <w:p w14:paraId="31FD743A" w14:textId="77777777" w:rsidR="00F70DB8" w:rsidRDefault="00E70331" w:rsidP="00E70331">
      <w:pPr>
        <w:jc w:val="right"/>
        <w:rPr>
          <w:rFonts w:ascii="PT Astra Serif" w:hAnsi="PT Astra Serif"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 xml:space="preserve">субъектом малого (среднего) </w:t>
      </w:r>
    </w:p>
    <w:p w14:paraId="6360AE88" w14:textId="77777777" w:rsidR="00E70331" w:rsidRPr="00C61A51" w:rsidRDefault="00E70331" w:rsidP="00E70331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>предпринимательства</w:t>
      </w:r>
    </w:p>
    <w:p w14:paraId="0F1492F7" w14:textId="77777777" w:rsidR="00E70331" w:rsidRPr="00C61A51" w:rsidRDefault="00E70331" w:rsidP="00E70331">
      <w:pPr>
        <w:ind w:right="-852"/>
        <w:jc w:val="center"/>
        <w:rPr>
          <w:rFonts w:ascii="PT Astra Serif" w:eastAsia="Calibri" w:hAnsi="PT Astra Serif"/>
          <w:b/>
        </w:rPr>
      </w:pPr>
    </w:p>
    <w:p w14:paraId="2356D55D" w14:textId="77777777" w:rsidR="00E70331" w:rsidRPr="00C61A51" w:rsidRDefault="00E70331" w:rsidP="00E70331">
      <w:pPr>
        <w:ind w:right="-852"/>
        <w:jc w:val="center"/>
        <w:rPr>
          <w:rFonts w:ascii="PT Astra Serif" w:eastAsia="Calibri" w:hAnsi="PT Astra Serif"/>
          <w:b/>
        </w:rPr>
      </w:pPr>
      <w:r w:rsidRPr="00C61A51">
        <w:rPr>
          <w:rFonts w:ascii="PT Astra Serif" w:eastAsia="Calibri" w:hAnsi="PT Astra Serif"/>
        </w:rPr>
        <w:t>Опросный лист</w:t>
      </w:r>
    </w:p>
    <w:p w14:paraId="55441D23" w14:textId="77777777" w:rsidR="00E70331" w:rsidRPr="00C61A51" w:rsidRDefault="00E70331" w:rsidP="00F70DB8">
      <w:pPr>
        <w:jc w:val="center"/>
        <w:rPr>
          <w:rFonts w:ascii="PT Astra Serif" w:eastAsia="Calibri" w:hAnsi="PT Astra Serif"/>
          <w:b/>
        </w:rPr>
      </w:pPr>
      <w:r w:rsidRPr="00C61A51">
        <w:rPr>
          <w:rFonts w:ascii="PT Astra Serif" w:eastAsia="Calibri" w:hAnsi="PT Astra Serif"/>
        </w:rPr>
        <w:t>(для клиентов – индивидуальных предпринимателей, глав крестьянских (фермерских) хозяйств)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1"/>
        <w:gridCol w:w="3894"/>
      </w:tblGrid>
      <w:tr w:rsidR="00E70331" w:rsidRPr="00C61A51" w14:paraId="250A0CE8" w14:textId="77777777" w:rsidTr="00E70331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A514" w14:textId="77777777" w:rsidR="00E70331" w:rsidRPr="00C61A51" w:rsidRDefault="00E70331" w:rsidP="00E70331">
            <w:pPr>
              <w:spacing w:line="276" w:lineRule="auto"/>
              <w:ind w:right="504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Наименование, ИНН</w:t>
            </w:r>
          </w:p>
          <w:p w14:paraId="7FAFB02D" w14:textId="77777777" w:rsidR="00E70331" w:rsidRPr="00C61A51" w:rsidRDefault="00E70331" w:rsidP="00E70331">
            <w:pPr>
              <w:spacing w:line="276" w:lineRule="auto"/>
              <w:ind w:right="504" w:firstLine="56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AC3B" w14:textId="77777777" w:rsidR="00E70331" w:rsidRPr="00C61A51" w:rsidRDefault="00E70331" w:rsidP="00E70331">
            <w:pPr>
              <w:spacing w:line="276" w:lineRule="auto"/>
              <w:ind w:right="428" w:firstLine="56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</w:tr>
      <w:tr w:rsidR="00E70331" w:rsidRPr="00C61A51" w14:paraId="0AA97660" w14:textId="77777777" w:rsidTr="00E70331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DFF9" w14:textId="77777777" w:rsidR="00E70331" w:rsidRPr="00C61A51" w:rsidRDefault="00E70331" w:rsidP="00E70331">
            <w:pPr>
              <w:spacing w:line="276" w:lineRule="auto"/>
              <w:ind w:right="504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Информация о наличии / отсутствии физических лиц, которые имеет возможность контролировать действия ИП (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бенефициарных</w:t>
            </w:r>
            <w:proofErr w:type="spellEnd"/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владельцев)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1611" w14:textId="77777777" w:rsidR="00E70331" w:rsidRPr="00C61A51" w:rsidRDefault="00E70331" w:rsidP="00F70DB8">
            <w:pPr>
              <w:spacing w:line="276" w:lineRule="auto"/>
              <w:ind w:right="428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Есть *                     </w:t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Нет</w:t>
            </w:r>
          </w:p>
        </w:tc>
      </w:tr>
      <w:tr w:rsidR="00E70331" w:rsidRPr="00C61A51" w14:paraId="28F4115C" w14:textId="77777777" w:rsidTr="00E70331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FF71" w14:textId="77777777" w:rsidR="00E70331" w:rsidRPr="00C61A51" w:rsidRDefault="00E70331" w:rsidP="00E70331">
            <w:pPr>
              <w:spacing w:line="276" w:lineRule="auto"/>
              <w:ind w:right="504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Действует ли ИП в интересах выгодоприобретателя (в частности, имеет ли действующие агентские договоры, договоры поручения, комиссии и доверительного управления)?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5F3B" w14:textId="77777777" w:rsidR="00E70331" w:rsidRPr="00C61A51" w:rsidRDefault="00E70331" w:rsidP="00F70DB8">
            <w:pPr>
              <w:spacing w:line="276" w:lineRule="auto"/>
              <w:ind w:right="428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Да **                     </w:t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Нет</w:t>
            </w:r>
          </w:p>
        </w:tc>
      </w:tr>
      <w:tr w:rsidR="00E70331" w:rsidRPr="00C61A51" w14:paraId="4144DC07" w14:textId="77777777" w:rsidTr="00E70331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AF5F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504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Сведения об источниках происхождения денежных средств и (или) иного имущества, а также для погашения задолженности перед Фондом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926C" w14:textId="77777777" w:rsidR="00E70331" w:rsidRPr="00C61A51" w:rsidRDefault="00E70331" w:rsidP="00F70DB8">
            <w:pPr>
              <w:pStyle w:val="ConsCell"/>
              <w:spacing w:line="276" w:lineRule="auto"/>
              <w:ind w:right="428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Выручка предпринимателя</w:t>
            </w:r>
          </w:p>
          <w:p w14:paraId="4A9C1AF1" w14:textId="77777777" w:rsidR="00E70331" w:rsidRPr="00C61A51" w:rsidRDefault="00E70331" w:rsidP="00F70DB8">
            <w:pPr>
              <w:pStyle w:val="ConsCell"/>
              <w:spacing w:line="276" w:lineRule="auto"/>
              <w:ind w:right="428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Финансовая помощь</w:t>
            </w:r>
          </w:p>
          <w:p w14:paraId="61C263FE" w14:textId="77777777" w:rsidR="00E70331" w:rsidRPr="00C61A51" w:rsidRDefault="00E70331" w:rsidP="00F70DB8">
            <w:pPr>
              <w:pStyle w:val="ConsCell"/>
              <w:spacing w:line="276" w:lineRule="auto"/>
              <w:ind w:right="428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Собственные средства</w:t>
            </w:r>
          </w:p>
          <w:p w14:paraId="7982FC4F" w14:textId="77777777" w:rsidR="00E70331" w:rsidRPr="00C61A51" w:rsidRDefault="00E70331" w:rsidP="00F70DB8">
            <w:pPr>
              <w:pStyle w:val="ConsCell"/>
              <w:spacing w:line="276" w:lineRule="auto"/>
              <w:ind w:right="428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Займы/Кредиты</w:t>
            </w:r>
          </w:p>
          <w:p w14:paraId="31165843" w14:textId="77777777" w:rsidR="00E70331" w:rsidRPr="00C61A51" w:rsidRDefault="00E70331" w:rsidP="00F70DB8">
            <w:pPr>
              <w:pStyle w:val="ConsCell"/>
              <w:tabs>
                <w:tab w:val="left" w:pos="3346"/>
              </w:tabs>
              <w:spacing w:line="276" w:lineRule="auto"/>
              <w:ind w:right="428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>Иные источники__________________</w:t>
            </w:r>
          </w:p>
        </w:tc>
      </w:tr>
      <w:tr w:rsidR="00E70331" w:rsidRPr="00C61A51" w14:paraId="7DA0E383" w14:textId="77777777" w:rsidTr="00E70331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E2A5" w14:textId="77777777" w:rsidR="00E70331" w:rsidRPr="00C61A51" w:rsidRDefault="00E70331" w:rsidP="00E70331">
            <w:pPr>
              <w:spacing w:line="276" w:lineRule="auto"/>
              <w:ind w:right="504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Цели установления отношений с Фондом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8F36" w14:textId="77777777" w:rsidR="00E70331" w:rsidRPr="00C61A51" w:rsidRDefault="00E70331" w:rsidP="00F70DB8">
            <w:pPr>
              <w:spacing w:line="276" w:lineRule="auto"/>
              <w:ind w:right="428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Получение 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микрозайма</w:t>
            </w:r>
            <w:proofErr w:type="spellEnd"/>
          </w:p>
          <w:p w14:paraId="03DAD819" w14:textId="77777777" w:rsidR="00E70331" w:rsidRPr="00C61A51" w:rsidRDefault="00E70331" w:rsidP="00F70DB8">
            <w:pPr>
              <w:spacing w:line="276" w:lineRule="auto"/>
              <w:ind w:right="428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Иное</w:t>
            </w:r>
          </w:p>
        </w:tc>
      </w:tr>
      <w:tr w:rsidR="00E70331" w:rsidRPr="00C61A51" w14:paraId="016441C3" w14:textId="77777777" w:rsidTr="00E70331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0DC8" w14:textId="77777777" w:rsidR="00E70331" w:rsidRPr="00C61A51" w:rsidRDefault="00E70331" w:rsidP="00E70331">
            <w:pPr>
              <w:spacing w:line="276" w:lineRule="auto"/>
              <w:ind w:right="504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Предполагаемый характер деловых отношений с Фондом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686F" w14:textId="77777777" w:rsidR="00E70331" w:rsidRPr="00C61A51" w:rsidRDefault="00E70331" w:rsidP="00F70DB8">
            <w:pPr>
              <w:spacing w:line="276" w:lineRule="auto"/>
              <w:ind w:right="428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Долгосрочный</w:t>
            </w:r>
          </w:p>
          <w:p w14:paraId="53691555" w14:textId="77777777" w:rsidR="00E70331" w:rsidRPr="00C61A51" w:rsidRDefault="00E70331" w:rsidP="00F70DB8">
            <w:pPr>
              <w:spacing w:line="276" w:lineRule="auto"/>
              <w:ind w:right="428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Краткосрочный</w:t>
            </w:r>
          </w:p>
        </w:tc>
      </w:tr>
      <w:tr w:rsidR="00E70331" w:rsidRPr="00C61A51" w14:paraId="3A8B1D57" w14:textId="77777777" w:rsidTr="00E70331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8E2F" w14:textId="77777777" w:rsidR="00E70331" w:rsidRPr="00C61A51" w:rsidRDefault="00E70331" w:rsidP="00E70331">
            <w:pPr>
              <w:spacing w:line="276" w:lineRule="auto"/>
              <w:ind w:right="504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Цели финансово-хозяйственной деятельности ИП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91B1" w14:textId="77777777" w:rsidR="00E70331" w:rsidRPr="00C61A51" w:rsidRDefault="00E70331" w:rsidP="00E70331">
            <w:pPr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Получение прибыли                            </w:t>
            </w:r>
          </w:p>
          <w:p w14:paraId="6F4418FA" w14:textId="77777777" w:rsidR="00E70331" w:rsidRPr="00C61A51" w:rsidRDefault="00E70331" w:rsidP="00E70331">
            <w:pPr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Некоммерческая, </w:t>
            </w:r>
          </w:p>
          <w:p w14:paraId="227F1B52" w14:textId="77777777" w:rsidR="00E70331" w:rsidRPr="00C61A51" w:rsidRDefault="00E70331" w:rsidP="00E70331">
            <w:pPr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общественная деятельность</w:t>
            </w:r>
          </w:p>
          <w:p w14:paraId="0147CCDE" w14:textId="77777777" w:rsidR="00E70331" w:rsidRPr="00C61A51" w:rsidRDefault="00E70331" w:rsidP="00E70331">
            <w:pPr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Благотворительная деятельность </w:t>
            </w:r>
          </w:p>
        </w:tc>
      </w:tr>
      <w:tr w:rsidR="00E70331" w:rsidRPr="00C61A51" w14:paraId="1834C643" w14:textId="77777777" w:rsidTr="00E70331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7165" w14:textId="77777777" w:rsidR="00E70331" w:rsidRPr="00C61A51" w:rsidRDefault="00E70331" w:rsidP="00E70331">
            <w:pPr>
              <w:widowControl w:val="0"/>
              <w:autoSpaceDE w:val="0"/>
              <w:autoSpaceDN w:val="0"/>
              <w:spacing w:line="276" w:lineRule="auto"/>
              <w:ind w:right="504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Виды договоров (контрактов), расчеты по которым ИП планирует осуществлять с использованием средств 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E604" w14:textId="77777777" w:rsidR="00E70331" w:rsidRPr="00C61A51" w:rsidRDefault="00E70331" w:rsidP="00E70331">
            <w:pPr>
              <w:autoSpaceDE w:val="0"/>
              <w:autoSpaceDN w:val="0"/>
              <w:adjustRightInd w:val="0"/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Договор купли продажи</w:t>
            </w:r>
          </w:p>
          <w:p w14:paraId="505FF561" w14:textId="77777777" w:rsidR="00E70331" w:rsidRPr="00C61A51" w:rsidRDefault="00E70331" w:rsidP="00E70331">
            <w:pPr>
              <w:autoSpaceDE w:val="0"/>
              <w:autoSpaceDN w:val="0"/>
              <w:adjustRightInd w:val="0"/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Договор оказания услуг</w:t>
            </w:r>
          </w:p>
          <w:p w14:paraId="0C55607C" w14:textId="77777777" w:rsidR="00E70331" w:rsidRPr="00C61A51" w:rsidRDefault="00E70331" w:rsidP="00E70331">
            <w:pPr>
              <w:autoSpaceDE w:val="0"/>
              <w:autoSpaceDN w:val="0"/>
              <w:adjustRightInd w:val="0"/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Договор займа</w:t>
            </w:r>
          </w:p>
          <w:p w14:paraId="42632B25" w14:textId="77777777" w:rsidR="00E70331" w:rsidRPr="00C61A51" w:rsidRDefault="00E70331" w:rsidP="00E70331">
            <w:pPr>
              <w:autoSpaceDE w:val="0"/>
              <w:autoSpaceDN w:val="0"/>
              <w:adjustRightInd w:val="0"/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Агентский договор, договор комиссии, договор поручительства </w:t>
            </w:r>
          </w:p>
          <w:p w14:paraId="717B09D3" w14:textId="77777777" w:rsidR="00E70331" w:rsidRPr="00C61A51" w:rsidRDefault="00E70331" w:rsidP="00E70331">
            <w:pPr>
              <w:autoSpaceDE w:val="0"/>
              <w:autoSpaceDN w:val="0"/>
              <w:adjustRightInd w:val="0"/>
              <w:spacing w:line="276" w:lineRule="auto"/>
              <w:ind w:right="428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>Иные ________________________________</w:t>
            </w:r>
          </w:p>
        </w:tc>
      </w:tr>
      <w:tr w:rsidR="00E70331" w:rsidRPr="00C61A51" w14:paraId="1BFA06CA" w14:textId="77777777" w:rsidTr="00E70331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AD51" w14:textId="77777777" w:rsidR="00E70331" w:rsidRPr="00C61A51" w:rsidRDefault="00E70331" w:rsidP="00E70331">
            <w:pPr>
              <w:widowControl w:val="0"/>
              <w:autoSpaceDE w:val="0"/>
              <w:autoSpaceDN w:val="0"/>
              <w:spacing w:line="276" w:lineRule="auto"/>
              <w:ind w:right="504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Сведения об основных контрагентах, с которыми предполагается проведение операций с использованием средств 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C004" w14:textId="77777777" w:rsidR="00E70331" w:rsidRPr="00C61A51" w:rsidRDefault="00E70331" w:rsidP="00E70331">
            <w:pPr>
              <w:widowControl w:val="0"/>
              <w:autoSpaceDE w:val="0"/>
              <w:autoSpaceDN w:val="0"/>
              <w:spacing w:line="276" w:lineRule="auto"/>
              <w:ind w:right="428" w:firstLine="56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</w:tr>
    </w:tbl>
    <w:p w14:paraId="61E322BC" w14:textId="77777777" w:rsidR="00E70331" w:rsidRPr="00C61A51" w:rsidRDefault="00E70331" w:rsidP="00E70331">
      <w:pPr>
        <w:ind w:right="-852"/>
        <w:rPr>
          <w:rFonts w:ascii="PT Astra Serif" w:eastAsia="Calibri" w:hAnsi="PT Astra Serif"/>
          <w:b/>
        </w:rPr>
      </w:pPr>
    </w:p>
    <w:p w14:paraId="61B87EB4" w14:textId="77777777" w:rsidR="00E70331" w:rsidRPr="00C61A51" w:rsidRDefault="00E70331" w:rsidP="00E70331">
      <w:pPr>
        <w:ind w:right="-142"/>
        <w:jc w:val="both"/>
        <w:rPr>
          <w:rFonts w:ascii="PT Astra Serif" w:eastAsia="Calibri" w:hAnsi="PT Astra Serif"/>
          <w:b/>
          <w:i/>
          <w:sz w:val="20"/>
          <w:szCs w:val="20"/>
        </w:rPr>
      </w:pPr>
      <w:r w:rsidRPr="00C61A51">
        <w:rPr>
          <w:rFonts w:ascii="PT Astra Serif" w:eastAsia="Calibri" w:hAnsi="PT Astra Serif"/>
          <w:i/>
          <w:sz w:val="20"/>
          <w:szCs w:val="20"/>
        </w:rPr>
        <w:t>*При наличии указанных лиц на каждое такое физическое лицо необходимо заполнить анкету физического лица (часть 1) и удостоверить сведения подписью и печатью индивидуального предпринимателя / главы КФХ (при наличии таковой)</w:t>
      </w:r>
    </w:p>
    <w:p w14:paraId="7DE1BB9E" w14:textId="77777777" w:rsidR="00E70331" w:rsidRPr="00C61A51" w:rsidRDefault="00E70331" w:rsidP="00E70331">
      <w:pPr>
        <w:ind w:right="-142"/>
        <w:jc w:val="both"/>
        <w:rPr>
          <w:rFonts w:ascii="PT Astra Serif" w:eastAsia="Calibri" w:hAnsi="PT Astra Serif"/>
          <w:b/>
          <w:i/>
          <w:sz w:val="20"/>
          <w:szCs w:val="20"/>
        </w:rPr>
      </w:pPr>
      <w:r w:rsidRPr="00C61A51">
        <w:rPr>
          <w:rFonts w:ascii="PT Astra Serif" w:eastAsia="Calibri" w:hAnsi="PT Astra Serif"/>
          <w:i/>
          <w:sz w:val="20"/>
          <w:szCs w:val="20"/>
        </w:rPr>
        <w:t>** При наличии выгодоприобретателя / действующего договора в Фонд должна быть представлена анкета соответствующего вида и надлежащим образом заверенная копия договора</w:t>
      </w:r>
    </w:p>
    <w:p w14:paraId="6C5B4716" w14:textId="77777777" w:rsidR="00E70331" w:rsidRPr="00C61A51" w:rsidRDefault="00E70331" w:rsidP="00E70331">
      <w:pPr>
        <w:ind w:right="-852"/>
        <w:rPr>
          <w:rFonts w:ascii="PT Astra Serif" w:eastAsia="Calibri" w:hAnsi="PT Astra Serif"/>
          <w:b/>
          <w:sz w:val="20"/>
          <w:szCs w:val="20"/>
        </w:rPr>
      </w:pPr>
    </w:p>
    <w:p w14:paraId="04C2FEB2" w14:textId="77777777" w:rsidR="00E70331" w:rsidRPr="00C61A51" w:rsidRDefault="00E70331" w:rsidP="00E70331">
      <w:pPr>
        <w:ind w:right="-852"/>
        <w:rPr>
          <w:rFonts w:ascii="PT Astra Serif" w:eastAsia="Calibri" w:hAnsi="PT Astra Serif"/>
          <w:b/>
          <w:sz w:val="20"/>
          <w:szCs w:val="20"/>
        </w:rPr>
      </w:pPr>
    </w:p>
    <w:p w14:paraId="47B1B520" w14:textId="77777777" w:rsidR="00E70331" w:rsidRPr="00C61A51" w:rsidRDefault="00E70331" w:rsidP="00E70331">
      <w:pPr>
        <w:pStyle w:val="ConsNonformat"/>
        <w:widowControl/>
        <w:ind w:right="-852"/>
        <w:rPr>
          <w:rFonts w:ascii="PT Astra Serif" w:hAnsi="PT Astra Serif" w:cs="Times New Roman"/>
        </w:rPr>
      </w:pPr>
      <w:r w:rsidRPr="00C61A51">
        <w:rPr>
          <w:rFonts w:ascii="PT Astra Serif" w:hAnsi="PT Astra Serif" w:cs="Times New Roman"/>
        </w:rPr>
        <w:t>______________________________________________________________________«____» __________ 20___г.</w:t>
      </w:r>
    </w:p>
    <w:p w14:paraId="077E6AE3" w14:textId="77777777" w:rsidR="00E70331" w:rsidRPr="00C61A51" w:rsidRDefault="00E70331" w:rsidP="00E70331">
      <w:pPr>
        <w:ind w:right="-852"/>
        <w:jc w:val="center"/>
        <w:rPr>
          <w:rFonts w:ascii="PT Astra Serif" w:eastAsia="Calibri" w:hAnsi="PT Astra Serif"/>
          <w:b/>
          <w:sz w:val="20"/>
          <w:szCs w:val="20"/>
        </w:rPr>
      </w:pPr>
      <w:r w:rsidRPr="00C61A51">
        <w:rPr>
          <w:rFonts w:ascii="PT Astra Serif" w:eastAsia="Calibri" w:hAnsi="PT Astra Serif"/>
          <w:sz w:val="20"/>
          <w:szCs w:val="20"/>
        </w:rPr>
        <w:t>Должность, фамилия, имя, отчество, подпись</w:t>
      </w:r>
    </w:p>
    <w:p w14:paraId="17D74D46" w14:textId="77777777" w:rsidR="00E70331" w:rsidRPr="00C61A51" w:rsidRDefault="00E70331" w:rsidP="00E70331">
      <w:pPr>
        <w:ind w:right="-852"/>
        <w:rPr>
          <w:rFonts w:ascii="PT Astra Serif" w:eastAsia="Calibri" w:hAnsi="PT Astra Serif"/>
          <w:b/>
          <w:sz w:val="20"/>
          <w:szCs w:val="20"/>
        </w:rPr>
      </w:pPr>
      <w:r w:rsidRPr="00C61A51">
        <w:rPr>
          <w:rFonts w:ascii="PT Astra Serif" w:eastAsia="Calibri" w:hAnsi="PT Astra Serif"/>
          <w:sz w:val="20"/>
          <w:szCs w:val="20"/>
        </w:rPr>
        <w:t>М.П.</w:t>
      </w:r>
    </w:p>
    <w:p w14:paraId="7DEFC761" w14:textId="77777777" w:rsidR="00975B45" w:rsidRDefault="00975B45" w:rsidP="00E70331">
      <w:pPr>
        <w:ind w:right="142"/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72C0BF9C" w14:textId="77777777" w:rsidR="00975B45" w:rsidRDefault="00975B45" w:rsidP="00E70331">
      <w:pPr>
        <w:ind w:right="142"/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6783A8C0" w14:textId="77777777" w:rsidR="00975B45" w:rsidRDefault="00975B45" w:rsidP="00E70331">
      <w:pPr>
        <w:ind w:right="142"/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5331799F" w14:textId="77777777" w:rsidR="00E70331" w:rsidRPr="00C61A51" w:rsidRDefault="00E70331" w:rsidP="00E70331">
      <w:pPr>
        <w:ind w:right="142"/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lastRenderedPageBreak/>
        <w:t xml:space="preserve">Приложение № </w:t>
      </w:r>
      <w:r w:rsidR="00B33986">
        <w:rPr>
          <w:rFonts w:ascii="PT Astra Serif" w:hAnsi="PT Astra Serif"/>
          <w:color w:val="000000"/>
          <w:sz w:val="22"/>
          <w:szCs w:val="22"/>
        </w:rPr>
        <w:t>4</w:t>
      </w:r>
    </w:p>
    <w:p w14:paraId="2C13A0A7" w14:textId="77777777" w:rsidR="00E70331" w:rsidRPr="00C61A51" w:rsidRDefault="00E70331" w:rsidP="00E70331">
      <w:pPr>
        <w:ind w:right="142" w:firstLine="720"/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 xml:space="preserve">к Перечню документов для </w:t>
      </w:r>
    </w:p>
    <w:p w14:paraId="080702FC" w14:textId="77777777" w:rsidR="00E70331" w:rsidRPr="00C61A51" w:rsidRDefault="00E70331" w:rsidP="00E70331">
      <w:pPr>
        <w:ind w:right="142" w:firstLine="720"/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 xml:space="preserve">получения </w:t>
      </w:r>
      <w:proofErr w:type="spellStart"/>
      <w:r w:rsidRPr="00C61A51">
        <w:rPr>
          <w:rFonts w:ascii="PT Astra Serif" w:hAnsi="PT Astra Serif"/>
          <w:color w:val="000000"/>
          <w:sz w:val="22"/>
          <w:szCs w:val="22"/>
        </w:rPr>
        <w:t>Микрозайма</w:t>
      </w:r>
      <w:proofErr w:type="spellEnd"/>
      <w:r w:rsidRPr="00C61A51">
        <w:rPr>
          <w:rFonts w:ascii="PT Astra Serif" w:hAnsi="PT Astra Serif"/>
          <w:color w:val="000000"/>
          <w:sz w:val="22"/>
          <w:szCs w:val="22"/>
        </w:rPr>
        <w:t xml:space="preserve"> </w:t>
      </w:r>
    </w:p>
    <w:p w14:paraId="100A28A2" w14:textId="77777777" w:rsidR="00F70DB8" w:rsidRDefault="00E70331" w:rsidP="00F70DB8">
      <w:pPr>
        <w:ind w:right="142"/>
        <w:jc w:val="right"/>
        <w:rPr>
          <w:rFonts w:ascii="PT Astra Serif" w:hAnsi="PT Astra Serif"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 xml:space="preserve">субъектом малого (среднего) </w:t>
      </w:r>
    </w:p>
    <w:p w14:paraId="70C59355" w14:textId="77777777" w:rsidR="00E70331" w:rsidRPr="00C61A51" w:rsidRDefault="00E70331" w:rsidP="00F70DB8">
      <w:pPr>
        <w:ind w:right="142"/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>предпринимательства</w:t>
      </w:r>
    </w:p>
    <w:p w14:paraId="66B224D4" w14:textId="77777777" w:rsidR="00E70331" w:rsidRPr="00C61A51" w:rsidRDefault="00E70331" w:rsidP="00E70331">
      <w:pPr>
        <w:jc w:val="center"/>
        <w:rPr>
          <w:rFonts w:ascii="PT Astra Serif" w:eastAsia="Calibri" w:hAnsi="PT Astra Serif"/>
          <w:b/>
        </w:rPr>
      </w:pPr>
      <w:r w:rsidRPr="00C61A51">
        <w:rPr>
          <w:rFonts w:ascii="PT Astra Serif" w:eastAsia="Calibri" w:hAnsi="PT Astra Serif"/>
        </w:rPr>
        <w:t>Опросный лист</w:t>
      </w:r>
    </w:p>
    <w:p w14:paraId="5B3BCA15" w14:textId="77777777" w:rsidR="00E70331" w:rsidRPr="00C61A51" w:rsidRDefault="00E70331" w:rsidP="00E70331">
      <w:pPr>
        <w:jc w:val="center"/>
        <w:rPr>
          <w:rFonts w:ascii="PT Astra Serif" w:eastAsia="Calibri" w:hAnsi="PT Astra Serif"/>
          <w:b/>
        </w:rPr>
      </w:pPr>
      <w:r w:rsidRPr="00C61A51">
        <w:rPr>
          <w:rFonts w:ascii="PT Astra Serif" w:eastAsia="Calibri" w:hAnsi="PT Astra Serif"/>
        </w:rPr>
        <w:t>(для клиентов – юридических лиц)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483"/>
      </w:tblGrid>
      <w:tr w:rsidR="00E70331" w:rsidRPr="00C61A51" w14:paraId="78AC3CE0" w14:textId="77777777" w:rsidTr="00E70331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E3EE" w14:textId="77777777" w:rsidR="00E70331" w:rsidRPr="00C61A51" w:rsidRDefault="00E70331" w:rsidP="00E70331">
            <w:pPr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Полное наименование юридического лица и ИНН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0BC" w14:textId="77777777" w:rsidR="00E70331" w:rsidRPr="00C61A51" w:rsidRDefault="00E70331" w:rsidP="00E70331">
            <w:pPr>
              <w:spacing w:line="276" w:lineRule="auto"/>
              <w:ind w:firstLine="56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</w:tr>
      <w:tr w:rsidR="00E70331" w:rsidRPr="00C61A51" w14:paraId="15CC1E4D" w14:textId="77777777" w:rsidTr="00E70331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62D4" w14:textId="77777777" w:rsidR="00E70331" w:rsidRPr="00C61A51" w:rsidRDefault="00E70331" w:rsidP="00E70331">
            <w:pPr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Укажите 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бенефициарных</w:t>
            </w:r>
            <w:proofErr w:type="spellEnd"/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владельцев компании (т.е. физических лиц, которые в конечном счете прямо или косвенно (через третьих лиц) владеют (имеют преобладающее участие более 25 процентов в капитале) юридическим лицом либо имеет возможность контролировать действия данного лица) и основания отнесения их к данной категории лиц (размер участия в капитале компании в %)*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FF76" w14:textId="77777777" w:rsidR="00E70331" w:rsidRPr="00C61A51" w:rsidRDefault="00E70331" w:rsidP="00E70331">
            <w:pPr>
              <w:spacing w:line="276" w:lineRule="auto"/>
              <w:ind w:firstLine="56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</w:tr>
      <w:tr w:rsidR="00E70331" w:rsidRPr="00C61A51" w14:paraId="37936646" w14:textId="77777777" w:rsidTr="00E70331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1E94" w14:textId="77777777" w:rsidR="00E70331" w:rsidRPr="00C61A51" w:rsidRDefault="00E70331" w:rsidP="00E70331">
            <w:pPr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Действует ли организация в интересах выгодоприобретателя (в частности, имеет ли действующие агентские договоры, договоры поручения, комиссии и доверительного управления)?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ECDB" w14:textId="77777777" w:rsidR="00E70331" w:rsidRPr="00C61A51" w:rsidRDefault="00E70331" w:rsidP="00F70DB8">
            <w:pPr>
              <w:spacing w:line="276" w:lineRule="auto"/>
              <w:ind w:left="29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Да **                     </w:t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Нет</w:t>
            </w:r>
          </w:p>
        </w:tc>
      </w:tr>
      <w:tr w:rsidR="00E70331" w:rsidRPr="00C61A51" w14:paraId="0C515122" w14:textId="77777777" w:rsidTr="00E70331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67AB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Сведения об источниках происхождения денежных средств и (или) иного имущества, а также для погашения задолженности перед Фондом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D599" w14:textId="77777777" w:rsidR="00E70331" w:rsidRPr="00C61A51" w:rsidRDefault="00E70331" w:rsidP="00F70DB8">
            <w:pPr>
              <w:pStyle w:val="ConsCell"/>
              <w:spacing w:line="276" w:lineRule="auto"/>
              <w:ind w:left="29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Выручка </w:t>
            </w:r>
          </w:p>
          <w:p w14:paraId="646F3D8D" w14:textId="77777777" w:rsidR="00E70331" w:rsidRPr="00C61A51" w:rsidRDefault="00E70331" w:rsidP="00F70DB8">
            <w:pPr>
              <w:pStyle w:val="ConsCell"/>
              <w:spacing w:line="276" w:lineRule="auto"/>
              <w:ind w:left="29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Финансовая помощь</w:t>
            </w:r>
          </w:p>
          <w:p w14:paraId="1A992484" w14:textId="77777777" w:rsidR="00E70331" w:rsidRPr="00C61A51" w:rsidRDefault="00E70331" w:rsidP="00F70DB8">
            <w:pPr>
              <w:pStyle w:val="ConsCell"/>
              <w:spacing w:line="276" w:lineRule="auto"/>
              <w:ind w:left="29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Взносы учредителей/участников</w:t>
            </w:r>
          </w:p>
          <w:p w14:paraId="001A8AB6" w14:textId="77777777" w:rsidR="00E70331" w:rsidRPr="00C61A51" w:rsidRDefault="00E70331" w:rsidP="00F70DB8">
            <w:pPr>
              <w:pStyle w:val="ConsCell"/>
              <w:spacing w:line="276" w:lineRule="auto"/>
              <w:ind w:left="29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Займы/Кредиты</w:t>
            </w:r>
          </w:p>
          <w:p w14:paraId="154828C9" w14:textId="77777777" w:rsidR="00E70331" w:rsidRPr="00C61A51" w:rsidRDefault="00E70331" w:rsidP="00F70DB8">
            <w:pPr>
              <w:pStyle w:val="ConsCell"/>
              <w:spacing w:line="276" w:lineRule="auto"/>
              <w:ind w:left="29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Иные источники_________________ </w:t>
            </w:r>
          </w:p>
        </w:tc>
      </w:tr>
      <w:tr w:rsidR="00E70331" w:rsidRPr="00C61A51" w14:paraId="2A1EDF4A" w14:textId="77777777" w:rsidTr="00E70331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4A58" w14:textId="77777777" w:rsidR="00E70331" w:rsidRPr="00C61A51" w:rsidRDefault="00E70331" w:rsidP="00E70331">
            <w:pPr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Цели установления отношений с Фондом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D875" w14:textId="77777777" w:rsidR="00E70331" w:rsidRPr="00C61A51" w:rsidRDefault="00E70331" w:rsidP="00F70DB8">
            <w:pPr>
              <w:spacing w:line="276" w:lineRule="auto"/>
              <w:ind w:left="29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Получение 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микрозайма</w:t>
            </w:r>
            <w:proofErr w:type="spellEnd"/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</w:t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Иное</w:t>
            </w:r>
          </w:p>
        </w:tc>
      </w:tr>
      <w:tr w:rsidR="00E70331" w:rsidRPr="00C61A51" w14:paraId="59D85EC4" w14:textId="77777777" w:rsidTr="00E70331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EB1A" w14:textId="77777777" w:rsidR="00E70331" w:rsidRPr="00C61A51" w:rsidRDefault="00E70331" w:rsidP="00E70331">
            <w:pPr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Предполагаемый характер деловых отношений с Фондом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0C0" w14:textId="77777777" w:rsidR="00E70331" w:rsidRPr="00C61A51" w:rsidRDefault="00E70331" w:rsidP="00F70DB8">
            <w:pPr>
              <w:spacing w:line="276" w:lineRule="auto"/>
              <w:ind w:left="29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Долгосрочный               </w:t>
            </w:r>
          </w:p>
          <w:p w14:paraId="3390ECC7" w14:textId="77777777" w:rsidR="00E70331" w:rsidRPr="00C61A51" w:rsidRDefault="00E70331" w:rsidP="00F70DB8">
            <w:pPr>
              <w:spacing w:line="276" w:lineRule="auto"/>
              <w:ind w:left="29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Краткосрочный</w:t>
            </w:r>
          </w:p>
        </w:tc>
      </w:tr>
      <w:tr w:rsidR="00E70331" w:rsidRPr="00C61A51" w14:paraId="065AA954" w14:textId="77777777" w:rsidTr="00E70331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6230" w14:textId="77777777" w:rsidR="00E70331" w:rsidRPr="00C61A51" w:rsidRDefault="00E70331" w:rsidP="00E70331">
            <w:pPr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Цели финансово-хозяйственной деятельности организации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B53D" w14:textId="77777777" w:rsidR="00E70331" w:rsidRPr="00C61A51" w:rsidRDefault="00E70331" w:rsidP="00E70331">
            <w:pPr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Получение прибыли                             </w:t>
            </w:r>
          </w:p>
          <w:p w14:paraId="7884AAEA" w14:textId="77777777" w:rsidR="00E70331" w:rsidRPr="00C61A51" w:rsidRDefault="00E70331" w:rsidP="00E70331">
            <w:pPr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Некоммерческая, общественная деятельность</w:t>
            </w:r>
          </w:p>
          <w:p w14:paraId="149DD756" w14:textId="77777777" w:rsidR="00E70331" w:rsidRPr="00C61A51" w:rsidRDefault="00E70331" w:rsidP="00E70331">
            <w:pPr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Благотворительная деятельность </w:t>
            </w:r>
          </w:p>
        </w:tc>
      </w:tr>
      <w:tr w:rsidR="00E70331" w:rsidRPr="00C61A51" w14:paraId="47A34C01" w14:textId="77777777" w:rsidTr="00E70331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C000" w14:textId="77777777" w:rsidR="00E70331" w:rsidRPr="00C61A51" w:rsidRDefault="00E70331" w:rsidP="00E7033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Виды договоров (контрактов), расчеты по которым организация планирует осуществлять с использованием средств 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9A97" w14:textId="77777777" w:rsidR="00E70331" w:rsidRPr="00C61A51" w:rsidRDefault="00E70331" w:rsidP="00E7033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Договор купли продажи</w:t>
            </w:r>
          </w:p>
          <w:p w14:paraId="7A0F5D7B" w14:textId="77777777" w:rsidR="00E70331" w:rsidRPr="00C61A51" w:rsidRDefault="00E70331" w:rsidP="00E7033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Договор оказания услуг</w:t>
            </w:r>
          </w:p>
          <w:p w14:paraId="3A823497" w14:textId="77777777" w:rsidR="00E70331" w:rsidRPr="00C61A51" w:rsidRDefault="00E70331" w:rsidP="00E7033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Договор займа</w:t>
            </w:r>
          </w:p>
          <w:p w14:paraId="302856E7" w14:textId="77777777" w:rsidR="00E70331" w:rsidRPr="00C61A51" w:rsidRDefault="00E70331" w:rsidP="00E7033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Агентский договор, договор комиссии, договор поручительства </w:t>
            </w:r>
          </w:p>
          <w:p w14:paraId="169AB1CA" w14:textId="77777777" w:rsidR="00E70331" w:rsidRPr="00C61A51" w:rsidRDefault="00E70331" w:rsidP="00E703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Иные ________________________________</w:t>
            </w:r>
          </w:p>
        </w:tc>
      </w:tr>
      <w:tr w:rsidR="00E70331" w:rsidRPr="00C61A51" w14:paraId="3DB72986" w14:textId="77777777" w:rsidTr="00E70331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8FFD" w14:textId="77777777" w:rsidR="00E70331" w:rsidRPr="00C61A51" w:rsidRDefault="00E70331" w:rsidP="00E7033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Сведения об основных контрагентах, с которыми предполагается проведение операций с использованием средств 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BDA4" w14:textId="77777777" w:rsidR="00E70331" w:rsidRPr="00C61A51" w:rsidRDefault="00E70331" w:rsidP="00E70331">
            <w:pPr>
              <w:widowControl w:val="0"/>
              <w:autoSpaceDE w:val="0"/>
              <w:autoSpaceDN w:val="0"/>
              <w:spacing w:line="276" w:lineRule="auto"/>
              <w:ind w:firstLine="56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</w:tr>
    </w:tbl>
    <w:p w14:paraId="36C0D791" w14:textId="77777777" w:rsidR="00E70331" w:rsidRPr="00C61A51" w:rsidRDefault="00E70331" w:rsidP="00E70331">
      <w:pPr>
        <w:rPr>
          <w:rFonts w:ascii="PT Astra Serif" w:hAnsi="PT Astra Serif"/>
          <w:b/>
          <w:sz w:val="20"/>
          <w:szCs w:val="20"/>
        </w:rPr>
      </w:pPr>
    </w:p>
    <w:p w14:paraId="1F1AA002" w14:textId="77777777" w:rsidR="00E70331" w:rsidRPr="00C61A51" w:rsidRDefault="00E70331" w:rsidP="00E70331">
      <w:pPr>
        <w:rPr>
          <w:rFonts w:ascii="PT Astra Serif" w:eastAsia="Calibri" w:hAnsi="PT Astra Serif"/>
          <w:b/>
          <w:i/>
          <w:sz w:val="20"/>
          <w:szCs w:val="20"/>
        </w:rPr>
      </w:pPr>
      <w:r w:rsidRPr="00C61A51">
        <w:rPr>
          <w:rFonts w:ascii="PT Astra Serif" w:eastAsia="Calibri" w:hAnsi="PT Astra Serif"/>
          <w:i/>
          <w:sz w:val="20"/>
          <w:szCs w:val="20"/>
        </w:rPr>
        <w:t>*на каждое указанное в данном пункте физическое лицо необходимо заполнить анкету физического лица (часть 1) и удостоверить сведения подписью единоличного исполнительного органа и печатью организации</w:t>
      </w:r>
    </w:p>
    <w:p w14:paraId="5B792765" w14:textId="77777777" w:rsidR="00E70331" w:rsidRPr="00C61A51" w:rsidRDefault="00E70331" w:rsidP="00E70331">
      <w:pPr>
        <w:rPr>
          <w:rFonts w:ascii="PT Astra Serif" w:eastAsia="Calibri" w:hAnsi="PT Astra Serif"/>
          <w:b/>
          <w:i/>
          <w:sz w:val="20"/>
          <w:szCs w:val="20"/>
        </w:rPr>
      </w:pPr>
      <w:r w:rsidRPr="00C61A51">
        <w:rPr>
          <w:rFonts w:ascii="PT Astra Serif" w:eastAsia="Calibri" w:hAnsi="PT Astra Serif"/>
          <w:i/>
          <w:sz w:val="20"/>
          <w:szCs w:val="20"/>
        </w:rPr>
        <w:t>** При наличии выгодоприобретателя / действующего договора в Фонд должна быть представлена анкета соответствующего вида и надлежащим образом заверенная копия договора</w:t>
      </w:r>
    </w:p>
    <w:p w14:paraId="79E8EF34" w14:textId="77777777" w:rsidR="00E70331" w:rsidRPr="00C61A51" w:rsidRDefault="00E70331" w:rsidP="00E70331">
      <w:pPr>
        <w:rPr>
          <w:rFonts w:ascii="PT Astra Serif" w:hAnsi="PT Astra Serif"/>
          <w:b/>
          <w:sz w:val="20"/>
          <w:szCs w:val="20"/>
        </w:rPr>
      </w:pPr>
    </w:p>
    <w:p w14:paraId="782D9014" w14:textId="77777777" w:rsidR="00E70331" w:rsidRPr="00C61A51" w:rsidRDefault="00E70331" w:rsidP="00E70331">
      <w:pPr>
        <w:pStyle w:val="ConsNonformat"/>
        <w:widowControl/>
        <w:rPr>
          <w:rFonts w:ascii="PT Astra Serif" w:hAnsi="PT Astra Serif" w:cs="Times New Roman"/>
        </w:rPr>
      </w:pPr>
      <w:r w:rsidRPr="00C61A51">
        <w:rPr>
          <w:rFonts w:ascii="PT Astra Serif" w:hAnsi="PT Astra Serif" w:cs="Times New Roman"/>
        </w:rPr>
        <w:t>______________________________________________________________________«____» __________ 20___г.</w:t>
      </w:r>
    </w:p>
    <w:p w14:paraId="06FD4894" w14:textId="77777777" w:rsidR="00E70331" w:rsidRPr="00C61A51" w:rsidRDefault="00E70331" w:rsidP="00E70331">
      <w:pPr>
        <w:rPr>
          <w:rFonts w:ascii="PT Astra Serif" w:eastAsia="Calibri" w:hAnsi="PT Astra Serif"/>
          <w:b/>
          <w:sz w:val="20"/>
          <w:szCs w:val="20"/>
        </w:rPr>
      </w:pPr>
      <w:r w:rsidRPr="00C61A51">
        <w:rPr>
          <w:rFonts w:ascii="PT Astra Serif" w:eastAsia="Calibri" w:hAnsi="PT Astra Serif"/>
          <w:sz w:val="20"/>
          <w:szCs w:val="20"/>
        </w:rPr>
        <w:t>Должность, фамилия, имя, отчество руководителя, подпись</w:t>
      </w:r>
    </w:p>
    <w:p w14:paraId="57A05C05" w14:textId="77777777" w:rsidR="00E70331" w:rsidRPr="00C61A51" w:rsidRDefault="00E70331" w:rsidP="00E70331">
      <w:pPr>
        <w:spacing w:after="200" w:line="276" w:lineRule="auto"/>
        <w:ind w:right="-994"/>
        <w:rPr>
          <w:rFonts w:ascii="PT Astra Serif" w:eastAsia="Calibri" w:hAnsi="PT Astra Serif"/>
          <w:b/>
          <w:sz w:val="20"/>
          <w:szCs w:val="20"/>
        </w:rPr>
      </w:pPr>
      <w:r w:rsidRPr="00C61A51">
        <w:rPr>
          <w:rFonts w:ascii="PT Astra Serif" w:eastAsia="Calibri" w:hAnsi="PT Astra Serif"/>
          <w:sz w:val="20"/>
          <w:szCs w:val="20"/>
        </w:rPr>
        <w:t>М.П.</w:t>
      </w:r>
    </w:p>
    <w:p w14:paraId="40EDA8F0" w14:textId="77777777" w:rsidR="00975B45" w:rsidRDefault="00975B45" w:rsidP="00E70331">
      <w:pPr>
        <w:ind w:right="142"/>
        <w:jc w:val="right"/>
        <w:rPr>
          <w:rFonts w:ascii="PT Astra Serif" w:hAnsi="PT Astra Serif"/>
          <w:sz w:val="20"/>
        </w:rPr>
      </w:pPr>
    </w:p>
    <w:p w14:paraId="7876DB32" w14:textId="77777777" w:rsidR="00975B45" w:rsidRDefault="00975B45" w:rsidP="00E70331">
      <w:pPr>
        <w:ind w:right="142"/>
        <w:jc w:val="right"/>
        <w:rPr>
          <w:rFonts w:ascii="PT Astra Serif" w:hAnsi="PT Astra Serif"/>
          <w:sz w:val="20"/>
        </w:rPr>
      </w:pPr>
    </w:p>
    <w:p w14:paraId="02C40F78" w14:textId="77777777" w:rsidR="00975B45" w:rsidRDefault="00975B45" w:rsidP="00E70331">
      <w:pPr>
        <w:ind w:right="142"/>
        <w:jc w:val="right"/>
        <w:rPr>
          <w:rFonts w:ascii="PT Astra Serif" w:hAnsi="PT Astra Serif"/>
          <w:sz w:val="20"/>
        </w:rPr>
      </w:pPr>
    </w:p>
    <w:p w14:paraId="36921D46" w14:textId="77777777" w:rsidR="00975B45" w:rsidRDefault="00975B45" w:rsidP="00E70331">
      <w:pPr>
        <w:ind w:right="142"/>
        <w:jc w:val="right"/>
        <w:rPr>
          <w:rFonts w:ascii="PT Astra Serif" w:hAnsi="PT Astra Serif"/>
          <w:sz w:val="20"/>
        </w:rPr>
      </w:pPr>
    </w:p>
    <w:p w14:paraId="1E79E67E" w14:textId="77777777" w:rsidR="00975B45" w:rsidRDefault="00975B45" w:rsidP="00E70331">
      <w:pPr>
        <w:ind w:right="142"/>
        <w:jc w:val="right"/>
        <w:rPr>
          <w:rFonts w:ascii="PT Astra Serif" w:hAnsi="PT Astra Serif"/>
          <w:sz w:val="20"/>
        </w:rPr>
      </w:pPr>
    </w:p>
    <w:p w14:paraId="59AB7313" w14:textId="77777777" w:rsidR="00E70331" w:rsidRPr="00C61A51" w:rsidRDefault="00E70331" w:rsidP="00E70331">
      <w:pPr>
        <w:ind w:right="142"/>
        <w:jc w:val="right"/>
        <w:rPr>
          <w:rFonts w:ascii="PT Astra Serif" w:hAnsi="PT Astra Serif"/>
          <w:b/>
          <w:sz w:val="20"/>
        </w:rPr>
      </w:pPr>
      <w:r w:rsidRPr="00C61A51">
        <w:rPr>
          <w:rFonts w:ascii="PT Astra Serif" w:hAnsi="PT Astra Serif"/>
          <w:sz w:val="20"/>
        </w:rPr>
        <w:lastRenderedPageBreak/>
        <w:t xml:space="preserve">Приложение № </w:t>
      </w:r>
      <w:r w:rsidR="00B33986">
        <w:rPr>
          <w:rFonts w:ascii="PT Astra Serif" w:hAnsi="PT Astra Serif"/>
          <w:sz w:val="20"/>
        </w:rPr>
        <w:t>5</w:t>
      </w:r>
    </w:p>
    <w:p w14:paraId="216A7FAA" w14:textId="77777777" w:rsidR="00F70DB8" w:rsidRDefault="00E70331" w:rsidP="00E70331">
      <w:pPr>
        <w:ind w:right="142" w:firstLine="720"/>
        <w:jc w:val="right"/>
        <w:rPr>
          <w:rFonts w:ascii="PT Astra Serif" w:hAnsi="PT Astra Serif"/>
          <w:sz w:val="20"/>
        </w:rPr>
      </w:pPr>
      <w:r w:rsidRPr="00C61A51">
        <w:rPr>
          <w:rFonts w:ascii="PT Astra Serif" w:hAnsi="PT Astra Serif"/>
          <w:sz w:val="20"/>
        </w:rPr>
        <w:t xml:space="preserve">к Перечню документов для получения </w:t>
      </w:r>
    </w:p>
    <w:p w14:paraId="0DB0557B" w14:textId="77777777" w:rsidR="00F70DB8" w:rsidRDefault="00E70331" w:rsidP="00F70DB8">
      <w:pPr>
        <w:ind w:right="142" w:firstLine="720"/>
        <w:jc w:val="right"/>
        <w:rPr>
          <w:rFonts w:ascii="PT Astra Serif" w:hAnsi="PT Astra Serif"/>
          <w:sz w:val="20"/>
        </w:rPr>
      </w:pPr>
      <w:proofErr w:type="spellStart"/>
      <w:r w:rsidRPr="00C61A51">
        <w:rPr>
          <w:rFonts w:ascii="PT Astra Serif" w:hAnsi="PT Astra Serif"/>
          <w:sz w:val="20"/>
        </w:rPr>
        <w:t>Микрозайма</w:t>
      </w:r>
      <w:proofErr w:type="spellEnd"/>
      <w:r w:rsidRPr="00C61A51">
        <w:rPr>
          <w:rFonts w:ascii="PT Astra Serif" w:hAnsi="PT Astra Serif"/>
          <w:sz w:val="20"/>
        </w:rPr>
        <w:t xml:space="preserve"> субъектом малого (среднего) </w:t>
      </w:r>
    </w:p>
    <w:p w14:paraId="40CC166B" w14:textId="77777777" w:rsidR="00E70331" w:rsidRPr="00C61A51" w:rsidRDefault="00E70331" w:rsidP="00F70DB8">
      <w:pPr>
        <w:ind w:right="142" w:firstLine="720"/>
        <w:jc w:val="right"/>
        <w:rPr>
          <w:rFonts w:ascii="PT Astra Serif" w:hAnsi="PT Astra Serif"/>
          <w:b/>
          <w:sz w:val="20"/>
        </w:rPr>
      </w:pPr>
      <w:r w:rsidRPr="00C61A51">
        <w:rPr>
          <w:rFonts w:ascii="PT Astra Serif" w:hAnsi="PT Astra Serif"/>
          <w:sz w:val="20"/>
        </w:rPr>
        <w:t>предпринимательства</w:t>
      </w:r>
      <w:bookmarkStart w:id="1" w:name="_Toc462041209"/>
    </w:p>
    <w:p w14:paraId="7084CC54" w14:textId="77777777" w:rsidR="00E70331" w:rsidRPr="00C61A51" w:rsidRDefault="00E70331" w:rsidP="00E70331">
      <w:pPr>
        <w:spacing w:line="0" w:lineRule="atLeast"/>
        <w:jc w:val="center"/>
        <w:rPr>
          <w:rFonts w:ascii="PT Astra Serif" w:eastAsia="Calibri" w:hAnsi="PT Astra Serif"/>
          <w:b/>
        </w:rPr>
      </w:pPr>
    </w:p>
    <w:p w14:paraId="319F9AF8" w14:textId="77777777" w:rsidR="00E70331" w:rsidRPr="00C61A51" w:rsidRDefault="00E70331" w:rsidP="00E70331">
      <w:pPr>
        <w:spacing w:line="0" w:lineRule="atLeast"/>
        <w:jc w:val="center"/>
        <w:rPr>
          <w:rFonts w:ascii="PT Astra Serif" w:eastAsia="Calibri" w:hAnsi="PT Astra Serif"/>
          <w:b/>
        </w:rPr>
      </w:pPr>
      <w:r w:rsidRPr="00C61A51">
        <w:rPr>
          <w:rFonts w:ascii="PT Astra Serif" w:eastAsia="Calibri" w:hAnsi="PT Astra Serif"/>
        </w:rPr>
        <w:t>Анкета физического лица</w:t>
      </w:r>
      <w:bookmarkEnd w:id="1"/>
      <w:r w:rsidRPr="00C61A51">
        <w:rPr>
          <w:rFonts w:ascii="PT Astra Serif" w:eastAsia="Calibri" w:hAnsi="PT Astra Serif"/>
        </w:rPr>
        <w:t xml:space="preserve"> </w:t>
      </w:r>
    </w:p>
    <w:p w14:paraId="5308D7A9" w14:textId="77777777" w:rsidR="00E70331" w:rsidRPr="00C61A51" w:rsidRDefault="00E70331" w:rsidP="00E70331">
      <w:pPr>
        <w:jc w:val="center"/>
        <w:rPr>
          <w:rFonts w:ascii="PT Astra Serif" w:eastAsia="Calibri" w:hAnsi="PT Astra Serif"/>
          <w:b/>
        </w:rPr>
      </w:pPr>
      <w:r w:rsidRPr="00C61A51">
        <w:rPr>
          <w:rFonts w:ascii="PT Astra Serif" w:eastAsia="Calibri" w:hAnsi="PT Astra Serif"/>
        </w:rPr>
        <w:t xml:space="preserve">(представителя / </w:t>
      </w:r>
      <w:proofErr w:type="spellStart"/>
      <w:r w:rsidRPr="00C61A51">
        <w:rPr>
          <w:rFonts w:ascii="PT Astra Serif" w:eastAsia="Calibri" w:hAnsi="PT Astra Serif"/>
        </w:rPr>
        <w:t>бенефициарного</w:t>
      </w:r>
      <w:proofErr w:type="spellEnd"/>
      <w:r w:rsidRPr="00C61A51">
        <w:rPr>
          <w:rFonts w:ascii="PT Astra Serif" w:eastAsia="Calibri" w:hAnsi="PT Astra Serif"/>
        </w:rPr>
        <w:t xml:space="preserve"> владельца клиента)</w:t>
      </w:r>
    </w:p>
    <w:tbl>
      <w:tblPr>
        <w:tblW w:w="87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4"/>
        <w:gridCol w:w="8"/>
        <w:gridCol w:w="2968"/>
      </w:tblGrid>
      <w:tr w:rsidR="00E70331" w:rsidRPr="00C61A51" w14:paraId="46A0FCB3" w14:textId="77777777" w:rsidTr="00E70331">
        <w:trPr>
          <w:trHeight w:val="253"/>
          <w:jc w:val="center"/>
        </w:trPr>
        <w:tc>
          <w:tcPr>
            <w:tcW w:w="8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657BF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b/>
                <w:sz w:val="20"/>
              </w:rPr>
            </w:pPr>
            <w:r w:rsidRPr="00C61A51">
              <w:rPr>
                <w:rFonts w:ascii="PT Astra Serif" w:eastAsia="Calibri" w:hAnsi="PT Astra Serif"/>
                <w:b/>
                <w:sz w:val="20"/>
              </w:rPr>
              <w:t xml:space="preserve">Часть 1. </w:t>
            </w:r>
          </w:p>
        </w:tc>
      </w:tr>
      <w:tr w:rsidR="00E70331" w:rsidRPr="00C61A51" w14:paraId="67539110" w14:textId="77777777" w:rsidTr="00E70331">
        <w:trPr>
          <w:trHeight w:val="253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B2F5A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Фамилия, имя и отчество (при наличии последнего)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5EBF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E70331" w:rsidRPr="00C61A51" w14:paraId="34AB7169" w14:textId="77777777" w:rsidTr="00E70331">
        <w:trPr>
          <w:trHeight w:val="226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0FE30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left="-779" w:right="141" w:firstLine="779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Дата рождения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3614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E70331" w:rsidRPr="00C61A51" w14:paraId="472CD7B8" w14:textId="77777777" w:rsidTr="00E70331">
        <w:trPr>
          <w:trHeight w:val="214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AA24F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Место рождения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061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E70331" w:rsidRPr="00C61A51" w14:paraId="7C358E24" w14:textId="77777777" w:rsidTr="00E70331">
        <w:trPr>
          <w:trHeight w:val="186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C78B3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left="-779" w:right="141" w:firstLine="779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Гражданство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301C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E70331" w:rsidRPr="00C61A51" w14:paraId="1ACF5972" w14:textId="77777777" w:rsidTr="00E70331">
        <w:trPr>
          <w:trHeight w:val="214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AF177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Адрес места жительства (регистрации) или места пребывания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3BC5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  <w:p w14:paraId="04B7D0BB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E70331" w:rsidRPr="00C61A51" w14:paraId="7CE9BE0A" w14:textId="77777777" w:rsidTr="00E70331">
        <w:trPr>
          <w:trHeight w:val="428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73725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Реквизиты документа, удостоверяющего личность (наименование, серия (при наличии) и номер, наименование органа, выдавшего документ, дата выдачи документа, код подразделения (при наличии))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39EA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E70331" w:rsidRPr="00C61A51" w14:paraId="3E123202" w14:textId="77777777" w:rsidTr="00E70331">
        <w:trPr>
          <w:trHeight w:val="1246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C8589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Данные миграционной карты: номер, дата начала срока пребывания и дата окончания срока пребывания в Российской Федерации.</w:t>
            </w:r>
          </w:p>
          <w:p w14:paraId="7D0BB501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D835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E70331" w:rsidRPr="00C61A51" w14:paraId="4DC3DCD6" w14:textId="77777777" w:rsidTr="00E70331">
        <w:trPr>
          <w:trHeight w:val="321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55EE0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 xml:space="preserve">Идентификационный номер налогоплательщика (при его наличии) 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A3A5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E70331" w:rsidRPr="00C61A51" w14:paraId="6F1BF285" w14:textId="77777777" w:rsidTr="00E70331">
        <w:trPr>
          <w:trHeight w:val="321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BED28" w14:textId="77777777" w:rsidR="00E70331" w:rsidRPr="00C61A51" w:rsidRDefault="00E70331" w:rsidP="00E70331">
            <w:pPr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1B8D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E70331" w:rsidRPr="00C61A51" w14:paraId="6607252A" w14:textId="77777777" w:rsidTr="00E70331">
        <w:trPr>
          <w:trHeight w:val="473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33D3BA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Контактная информация (номера контактных телефонов, факса, адрес электронной почты, почтовый адрес, иная информация)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4E4057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E70331" w:rsidRPr="00C61A51" w14:paraId="3B1E7641" w14:textId="77777777" w:rsidTr="00E70331">
        <w:trPr>
          <w:trHeight w:val="449"/>
          <w:jc w:val="center"/>
        </w:trPr>
        <w:tc>
          <w:tcPr>
            <w:tcW w:w="58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9BB1D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 xml:space="preserve">Принадлежность к категории иностранного публичного должностного лица либо его родственнику (супруги, родители, дети, дедушки, бабушки, внуки, полнородные и 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</w:rPr>
              <w:t>неполнородные</w:t>
            </w:r>
            <w:proofErr w:type="spellEnd"/>
            <w:r w:rsidRPr="00C61A51">
              <w:rPr>
                <w:rFonts w:ascii="PT Astra Serif" w:eastAsia="Calibri" w:hAnsi="PT Astra Serif"/>
                <w:sz w:val="20"/>
              </w:rPr>
              <w:t xml:space="preserve"> (имеющих общих отца или мать) братья и сестры, усыновители, усыновленные),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C0EDE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Принадлежит</w:t>
            </w:r>
          </w:p>
          <w:p w14:paraId="42D3317E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Не принадлежит</w:t>
            </w:r>
          </w:p>
        </w:tc>
      </w:tr>
      <w:tr w:rsidR="00E70331" w:rsidRPr="00C61A51" w14:paraId="3D1C3712" w14:textId="77777777" w:rsidTr="00E70331">
        <w:trPr>
          <w:trHeight w:val="1117"/>
          <w:jc w:val="center"/>
        </w:trPr>
        <w:tc>
          <w:tcPr>
            <w:tcW w:w="58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B8065" w14:textId="77777777" w:rsidR="00E70331" w:rsidRPr="00C61A51" w:rsidRDefault="00E70331" w:rsidP="00E70331">
            <w:pPr>
              <w:ind w:right="141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61EE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Должность Клиента: _______________________________</w:t>
            </w:r>
          </w:p>
          <w:p w14:paraId="25DECCFE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  <w:p w14:paraId="6F6AE478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Наименование и адрес работодателя:</w:t>
            </w:r>
          </w:p>
          <w:p w14:paraId="72CBB246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______________________________________________________________</w:t>
            </w:r>
          </w:p>
          <w:p w14:paraId="0B8309D0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E70331" w:rsidRPr="00C61A51" w14:paraId="53F56466" w14:textId="77777777" w:rsidTr="00E70331">
        <w:trPr>
          <w:trHeight w:val="1272"/>
          <w:jc w:val="center"/>
        </w:trPr>
        <w:tc>
          <w:tcPr>
            <w:tcW w:w="58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98474" w14:textId="77777777" w:rsidR="00E70331" w:rsidRPr="00C61A51" w:rsidRDefault="00E70331" w:rsidP="00E70331">
            <w:pPr>
              <w:ind w:right="141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4AF5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  <w:p w14:paraId="75D7535F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Степень родства или статус (супруг, супруга, и т.д.):</w:t>
            </w:r>
          </w:p>
          <w:p w14:paraId="60A65075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_______________________________</w:t>
            </w:r>
          </w:p>
          <w:p w14:paraId="67697689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E70331" w:rsidRPr="00C61A51" w14:paraId="53CAC2AC" w14:textId="77777777" w:rsidTr="00E70331">
        <w:trPr>
          <w:trHeight w:val="246"/>
          <w:jc w:val="center"/>
        </w:trPr>
        <w:tc>
          <w:tcPr>
            <w:tcW w:w="8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975D9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b/>
                <w:sz w:val="20"/>
              </w:rPr>
            </w:pPr>
            <w:r w:rsidRPr="00C61A51">
              <w:rPr>
                <w:rFonts w:ascii="PT Astra Serif" w:eastAsia="Calibri" w:hAnsi="PT Astra Serif"/>
                <w:b/>
                <w:sz w:val="20"/>
              </w:rPr>
              <w:t>Для представителя клиента</w:t>
            </w:r>
          </w:p>
        </w:tc>
      </w:tr>
      <w:tr w:rsidR="00E70331" w:rsidRPr="00C61A51" w14:paraId="6648BB7D" w14:textId="77777777" w:rsidTr="00E70331">
        <w:trPr>
          <w:trHeight w:val="500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B2D35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lastRenderedPageBreak/>
              <w:t>Документ, подтверждающий наличие у лица полномочий представителя клиента (наименование документа, дата выдачи, срок действия, номер)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133B" w14:textId="77777777" w:rsidR="00E70331" w:rsidRPr="00C61A51" w:rsidRDefault="00E70331" w:rsidP="00E70331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</w:p>
        </w:tc>
      </w:tr>
    </w:tbl>
    <w:p w14:paraId="0F4D8A66" w14:textId="77777777" w:rsidR="00034438" w:rsidRDefault="00034438" w:rsidP="00E70331">
      <w:pPr>
        <w:pStyle w:val="ConsNonformat"/>
        <w:widowControl/>
        <w:rPr>
          <w:rFonts w:ascii="PT Astra Serif" w:hAnsi="PT Astra Serif" w:cs="Times New Roman"/>
        </w:rPr>
      </w:pPr>
    </w:p>
    <w:p w14:paraId="2CC31252" w14:textId="77777777" w:rsidR="00E70331" w:rsidRPr="00C61A51" w:rsidRDefault="00E70331" w:rsidP="00E70331">
      <w:pPr>
        <w:pStyle w:val="ConsNonformat"/>
        <w:widowControl/>
        <w:rPr>
          <w:rFonts w:ascii="PT Astra Serif" w:hAnsi="PT Astra Serif" w:cs="Times New Roman"/>
        </w:rPr>
      </w:pPr>
      <w:r w:rsidRPr="00C61A51">
        <w:rPr>
          <w:rFonts w:ascii="PT Astra Serif" w:hAnsi="PT Astra Serif" w:cs="Times New Roman"/>
        </w:rPr>
        <w:t>______________________________________________________________________«____» __________ 20___г.</w:t>
      </w:r>
    </w:p>
    <w:p w14:paraId="52A28E28" w14:textId="77777777" w:rsidR="00E70331" w:rsidRPr="00C61A51" w:rsidRDefault="00E70331" w:rsidP="00E70331">
      <w:pPr>
        <w:rPr>
          <w:rFonts w:ascii="PT Astra Serif" w:eastAsia="Calibri" w:hAnsi="PT Astra Serif"/>
          <w:b/>
          <w:sz w:val="20"/>
          <w:szCs w:val="20"/>
        </w:rPr>
      </w:pPr>
      <w:r w:rsidRPr="00C61A51">
        <w:rPr>
          <w:rFonts w:ascii="PT Astra Serif" w:eastAsia="Calibri" w:hAnsi="PT Astra Serif"/>
          <w:sz w:val="20"/>
          <w:szCs w:val="20"/>
        </w:rPr>
        <w:t>Должность, фамилия, имя, отчество руководителя, подпись</w:t>
      </w:r>
    </w:p>
    <w:p w14:paraId="4134817A" w14:textId="77777777" w:rsidR="00034438" w:rsidRDefault="00034438" w:rsidP="00E70331">
      <w:pPr>
        <w:spacing w:after="200" w:line="276" w:lineRule="auto"/>
        <w:rPr>
          <w:rFonts w:ascii="PT Astra Serif" w:eastAsia="Calibri" w:hAnsi="PT Astra Serif"/>
          <w:sz w:val="20"/>
          <w:szCs w:val="20"/>
        </w:rPr>
      </w:pPr>
    </w:p>
    <w:p w14:paraId="16580335" w14:textId="77777777" w:rsidR="00E70331" w:rsidRPr="00C61A51" w:rsidRDefault="00E70331" w:rsidP="00E70331">
      <w:pPr>
        <w:spacing w:after="200" w:line="276" w:lineRule="auto"/>
        <w:rPr>
          <w:rFonts w:ascii="PT Astra Serif" w:eastAsia="Calibri" w:hAnsi="PT Astra Serif"/>
          <w:b/>
          <w:sz w:val="20"/>
          <w:szCs w:val="20"/>
        </w:rPr>
      </w:pPr>
      <w:r w:rsidRPr="00C61A51">
        <w:rPr>
          <w:rFonts w:ascii="PT Astra Serif" w:eastAsia="Calibri" w:hAnsi="PT Astra Serif"/>
          <w:sz w:val="20"/>
          <w:szCs w:val="20"/>
        </w:rPr>
        <w:t>М.П.</w:t>
      </w:r>
    </w:p>
    <w:p w14:paraId="497FD295" w14:textId="77777777" w:rsidR="00E70331" w:rsidRPr="00C61A51" w:rsidRDefault="00E70331" w:rsidP="00E70331">
      <w:pPr>
        <w:spacing w:after="200" w:line="276" w:lineRule="auto"/>
        <w:rPr>
          <w:rFonts w:ascii="PT Astra Serif" w:hAnsi="PT Astra Serif"/>
          <w:b/>
          <w:sz w:val="20"/>
        </w:rPr>
      </w:pPr>
    </w:p>
    <w:p w14:paraId="47BE7F29" w14:textId="77777777" w:rsidR="00E70331" w:rsidRPr="00C61A51" w:rsidRDefault="00E70331" w:rsidP="00E70331">
      <w:pPr>
        <w:spacing w:after="200" w:line="276" w:lineRule="auto"/>
        <w:rPr>
          <w:rFonts w:ascii="PT Astra Serif" w:hAnsi="PT Astra Serif"/>
          <w:b/>
          <w:sz w:val="20"/>
        </w:rPr>
      </w:pPr>
    </w:p>
    <w:p w14:paraId="72212A59" w14:textId="77777777" w:rsidR="00E70331" w:rsidRPr="00C61A51" w:rsidRDefault="00E70331" w:rsidP="00E70331">
      <w:pPr>
        <w:spacing w:after="200" w:line="276" w:lineRule="auto"/>
        <w:rPr>
          <w:rFonts w:ascii="PT Astra Serif" w:hAnsi="PT Astra Serif"/>
          <w:b/>
          <w:sz w:val="20"/>
        </w:rPr>
      </w:pPr>
    </w:p>
    <w:p w14:paraId="7D628C18" w14:textId="77777777" w:rsidR="00E70331" w:rsidRPr="00C61A51" w:rsidRDefault="00E70331" w:rsidP="00E70331">
      <w:pPr>
        <w:spacing w:after="200" w:line="276" w:lineRule="auto"/>
        <w:rPr>
          <w:rFonts w:ascii="PT Astra Serif" w:hAnsi="PT Astra Serif"/>
          <w:b/>
          <w:sz w:val="20"/>
        </w:rPr>
      </w:pPr>
    </w:p>
    <w:p w14:paraId="48A566FC" w14:textId="77777777" w:rsidR="00E70331" w:rsidRPr="00C61A51" w:rsidRDefault="00E70331" w:rsidP="00E70331">
      <w:pPr>
        <w:spacing w:after="200" w:line="276" w:lineRule="auto"/>
        <w:rPr>
          <w:rFonts w:ascii="PT Astra Serif" w:hAnsi="PT Astra Serif"/>
          <w:b/>
          <w:sz w:val="20"/>
        </w:rPr>
      </w:pPr>
    </w:p>
    <w:p w14:paraId="0C6CAB8A" w14:textId="77777777" w:rsidR="00E70331" w:rsidRPr="00C61A51" w:rsidRDefault="00E70331" w:rsidP="00E70331">
      <w:pPr>
        <w:spacing w:after="200" w:line="276" w:lineRule="auto"/>
        <w:rPr>
          <w:rFonts w:ascii="PT Astra Serif" w:hAnsi="PT Astra Serif"/>
          <w:b/>
          <w:sz w:val="20"/>
        </w:rPr>
      </w:pPr>
    </w:p>
    <w:p w14:paraId="3FFD8661" w14:textId="77777777" w:rsidR="00E70331" w:rsidRPr="00C61A51" w:rsidRDefault="00E70331" w:rsidP="00E70331">
      <w:pPr>
        <w:spacing w:after="200" w:line="276" w:lineRule="auto"/>
        <w:rPr>
          <w:rFonts w:ascii="PT Astra Serif" w:hAnsi="PT Astra Serif"/>
          <w:b/>
          <w:sz w:val="20"/>
        </w:rPr>
      </w:pPr>
    </w:p>
    <w:p w14:paraId="7C190862" w14:textId="77777777" w:rsidR="00E70331" w:rsidRPr="00C61A51" w:rsidRDefault="00E70331" w:rsidP="00E70331">
      <w:pPr>
        <w:spacing w:after="200" w:line="276" w:lineRule="auto"/>
        <w:rPr>
          <w:rFonts w:ascii="PT Astra Serif" w:hAnsi="PT Astra Serif"/>
          <w:b/>
          <w:sz w:val="20"/>
        </w:rPr>
      </w:pPr>
    </w:p>
    <w:p w14:paraId="67638CF0" w14:textId="77777777" w:rsidR="00E70331" w:rsidRPr="00C61A51" w:rsidRDefault="00E70331" w:rsidP="00E70331">
      <w:pPr>
        <w:spacing w:after="200" w:line="276" w:lineRule="auto"/>
        <w:rPr>
          <w:rFonts w:ascii="PT Astra Serif" w:hAnsi="PT Astra Serif"/>
          <w:b/>
          <w:sz w:val="20"/>
        </w:rPr>
      </w:pPr>
    </w:p>
    <w:p w14:paraId="7122BE68" w14:textId="77777777" w:rsidR="00E70331" w:rsidRPr="00C61A51" w:rsidRDefault="00E70331" w:rsidP="00E70331">
      <w:pPr>
        <w:spacing w:after="200" w:line="276" w:lineRule="auto"/>
        <w:rPr>
          <w:rFonts w:ascii="PT Astra Serif" w:hAnsi="PT Astra Serif"/>
          <w:b/>
          <w:sz w:val="20"/>
        </w:rPr>
      </w:pPr>
    </w:p>
    <w:p w14:paraId="5CEF9936" w14:textId="77777777" w:rsidR="00E70331" w:rsidRPr="00C61A51" w:rsidRDefault="00E70331" w:rsidP="00E70331">
      <w:pPr>
        <w:spacing w:after="200" w:line="276" w:lineRule="auto"/>
        <w:rPr>
          <w:rFonts w:ascii="PT Astra Serif" w:hAnsi="PT Astra Serif"/>
          <w:b/>
          <w:sz w:val="20"/>
        </w:rPr>
      </w:pPr>
    </w:p>
    <w:p w14:paraId="6ED58927" w14:textId="77777777" w:rsidR="00E70331" w:rsidRPr="00C61A51" w:rsidRDefault="00E70331" w:rsidP="00E70331">
      <w:pPr>
        <w:spacing w:after="200" w:line="276" w:lineRule="auto"/>
        <w:rPr>
          <w:rFonts w:ascii="PT Astra Serif" w:hAnsi="PT Astra Serif"/>
          <w:b/>
          <w:sz w:val="20"/>
        </w:rPr>
      </w:pPr>
    </w:p>
    <w:p w14:paraId="10FB8386" w14:textId="77777777" w:rsidR="00E70331" w:rsidRPr="00C61A51" w:rsidRDefault="00E70331" w:rsidP="00E70331">
      <w:pPr>
        <w:spacing w:after="200" w:line="276" w:lineRule="auto"/>
        <w:rPr>
          <w:rFonts w:ascii="PT Astra Serif" w:hAnsi="PT Astra Serif"/>
          <w:b/>
          <w:sz w:val="20"/>
        </w:rPr>
      </w:pPr>
    </w:p>
    <w:p w14:paraId="1BF163F4" w14:textId="77777777" w:rsidR="00E70331" w:rsidRPr="00C61A51" w:rsidRDefault="00E70331" w:rsidP="00E70331">
      <w:pPr>
        <w:spacing w:after="200" w:line="276" w:lineRule="auto"/>
        <w:rPr>
          <w:rFonts w:ascii="PT Astra Serif" w:hAnsi="PT Astra Serif"/>
          <w:b/>
          <w:sz w:val="20"/>
        </w:rPr>
      </w:pPr>
    </w:p>
    <w:p w14:paraId="16944AEE" w14:textId="77777777" w:rsidR="00E70331" w:rsidRPr="00C61A51" w:rsidRDefault="00E70331" w:rsidP="00E70331">
      <w:pPr>
        <w:spacing w:after="200" w:line="276" w:lineRule="auto"/>
        <w:rPr>
          <w:rFonts w:ascii="PT Astra Serif" w:hAnsi="PT Astra Serif"/>
          <w:b/>
          <w:sz w:val="20"/>
        </w:rPr>
      </w:pPr>
    </w:p>
    <w:p w14:paraId="520B4448" w14:textId="77777777" w:rsidR="00F70DB8" w:rsidRDefault="00F70DB8" w:rsidP="00034438">
      <w:pPr>
        <w:rPr>
          <w:rFonts w:ascii="PT Astra Serif" w:hAnsi="PT Astra Serif"/>
          <w:b/>
          <w:sz w:val="20"/>
        </w:rPr>
      </w:pPr>
    </w:p>
    <w:p w14:paraId="1547645D" w14:textId="77777777" w:rsidR="00034438" w:rsidRDefault="00034438" w:rsidP="00034438">
      <w:pPr>
        <w:rPr>
          <w:rFonts w:ascii="PT Astra Serif" w:hAnsi="PT Astra Serif"/>
          <w:b/>
          <w:sz w:val="20"/>
        </w:rPr>
      </w:pPr>
    </w:p>
    <w:p w14:paraId="6EE1EDF8" w14:textId="77777777" w:rsidR="00034438" w:rsidRDefault="00034438" w:rsidP="00034438">
      <w:pPr>
        <w:rPr>
          <w:rFonts w:ascii="PT Astra Serif" w:hAnsi="PT Astra Serif"/>
          <w:b/>
          <w:sz w:val="20"/>
        </w:rPr>
      </w:pPr>
    </w:p>
    <w:p w14:paraId="6C73270C" w14:textId="77777777" w:rsidR="00034438" w:rsidRDefault="00034438" w:rsidP="00034438">
      <w:pPr>
        <w:rPr>
          <w:rFonts w:ascii="PT Astra Serif" w:hAnsi="PT Astra Serif"/>
          <w:b/>
          <w:sz w:val="20"/>
        </w:rPr>
      </w:pPr>
    </w:p>
    <w:p w14:paraId="18ADDD31" w14:textId="77777777" w:rsidR="00034438" w:rsidRDefault="00034438" w:rsidP="00034438">
      <w:pPr>
        <w:rPr>
          <w:rFonts w:ascii="PT Astra Serif" w:hAnsi="PT Astra Serif"/>
          <w:b/>
          <w:sz w:val="20"/>
        </w:rPr>
      </w:pPr>
    </w:p>
    <w:p w14:paraId="610B4E95" w14:textId="77777777" w:rsidR="00034438" w:rsidRDefault="00034438" w:rsidP="00034438">
      <w:pPr>
        <w:rPr>
          <w:rFonts w:ascii="PT Astra Serif" w:hAnsi="PT Astra Serif"/>
          <w:b/>
          <w:sz w:val="20"/>
        </w:rPr>
      </w:pPr>
    </w:p>
    <w:p w14:paraId="09D2834C" w14:textId="77777777" w:rsidR="00034438" w:rsidRDefault="00034438" w:rsidP="00034438">
      <w:pPr>
        <w:rPr>
          <w:rFonts w:ascii="PT Astra Serif" w:hAnsi="PT Astra Serif"/>
          <w:b/>
          <w:sz w:val="20"/>
        </w:rPr>
      </w:pPr>
    </w:p>
    <w:p w14:paraId="6C03B3ED" w14:textId="77777777" w:rsidR="00034438" w:rsidRDefault="00034438" w:rsidP="00034438">
      <w:pPr>
        <w:rPr>
          <w:rFonts w:ascii="PT Astra Serif" w:hAnsi="PT Astra Serif"/>
          <w:b/>
          <w:sz w:val="20"/>
        </w:rPr>
      </w:pPr>
    </w:p>
    <w:p w14:paraId="651A8993" w14:textId="77777777" w:rsidR="00034438" w:rsidRDefault="00034438" w:rsidP="00034438">
      <w:pPr>
        <w:rPr>
          <w:rFonts w:ascii="PT Astra Serif" w:hAnsi="PT Astra Serif"/>
          <w:b/>
          <w:sz w:val="20"/>
        </w:rPr>
      </w:pPr>
    </w:p>
    <w:p w14:paraId="461CBD9E" w14:textId="77777777" w:rsidR="00034438" w:rsidRDefault="00034438" w:rsidP="00034438">
      <w:pPr>
        <w:rPr>
          <w:rFonts w:ascii="PT Astra Serif" w:hAnsi="PT Astra Serif"/>
          <w:b/>
          <w:sz w:val="20"/>
        </w:rPr>
      </w:pPr>
    </w:p>
    <w:p w14:paraId="57A341D8" w14:textId="77777777" w:rsidR="00034438" w:rsidRDefault="00034438" w:rsidP="00034438">
      <w:pPr>
        <w:rPr>
          <w:rFonts w:ascii="PT Astra Serif" w:hAnsi="PT Astra Serif"/>
          <w:sz w:val="20"/>
        </w:rPr>
      </w:pPr>
    </w:p>
    <w:p w14:paraId="2D21E771" w14:textId="77777777" w:rsidR="004E3C35" w:rsidRDefault="004E3C35" w:rsidP="00E70331">
      <w:pPr>
        <w:jc w:val="right"/>
        <w:rPr>
          <w:rFonts w:ascii="PT Astra Serif" w:hAnsi="PT Astra Serif"/>
          <w:sz w:val="20"/>
        </w:rPr>
      </w:pPr>
    </w:p>
    <w:p w14:paraId="08B8AA14" w14:textId="77777777" w:rsidR="004E3C35" w:rsidRDefault="004E3C35" w:rsidP="00E70331">
      <w:pPr>
        <w:jc w:val="right"/>
        <w:rPr>
          <w:rFonts w:ascii="PT Astra Serif" w:hAnsi="PT Astra Serif"/>
          <w:sz w:val="20"/>
        </w:rPr>
      </w:pPr>
    </w:p>
    <w:p w14:paraId="2F617471" w14:textId="77777777" w:rsidR="004E3C35" w:rsidRDefault="004E3C35" w:rsidP="00E70331">
      <w:pPr>
        <w:jc w:val="right"/>
        <w:rPr>
          <w:rFonts w:ascii="PT Astra Serif" w:hAnsi="PT Astra Serif"/>
          <w:sz w:val="20"/>
        </w:rPr>
      </w:pPr>
    </w:p>
    <w:p w14:paraId="48BCEF36" w14:textId="77777777" w:rsidR="004E3C35" w:rsidRDefault="004E3C35" w:rsidP="00E70331">
      <w:pPr>
        <w:jc w:val="right"/>
        <w:rPr>
          <w:rFonts w:ascii="PT Astra Serif" w:hAnsi="PT Astra Serif"/>
          <w:sz w:val="20"/>
        </w:rPr>
      </w:pPr>
    </w:p>
    <w:p w14:paraId="1331D47E" w14:textId="77777777" w:rsidR="004E3C35" w:rsidRDefault="004E3C35" w:rsidP="00E70331">
      <w:pPr>
        <w:jc w:val="right"/>
        <w:rPr>
          <w:rFonts w:ascii="PT Astra Serif" w:hAnsi="PT Astra Serif"/>
          <w:sz w:val="20"/>
        </w:rPr>
      </w:pPr>
    </w:p>
    <w:p w14:paraId="79B1B27F" w14:textId="77777777" w:rsidR="004E3C35" w:rsidRDefault="004E3C35" w:rsidP="00E70331">
      <w:pPr>
        <w:jc w:val="right"/>
        <w:rPr>
          <w:rFonts w:ascii="PT Astra Serif" w:hAnsi="PT Astra Serif"/>
          <w:sz w:val="20"/>
        </w:rPr>
      </w:pPr>
    </w:p>
    <w:p w14:paraId="3119B257" w14:textId="77777777" w:rsidR="004E3C35" w:rsidRDefault="004E3C35" w:rsidP="00E70331">
      <w:pPr>
        <w:jc w:val="right"/>
        <w:rPr>
          <w:rFonts w:ascii="PT Astra Serif" w:hAnsi="PT Astra Serif"/>
          <w:sz w:val="20"/>
        </w:rPr>
      </w:pPr>
    </w:p>
    <w:p w14:paraId="41DB855A" w14:textId="77777777" w:rsidR="004E3C35" w:rsidRDefault="004E3C35" w:rsidP="00E70331">
      <w:pPr>
        <w:jc w:val="right"/>
        <w:rPr>
          <w:rFonts w:ascii="PT Astra Serif" w:hAnsi="PT Astra Serif"/>
          <w:sz w:val="20"/>
        </w:rPr>
      </w:pPr>
    </w:p>
    <w:p w14:paraId="1D97AE0E" w14:textId="77777777" w:rsidR="004E3C35" w:rsidRDefault="004E3C35" w:rsidP="00E70331">
      <w:pPr>
        <w:jc w:val="right"/>
        <w:rPr>
          <w:rFonts w:ascii="PT Astra Serif" w:hAnsi="PT Astra Serif"/>
          <w:sz w:val="20"/>
        </w:rPr>
      </w:pPr>
    </w:p>
    <w:p w14:paraId="5EFD1930" w14:textId="77777777" w:rsidR="004E3C35" w:rsidRDefault="004E3C35" w:rsidP="00E70331">
      <w:pPr>
        <w:jc w:val="right"/>
        <w:rPr>
          <w:rFonts w:ascii="PT Astra Serif" w:hAnsi="PT Astra Serif"/>
          <w:sz w:val="20"/>
        </w:rPr>
      </w:pPr>
    </w:p>
    <w:p w14:paraId="458C3502" w14:textId="77777777" w:rsidR="00975B45" w:rsidRDefault="00975B45" w:rsidP="00E70331">
      <w:pPr>
        <w:jc w:val="right"/>
        <w:rPr>
          <w:rFonts w:ascii="PT Astra Serif" w:hAnsi="PT Astra Serif"/>
          <w:sz w:val="20"/>
        </w:rPr>
      </w:pPr>
    </w:p>
    <w:p w14:paraId="1BD565A7" w14:textId="77777777" w:rsidR="00E70331" w:rsidRPr="00C61A51" w:rsidRDefault="00E70331" w:rsidP="00D754DD">
      <w:pPr>
        <w:jc w:val="right"/>
        <w:rPr>
          <w:rFonts w:ascii="PT Astra Serif" w:hAnsi="PT Astra Serif"/>
          <w:b/>
          <w:sz w:val="20"/>
        </w:rPr>
      </w:pPr>
      <w:r w:rsidRPr="00C61A51">
        <w:rPr>
          <w:rFonts w:ascii="PT Astra Serif" w:hAnsi="PT Astra Serif"/>
          <w:sz w:val="20"/>
        </w:rPr>
        <w:lastRenderedPageBreak/>
        <w:t xml:space="preserve">Приложение № </w:t>
      </w:r>
      <w:r w:rsidR="00B33986">
        <w:rPr>
          <w:rFonts w:ascii="PT Astra Serif" w:hAnsi="PT Astra Serif"/>
          <w:sz w:val="20"/>
        </w:rPr>
        <w:t>6</w:t>
      </w:r>
    </w:p>
    <w:p w14:paraId="64A967B2" w14:textId="77777777" w:rsidR="00E70331" w:rsidRPr="00C61A51" w:rsidRDefault="00E70331" w:rsidP="00D754DD">
      <w:pPr>
        <w:ind w:firstLine="720"/>
        <w:jc w:val="right"/>
        <w:rPr>
          <w:rFonts w:ascii="PT Astra Serif" w:hAnsi="PT Astra Serif"/>
          <w:b/>
          <w:sz w:val="20"/>
        </w:rPr>
      </w:pPr>
      <w:r w:rsidRPr="00C61A51">
        <w:rPr>
          <w:rFonts w:ascii="PT Astra Serif" w:hAnsi="PT Astra Serif"/>
          <w:sz w:val="20"/>
        </w:rPr>
        <w:t xml:space="preserve">к Перечню документов для получения </w:t>
      </w:r>
    </w:p>
    <w:p w14:paraId="51FC0210" w14:textId="77777777" w:rsidR="00E70331" w:rsidRPr="00C61A51" w:rsidRDefault="00E70331" w:rsidP="00D754DD">
      <w:pPr>
        <w:jc w:val="right"/>
        <w:rPr>
          <w:rFonts w:ascii="PT Astra Serif" w:hAnsi="PT Astra Serif"/>
          <w:b/>
          <w:sz w:val="20"/>
        </w:rPr>
      </w:pPr>
      <w:proofErr w:type="spellStart"/>
      <w:r w:rsidRPr="00C61A51">
        <w:rPr>
          <w:rFonts w:ascii="PT Astra Serif" w:hAnsi="PT Astra Serif"/>
          <w:sz w:val="20"/>
        </w:rPr>
        <w:t>Микрозайма</w:t>
      </w:r>
      <w:proofErr w:type="spellEnd"/>
      <w:r w:rsidRPr="00C61A51">
        <w:rPr>
          <w:rFonts w:ascii="PT Astra Serif" w:hAnsi="PT Astra Serif"/>
          <w:sz w:val="20"/>
        </w:rPr>
        <w:t xml:space="preserve"> субъектом малого </w:t>
      </w:r>
    </w:p>
    <w:p w14:paraId="4BE7F6F4" w14:textId="77777777" w:rsidR="00E70331" w:rsidRPr="00C61A51" w:rsidRDefault="00E70331" w:rsidP="00D754DD">
      <w:pPr>
        <w:jc w:val="right"/>
        <w:rPr>
          <w:rFonts w:ascii="PT Astra Serif" w:hAnsi="PT Astra Serif"/>
          <w:b/>
          <w:sz w:val="20"/>
        </w:rPr>
      </w:pPr>
      <w:r w:rsidRPr="00C61A51">
        <w:rPr>
          <w:rFonts w:ascii="PT Astra Serif" w:hAnsi="PT Astra Serif"/>
          <w:sz w:val="20"/>
        </w:rPr>
        <w:t>(среднего) предпринимательства</w:t>
      </w:r>
    </w:p>
    <w:p w14:paraId="1CF9D1FF" w14:textId="77777777" w:rsidR="00E70331" w:rsidRPr="00C61A51" w:rsidRDefault="00E70331" w:rsidP="00D754DD">
      <w:pPr>
        <w:rPr>
          <w:rFonts w:ascii="PT Astra Serif" w:hAnsi="PT Astra Serif"/>
          <w:b/>
          <w:sz w:val="20"/>
        </w:rPr>
      </w:pPr>
    </w:p>
    <w:p w14:paraId="36F9F7EF" w14:textId="77777777" w:rsidR="00E70331" w:rsidRPr="00C61A51" w:rsidRDefault="00E70331" w:rsidP="00E70331">
      <w:pPr>
        <w:rPr>
          <w:rFonts w:ascii="PT Astra Serif" w:hAnsi="PT Astra Serif"/>
          <w:b/>
          <w:sz w:val="20"/>
        </w:rPr>
      </w:pPr>
    </w:p>
    <w:p w14:paraId="2EA94C90" w14:textId="77777777" w:rsidR="00E70331" w:rsidRPr="00C61A51" w:rsidRDefault="00E70331" w:rsidP="00E70331">
      <w:pPr>
        <w:rPr>
          <w:rFonts w:ascii="PT Astra Serif" w:hAnsi="PT Astra Serif"/>
          <w:b/>
          <w:sz w:val="20"/>
        </w:rPr>
      </w:pPr>
    </w:p>
    <w:p w14:paraId="2FEB07C1" w14:textId="77777777" w:rsidR="00E70331" w:rsidRPr="00C61A51" w:rsidRDefault="00E70331" w:rsidP="00E70331">
      <w:pPr>
        <w:suppressAutoHyphens/>
        <w:jc w:val="center"/>
        <w:rPr>
          <w:rFonts w:ascii="PT Astra Serif" w:eastAsia="SimSun" w:hAnsi="PT Astra Serif"/>
          <w:lang w:eastAsia="ar-SA"/>
        </w:rPr>
      </w:pPr>
      <w:r w:rsidRPr="00C61A51">
        <w:rPr>
          <w:rFonts w:ascii="PT Astra Serif" w:eastAsia="SimSun" w:hAnsi="PT Astra Serif"/>
          <w:lang w:eastAsia="ar-SA"/>
        </w:rPr>
        <w:t>Согласие на запрос/передачу информации в бюро кредитных историй</w:t>
      </w:r>
    </w:p>
    <w:p w14:paraId="66954FFA" w14:textId="77777777" w:rsidR="00E70331" w:rsidRPr="00C61A51" w:rsidRDefault="00E70331" w:rsidP="00E70331">
      <w:pPr>
        <w:suppressAutoHyphens/>
        <w:jc w:val="center"/>
        <w:rPr>
          <w:rFonts w:ascii="PT Astra Serif" w:eastAsia="SimSun" w:hAnsi="PT Astra Serif"/>
          <w:lang w:eastAsia="ar-SA"/>
        </w:rPr>
      </w:pPr>
    </w:p>
    <w:p w14:paraId="092A13FF" w14:textId="77777777" w:rsidR="00E70331" w:rsidRPr="00C61A51" w:rsidRDefault="00E70331" w:rsidP="00E70331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proofErr w:type="gramStart"/>
      <w:r w:rsidRPr="00C61A51">
        <w:rPr>
          <w:rFonts w:ascii="PT Astra Serif" w:hAnsi="PT Astra Serif"/>
        </w:rPr>
        <w:t>Я,_</w:t>
      </w:r>
      <w:proofErr w:type="gramEnd"/>
      <w:r w:rsidRPr="00C61A51">
        <w:rPr>
          <w:rFonts w:ascii="PT Astra Serif" w:hAnsi="PT Astra Serif"/>
        </w:rPr>
        <w:t xml:space="preserve">__________________________________________________________________________, </w:t>
      </w:r>
    </w:p>
    <w:p w14:paraId="2E4DDFE0" w14:textId="77777777" w:rsidR="00E70331" w:rsidRPr="00C61A51" w:rsidRDefault="00E70331" w:rsidP="00E70331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 xml:space="preserve">паспорт серия ____________________________ номер ______________________________, </w:t>
      </w:r>
    </w:p>
    <w:p w14:paraId="7C925DBA" w14:textId="77777777" w:rsidR="00E70331" w:rsidRPr="00C61A51" w:rsidRDefault="00E70331" w:rsidP="00E70331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>кем и когда выдан_______________________________________________________, зарегистрированный по адресу: _________________________________________________,</w:t>
      </w:r>
    </w:p>
    <w:p w14:paraId="1622A21B" w14:textId="77777777" w:rsidR="00E70331" w:rsidRPr="00C61A51" w:rsidRDefault="00E70331" w:rsidP="00E70331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>_____________________________________________________________________________,</w:t>
      </w:r>
    </w:p>
    <w:p w14:paraId="49B1B143" w14:textId="77777777" w:rsidR="00E70331" w:rsidRPr="00C61A51" w:rsidRDefault="00E70331" w:rsidP="00E70331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 xml:space="preserve">Полное наименование юридического лица </w:t>
      </w:r>
      <w:r w:rsidRPr="00C61A51">
        <w:rPr>
          <w:rFonts w:ascii="PT Astra Serif" w:hAnsi="PT Astra Serif"/>
          <w:i/>
          <w:sz w:val="20"/>
          <w:szCs w:val="20"/>
        </w:rPr>
        <w:t xml:space="preserve">(не заполняется, если согласие дается на запрос/передачу кредитной истории физического </w:t>
      </w:r>
      <w:proofErr w:type="gramStart"/>
      <w:r w:rsidRPr="00C61A51">
        <w:rPr>
          <w:rFonts w:ascii="PT Astra Serif" w:hAnsi="PT Astra Serif"/>
          <w:i/>
          <w:sz w:val="20"/>
          <w:szCs w:val="20"/>
        </w:rPr>
        <w:t>лица)</w:t>
      </w:r>
      <w:r w:rsidRPr="00C61A51">
        <w:rPr>
          <w:rFonts w:ascii="PT Astra Serif" w:hAnsi="PT Astra Serif"/>
        </w:rPr>
        <w:t>_</w:t>
      </w:r>
      <w:proofErr w:type="gramEnd"/>
      <w:r w:rsidRPr="00C61A51">
        <w:rPr>
          <w:rFonts w:ascii="PT Astra Serif" w:hAnsi="PT Astra Serif"/>
        </w:rPr>
        <w:t>_____________________________________________________________________</w:t>
      </w:r>
    </w:p>
    <w:p w14:paraId="40EA2DCF" w14:textId="77777777" w:rsidR="00E70331" w:rsidRPr="00C61A51" w:rsidRDefault="00E70331" w:rsidP="00E70331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>_____________________________________________________________________________,</w:t>
      </w:r>
    </w:p>
    <w:p w14:paraId="72EC2933" w14:textId="77777777" w:rsidR="00E70331" w:rsidRPr="00C61A51" w:rsidRDefault="00E70331" w:rsidP="00E70331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 xml:space="preserve">ИНН </w:t>
      </w:r>
      <w:r w:rsidRPr="00C61A51">
        <w:rPr>
          <w:rFonts w:ascii="PT Astra Serif" w:hAnsi="PT Astra Serif"/>
          <w:i/>
          <w:sz w:val="20"/>
          <w:szCs w:val="20"/>
        </w:rPr>
        <w:t xml:space="preserve">(не заполняется, если согласие дается на запрос/передачу кредитной истории физического </w:t>
      </w:r>
      <w:proofErr w:type="gramStart"/>
      <w:r w:rsidRPr="00C61A51">
        <w:rPr>
          <w:rFonts w:ascii="PT Astra Serif" w:hAnsi="PT Astra Serif"/>
          <w:i/>
          <w:sz w:val="20"/>
          <w:szCs w:val="20"/>
        </w:rPr>
        <w:t>лица)</w:t>
      </w:r>
      <w:r w:rsidRPr="00C61A51">
        <w:rPr>
          <w:rFonts w:ascii="PT Astra Serif" w:hAnsi="PT Astra Serif"/>
        </w:rPr>
        <w:t>_</w:t>
      </w:r>
      <w:proofErr w:type="gramEnd"/>
      <w:r w:rsidRPr="00C61A51">
        <w:rPr>
          <w:rFonts w:ascii="PT Astra Serif" w:hAnsi="PT Astra Serif"/>
        </w:rPr>
        <w:t>________________________________________________________________________,</w:t>
      </w:r>
    </w:p>
    <w:p w14:paraId="68F582E9" w14:textId="77777777" w:rsidR="00E70331" w:rsidRPr="00C61A51" w:rsidRDefault="00E70331" w:rsidP="00E70331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 xml:space="preserve">Адрес местонахождения </w:t>
      </w:r>
      <w:r w:rsidRPr="00C61A51">
        <w:rPr>
          <w:rFonts w:ascii="PT Astra Serif" w:hAnsi="PT Astra Serif"/>
          <w:i/>
          <w:sz w:val="20"/>
          <w:szCs w:val="20"/>
        </w:rPr>
        <w:t xml:space="preserve">(не заполняется, если согласие дается на запрос/передачу кредитной истории физического </w:t>
      </w:r>
      <w:proofErr w:type="gramStart"/>
      <w:r w:rsidRPr="00C61A51">
        <w:rPr>
          <w:rFonts w:ascii="PT Astra Serif" w:hAnsi="PT Astra Serif"/>
          <w:i/>
          <w:sz w:val="20"/>
          <w:szCs w:val="20"/>
        </w:rPr>
        <w:t>лица)</w:t>
      </w:r>
      <w:r w:rsidRPr="00C61A51">
        <w:rPr>
          <w:rFonts w:ascii="PT Astra Serif" w:hAnsi="PT Astra Serif"/>
        </w:rPr>
        <w:t>_</w:t>
      </w:r>
      <w:proofErr w:type="gramEnd"/>
      <w:r w:rsidRPr="00C61A51">
        <w:rPr>
          <w:rFonts w:ascii="PT Astra Serif" w:hAnsi="PT Astra Serif"/>
        </w:rPr>
        <w:t>____________________________________________________________</w:t>
      </w:r>
    </w:p>
    <w:p w14:paraId="2DAC0860" w14:textId="77777777" w:rsidR="00E70331" w:rsidRPr="00C61A51" w:rsidRDefault="00E70331" w:rsidP="00E70331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>_____________________________________________________________________________,</w:t>
      </w:r>
    </w:p>
    <w:p w14:paraId="3BCA1BA6" w14:textId="77777777" w:rsidR="00E70331" w:rsidRPr="00C61A51" w:rsidRDefault="00E70331" w:rsidP="00E70331">
      <w:pPr>
        <w:ind w:left="-851" w:firstLine="567"/>
        <w:jc w:val="both"/>
        <w:rPr>
          <w:rFonts w:ascii="PT Astra Serif" w:eastAsia="SimSun" w:hAnsi="PT Astra Serif"/>
          <w:b/>
          <w:sz w:val="20"/>
          <w:szCs w:val="18"/>
          <w:lang w:eastAsia="zh-CN"/>
        </w:rPr>
      </w:pPr>
    </w:p>
    <w:p w14:paraId="539381CD" w14:textId="77777777" w:rsidR="00E70331" w:rsidRPr="00C61A51" w:rsidRDefault="00E70331" w:rsidP="00D754DD">
      <w:pPr>
        <w:ind w:firstLine="709"/>
        <w:jc w:val="both"/>
        <w:rPr>
          <w:rFonts w:ascii="PT Astra Serif" w:eastAsia="SimSun" w:hAnsi="PT Astra Serif"/>
          <w:b/>
          <w:szCs w:val="18"/>
          <w:lang w:eastAsia="zh-CN"/>
        </w:rPr>
      </w:pPr>
      <w:r w:rsidRPr="00C61A51">
        <w:rPr>
          <w:rFonts w:ascii="PT Astra Serif" w:eastAsia="SimSun" w:hAnsi="PT Astra Serif"/>
          <w:szCs w:val="18"/>
          <w:lang w:eastAsia="zh-CN"/>
        </w:rPr>
        <w:t xml:space="preserve">Я выражаю свое согласие на предоставление Фондом в целях формирования моей кредитной истории всех необходимых сведений обо мне, о моих обязательствах и иной информации, предусмотренной Федеральным законом №218-ФЗ от 30.12.2004г. «О кредитных историях» в одно или несколько бюро кредитных историй в порядке, предусмотренном указанным Федеральным законом. Право выбора бюро кредитных историй предоставляется мною Фонду по его усмотрению и дополнительного согласования со мною не требует. </w:t>
      </w:r>
    </w:p>
    <w:p w14:paraId="5CE76EC9" w14:textId="77777777" w:rsidR="00E70331" w:rsidRPr="00C61A51" w:rsidRDefault="00E70331" w:rsidP="00D754DD">
      <w:pPr>
        <w:ind w:firstLine="709"/>
        <w:jc w:val="both"/>
        <w:rPr>
          <w:rFonts w:ascii="PT Astra Serif" w:eastAsia="SimSun" w:hAnsi="PT Astra Serif"/>
          <w:b/>
          <w:szCs w:val="18"/>
          <w:lang w:eastAsia="zh-CN"/>
        </w:rPr>
      </w:pPr>
      <w:r w:rsidRPr="00C61A51">
        <w:rPr>
          <w:rFonts w:ascii="PT Astra Serif" w:eastAsia="SimSun" w:hAnsi="PT Astra Serif"/>
          <w:szCs w:val="18"/>
          <w:lang w:eastAsia="zh-CN"/>
        </w:rPr>
        <w:t xml:space="preserve">Я выражаю свое согласие предоставлять Фонду право обращаться в одно или несколько бюро кредитных историй с целью проверки благонадежности, заключения и исполнения договора, а </w:t>
      </w:r>
      <w:proofErr w:type="gramStart"/>
      <w:r w:rsidRPr="00C61A51">
        <w:rPr>
          <w:rFonts w:ascii="PT Astra Serif" w:eastAsia="SimSun" w:hAnsi="PT Astra Serif"/>
          <w:szCs w:val="18"/>
          <w:lang w:eastAsia="zh-CN"/>
        </w:rPr>
        <w:t>так же</w:t>
      </w:r>
      <w:proofErr w:type="gramEnd"/>
      <w:r w:rsidRPr="00C61A51">
        <w:rPr>
          <w:rFonts w:ascii="PT Astra Serif" w:eastAsia="SimSun" w:hAnsi="PT Astra Serif"/>
          <w:szCs w:val="18"/>
          <w:lang w:eastAsia="zh-CN"/>
        </w:rPr>
        <w:t xml:space="preserve"> для проверки сведений, указанных в настоящем Согласии и получения информации обо мне или юридическом лице от имени и в интересах которого я действую.</w:t>
      </w:r>
    </w:p>
    <w:p w14:paraId="359202A4" w14:textId="77777777" w:rsidR="00E70331" w:rsidRPr="00C61A51" w:rsidRDefault="00E70331" w:rsidP="00E70331">
      <w:pPr>
        <w:spacing w:after="200" w:line="276" w:lineRule="auto"/>
        <w:rPr>
          <w:rFonts w:ascii="PT Astra Serif" w:eastAsiaTheme="minorHAnsi" w:hAnsi="PT Astra Serif" w:cstheme="minorBidi"/>
          <w:b/>
          <w:sz w:val="22"/>
          <w:szCs w:val="22"/>
          <w:lang w:eastAsia="en-US"/>
        </w:rPr>
      </w:pPr>
    </w:p>
    <w:p w14:paraId="3D7C1D74" w14:textId="77777777" w:rsidR="00E70331" w:rsidRPr="00C61A51" w:rsidRDefault="00E70331" w:rsidP="00E70331">
      <w:pPr>
        <w:spacing w:after="200" w:line="276" w:lineRule="auto"/>
        <w:rPr>
          <w:rFonts w:ascii="PT Astra Serif" w:eastAsiaTheme="minorHAnsi" w:hAnsi="PT Astra Serif" w:cstheme="minorBidi"/>
          <w:b/>
          <w:sz w:val="22"/>
          <w:szCs w:val="22"/>
          <w:lang w:eastAsia="en-US"/>
        </w:rPr>
      </w:pPr>
    </w:p>
    <w:tbl>
      <w:tblPr>
        <w:tblW w:w="94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2880"/>
        <w:gridCol w:w="426"/>
        <w:gridCol w:w="1986"/>
      </w:tblGrid>
      <w:tr w:rsidR="00E70331" w:rsidRPr="00C61A51" w14:paraId="480F6731" w14:textId="77777777" w:rsidTr="00E70331">
        <w:trPr>
          <w:cantSplit/>
        </w:trPr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2B6BE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97B6D" w14:textId="77777777" w:rsidR="00E70331" w:rsidRPr="00C61A51" w:rsidRDefault="00E70331" w:rsidP="00E7033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F0EDB9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CA60C" w14:textId="77777777" w:rsidR="00E70331" w:rsidRPr="00C61A51" w:rsidRDefault="00E70331" w:rsidP="00E70331">
            <w:pPr>
              <w:jc w:val="right"/>
              <w:rPr>
                <w:rFonts w:ascii="PT Astra Serif" w:hAnsi="PT Astra Serif"/>
                <w:b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B2460" w14:textId="77777777" w:rsidR="00E70331" w:rsidRPr="00C61A51" w:rsidRDefault="00E70331" w:rsidP="00E70331">
            <w:pPr>
              <w:rPr>
                <w:rFonts w:ascii="PT Astra Serif" w:hAnsi="PT Astra Serif"/>
                <w:b/>
              </w:rPr>
            </w:pPr>
          </w:p>
        </w:tc>
      </w:tr>
      <w:tr w:rsidR="00E70331" w:rsidRPr="00C61A51" w14:paraId="264AC89B" w14:textId="77777777" w:rsidTr="00E70331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11F6A75C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hAnsi="PT Astra Serif"/>
                <w:sz w:val="20"/>
                <w:szCs w:val="20"/>
              </w:rPr>
              <w:t>Дата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E7F1EC2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DCBC401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hAnsi="PT Astra Serif"/>
                <w:sz w:val="20"/>
                <w:szCs w:val="20"/>
              </w:rPr>
              <w:t>Фамилия, инициалы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2B37CC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7E087A5A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hAnsi="PT Astra Serif"/>
                <w:sz w:val="20"/>
                <w:szCs w:val="20"/>
              </w:rPr>
              <w:t>Подпись</w:t>
            </w:r>
          </w:p>
        </w:tc>
      </w:tr>
    </w:tbl>
    <w:p w14:paraId="1DFEAA2B" w14:textId="77777777" w:rsidR="00E70331" w:rsidRPr="00C61A51" w:rsidRDefault="00E70331" w:rsidP="00E70331">
      <w:pPr>
        <w:spacing w:after="200" w:line="276" w:lineRule="auto"/>
        <w:rPr>
          <w:rFonts w:ascii="PT Astra Serif" w:eastAsiaTheme="minorHAnsi" w:hAnsi="PT Astra Serif"/>
          <w:b/>
          <w:sz w:val="22"/>
          <w:szCs w:val="22"/>
          <w:lang w:eastAsia="en-US"/>
        </w:rPr>
      </w:pP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</w:p>
    <w:p w14:paraId="4DD2EE84" w14:textId="77777777" w:rsidR="00E70331" w:rsidRPr="00C61A51" w:rsidRDefault="00E70331" w:rsidP="00E70331">
      <w:pPr>
        <w:spacing w:after="200" w:line="276" w:lineRule="auto"/>
        <w:rPr>
          <w:rFonts w:ascii="PT Astra Serif" w:eastAsiaTheme="minorHAnsi" w:hAnsi="PT Astra Serif"/>
          <w:b/>
          <w:sz w:val="22"/>
          <w:szCs w:val="22"/>
          <w:lang w:eastAsia="en-US"/>
        </w:rPr>
      </w:pP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  <w:t>М.П.</w:t>
      </w:r>
    </w:p>
    <w:p w14:paraId="30150EF4" w14:textId="77777777" w:rsidR="00E70331" w:rsidRPr="00C61A51" w:rsidRDefault="00E70331" w:rsidP="00E70331">
      <w:pPr>
        <w:spacing w:after="200" w:line="276" w:lineRule="auto"/>
        <w:rPr>
          <w:rFonts w:ascii="PT Astra Serif" w:eastAsiaTheme="minorHAnsi" w:hAnsi="PT Astra Serif"/>
          <w:b/>
          <w:sz w:val="22"/>
          <w:szCs w:val="22"/>
          <w:lang w:eastAsia="en-US"/>
        </w:rPr>
      </w:pPr>
    </w:p>
    <w:p w14:paraId="32EB67AE" w14:textId="77777777" w:rsidR="00E70331" w:rsidRPr="00C61A51" w:rsidRDefault="00E70331" w:rsidP="00E70331">
      <w:pPr>
        <w:rPr>
          <w:rFonts w:ascii="PT Astra Serif" w:hAnsi="PT Astra Serif"/>
          <w:b/>
          <w:sz w:val="20"/>
        </w:rPr>
      </w:pPr>
    </w:p>
    <w:p w14:paraId="0BF54B2A" w14:textId="77777777" w:rsidR="00E70331" w:rsidRPr="00C61A51" w:rsidRDefault="00E70331" w:rsidP="00E70331">
      <w:pPr>
        <w:rPr>
          <w:rFonts w:ascii="PT Astra Serif" w:hAnsi="PT Astra Serif"/>
          <w:b/>
          <w:sz w:val="20"/>
        </w:rPr>
      </w:pPr>
    </w:p>
    <w:p w14:paraId="5C5152A3" w14:textId="77777777" w:rsidR="00E70331" w:rsidRPr="00C61A51" w:rsidRDefault="00E70331" w:rsidP="00E70331">
      <w:pPr>
        <w:rPr>
          <w:rFonts w:ascii="PT Astra Serif" w:hAnsi="PT Astra Serif"/>
          <w:b/>
          <w:sz w:val="20"/>
        </w:rPr>
      </w:pPr>
    </w:p>
    <w:p w14:paraId="36DC22E3" w14:textId="77777777" w:rsidR="00E70331" w:rsidRPr="00C61A51" w:rsidRDefault="00E70331" w:rsidP="00E70331">
      <w:pPr>
        <w:jc w:val="right"/>
        <w:rPr>
          <w:rFonts w:ascii="PT Astra Serif" w:hAnsi="PT Astra Serif"/>
          <w:b/>
          <w:sz w:val="20"/>
        </w:rPr>
      </w:pPr>
    </w:p>
    <w:p w14:paraId="363338FB" w14:textId="77777777" w:rsidR="00E70331" w:rsidRPr="00C61A51" w:rsidRDefault="00E70331" w:rsidP="00E70331">
      <w:pPr>
        <w:jc w:val="right"/>
        <w:rPr>
          <w:rFonts w:ascii="PT Astra Serif" w:hAnsi="PT Astra Serif"/>
          <w:b/>
          <w:sz w:val="20"/>
        </w:rPr>
      </w:pPr>
    </w:p>
    <w:p w14:paraId="661DB8D8" w14:textId="77777777" w:rsidR="00E70331" w:rsidRPr="00C61A51" w:rsidRDefault="00E70331" w:rsidP="00E70331">
      <w:pPr>
        <w:jc w:val="right"/>
        <w:rPr>
          <w:rFonts w:ascii="PT Astra Serif" w:hAnsi="PT Astra Serif"/>
          <w:b/>
          <w:sz w:val="20"/>
        </w:rPr>
      </w:pPr>
    </w:p>
    <w:p w14:paraId="1D491122" w14:textId="77777777" w:rsidR="00E70331" w:rsidRDefault="00E70331" w:rsidP="00E70331">
      <w:pPr>
        <w:jc w:val="right"/>
        <w:rPr>
          <w:rFonts w:ascii="PT Astra Serif" w:hAnsi="PT Astra Serif"/>
          <w:b/>
          <w:sz w:val="20"/>
        </w:rPr>
      </w:pPr>
    </w:p>
    <w:p w14:paraId="2EDA6146" w14:textId="77777777" w:rsidR="00975B45" w:rsidRDefault="00975B45" w:rsidP="00E70331">
      <w:pPr>
        <w:jc w:val="right"/>
        <w:rPr>
          <w:rFonts w:ascii="PT Astra Serif" w:hAnsi="PT Astra Serif"/>
          <w:sz w:val="20"/>
        </w:rPr>
      </w:pPr>
    </w:p>
    <w:p w14:paraId="0AD28237" w14:textId="77777777" w:rsidR="00975B45" w:rsidRDefault="00975B45" w:rsidP="00E70331">
      <w:pPr>
        <w:jc w:val="right"/>
        <w:rPr>
          <w:rFonts w:ascii="PT Astra Serif" w:hAnsi="PT Astra Serif"/>
          <w:sz w:val="20"/>
        </w:rPr>
      </w:pPr>
    </w:p>
    <w:p w14:paraId="48DA2BE8" w14:textId="77777777" w:rsidR="00975B45" w:rsidRDefault="00975B45" w:rsidP="00E70331">
      <w:pPr>
        <w:jc w:val="right"/>
        <w:rPr>
          <w:rFonts w:ascii="PT Astra Serif" w:hAnsi="PT Astra Serif"/>
          <w:sz w:val="20"/>
        </w:rPr>
      </w:pPr>
    </w:p>
    <w:p w14:paraId="74D33866" w14:textId="77777777" w:rsidR="00975B45" w:rsidRDefault="00975B45" w:rsidP="00E70331">
      <w:pPr>
        <w:jc w:val="right"/>
        <w:rPr>
          <w:rFonts w:ascii="PT Astra Serif" w:hAnsi="PT Astra Serif"/>
          <w:sz w:val="20"/>
        </w:rPr>
      </w:pPr>
    </w:p>
    <w:p w14:paraId="6310F21C" w14:textId="77777777" w:rsidR="00E70331" w:rsidRPr="00C61A51" w:rsidRDefault="00E70331" w:rsidP="00E70331">
      <w:pPr>
        <w:jc w:val="right"/>
        <w:rPr>
          <w:rFonts w:ascii="PT Astra Serif" w:hAnsi="PT Astra Serif"/>
          <w:b/>
          <w:sz w:val="20"/>
        </w:rPr>
      </w:pPr>
      <w:r w:rsidRPr="00C61A51">
        <w:rPr>
          <w:rFonts w:ascii="PT Astra Serif" w:hAnsi="PT Astra Serif"/>
          <w:sz w:val="20"/>
        </w:rPr>
        <w:lastRenderedPageBreak/>
        <w:t>Приложение № 2</w:t>
      </w:r>
    </w:p>
    <w:p w14:paraId="1C2511A9" w14:textId="77777777" w:rsidR="00E70331" w:rsidRPr="00C61A51" w:rsidRDefault="00E70331" w:rsidP="00E70331">
      <w:pPr>
        <w:jc w:val="right"/>
        <w:rPr>
          <w:rFonts w:ascii="PT Astra Serif" w:hAnsi="PT Astra Serif"/>
          <w:b/>
          <w:sz w:val="20"/>
        </w:rPr>
      </w:pPr>
      <w:r w:rsidRPr="00C61A51">
        <w:rPr>
          <w:rFonts w:ascii="PT Astra Serif" w:hAnsi="PT Astra Serif"/>
          <w:sz w:val="20"/>
        </w:rPr>
        <w:t>к Порядку проведения конкурсного отбора</w:t>
      </w:r>
    </w:p>
    <w:p w14:paraId="5523530A" w14:textId="77777777" w:rsidR="00E70331" w:rsidRPr="00C61A51" w:rsidRDefault="00E70331" w:rsidP="00E70331">
      <w:pPr>
        <w:jc w:val="right"/>
        <w:rPr>
          <w:rFonts w:ascii="PT Astra Serif" w:hAnsi="PT Astra Serif"/>
          <w:b/>
          <w:sz w:val="20"/>
        </w:rPr>
      </w:pPr>
      <w:r w:rsidRPr="00C61A51">
        <w:rPr>
          <w:rFonts w:ascii="PT Astra Serif" w:hAnsi="PT Astra Serif"/>
          <w:sz w:val="20"/>
        </w:rPr>
        <w:t xml:space="preserve"> субъектов малого и среднего</w:t>
      </w:r>
    </w:p>
    <w:p w14:paraId="47358DE2" w14:textId="77777777" w:rsidR="00E70331" w:rsidRPr="00C61A51" w:rsidRDefault="00E70331" w:rsidP="00E70331">
      <w:pPr>
        <w:jc w:val="right"/>
        <w:rPr>
          <w:rFonts w:ascii="PT Astra Serif" w:hAnsi="PT Astra Serif"/>
          <w:b/>
          <w:sz w:val="20"/>
        </w:rPr>
      </w:pPr>
      <w:r w:rsidRPr="00C61A51">
        <w:rPr>
          <w:rFonts w:ascii="PT Astra Serif" w:hAnsi="PT Astra Serif"/>
          <w:sz w:val="20"/>
        </w:rPr>
        <w:t>предпринимательства, которым оказывается</w:t>
      </w:r>
    </w:p>
    <w:p w14:paraId="6C90FC7A" w14:textId="77777777" w:rsidR="00E70331" w:rsidRPr="00C61A51" w:rsidRDefault="00E70331" w:rsidP="00E70331">
      <w:pPr>
        <w:jc w:val="right"/>
        <w:rPr>
          <w:rFonts w:ascii="PT Astra Serif" w:hAnsi="PT Astra Serif"/>
          <w:b/>
          <w:sz w:val="20"/>
        </w:rPr>
      </w:pPr>
      <w:r w:rsidRPr="00C61A51">
        <w:rPr>
          <w:rFonts w:ascii="PT Astra Serif" w:hAnsi="PT Astra Serif"/>
          <w:sz w:val="20"/>
        </w:rPr>
        <w:t xml:space="preserve"> финансовая поддержка в виде выдачи </w:t>
      </w:r>
      <w:proofErr w:type="spellStart"/>
      <w:r w:rsidRPr="00C61A51">
        <w:rPr>
          <w:rFonts w:ascii="PT Astra Serif" w:hAnsi="PT Astra Serif"/>
          <w:sz w:val="20"/>
        </w:rPr>
        <w:t>микрозаймов</w:t>
      </w:r>
      <w:proofErr w:type="spellEnd"/>
    </w:p>
    <w:p w14:paraId="1132CB4F" w14:textId="77777777" w:rsidR="00E70331" w:rsidRPr="00C61A51" w:rsidRDefault="00E70331" w:rsidP="00E70331">
      <w:pPr>
        <w:jc w:val="right"/>
        <w:rPr>
          <w:rFonts w:ascii="PT Astra Serif" w:hAnsi="PT Astra Serif"/>
          <w:b/>
          <w:sz w:val="20"/>
        </w:rPr>
      </w:pPr>
      <w:r w:rsidRPr="00C61A51">
        <w:rPr>
          <w:rFonts w:ascii="PT Astra Serif" w:hAnsi="PT Astra Serif"/>
          <w:sz w:val="20"/>
        </w:rPr>
        <w:t xml:space="preserve"> </w:t>
      </w:r>
      <w:proofErr w:type="spellStart"/>
      <w:r w:rsidRPr="00C61A51">
        <w:rPr>
          <w:rFonts w:ascii="PT Astra Serif" w:hAnsi="PT Astra Serif"/>
          <w:sz w:val="20"/>
        </w:rPr>
        <w:t>Микрокредитной</w:t>
      </w:r>
      <w:proofErr w:type="spellEnd"/>
      <w:r w:rsidRPr="00C61A51">
        <w:rPr>
          <w:rFonts w:ascii="PT Astra Serif" w:hAnsi="PT Astra Serif"/>
          <w:sz w:val="20"/>
        </w:rPr>
        <w:t xml:space="preserve"> компанией Тульский областной фонд</w:t>
      </w:r>
    </w:p>
    <w:p w14:paraId="64AE5A42" w14:textId="77777777" w:rsidR="00E70331" w:rsidRPr="00C61A51" w:rsidRDefault="00E70331" w:rsidP="00E70331">
      <w:pPr>
        <w:jc w:val="right"/>
        <w:rPr>
          <w:rFonts w:ascii="PT Astra Serif" w:hAnsi="PT Astra Serif"/>
          <w:b/>
          <w:sz w:val="20"/>
        </w:rPr>
      </w:pPr>
      <w:r w:rsidRPr="00C61A51">
        <w:rPr>
          <w:rFonts w:ascii="PT Astra Serif" w:hAnsi="PT Astra Serif"/>
          <w:sz w:val="20"/>
        </w:rPr>
        <w:t xml:space="preserve"> поддержки малого предпринимательства </w:t>
      </w:r>
      <w:r w:rsidR="004D40D3">
        <w:rPr>
          <w:rFonts w:ascii="PT Astra Serif" w:hAnsi="PT Astra Serif"/>
          <w:sz w:val="20"/>
        </w:rPr>
        <w:t>без обеспечения</w:t>
      </w:r>
    </w:p>
    <w:p w14:paraId="0FC97789" w14:textId="77777777" w:rsidR="00E70331" w:rsidRPr="00C61A51" w:rsidRDefault="00E70331" w:rsidP="00E70331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p w14:paraId="3EFB8947" w14:textId="77777777" w:rsidR="00E70331" w:rsidRPr="00C61A51" w:rsidRDefault="00E70331" w:rsidP="00E70331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p w14:paraId="52CE3FB5" w14:textId="77777777" w:rsidR="00E70331" w:rsidRPr="00C61A51" w:rsidRDefault="00E70331" w:rsidP="00E70331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tbl>
      <w:tblPr>
        <w:tblW w:w="6623" w:type="dxa"/>
        <w:tblInd w:w="33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6057"/>
        <w:gridCol w:w="283"/>
      </w:tblGrid>
      <w:tr w:rsidR="00E70331" w:rsidRPr="00C61A51" w14:paraId="63C66BA1" w14:textId="77777777" w:rsidTr="00E70331">
        <w:trPr>
          <w:gridAfter w:val="1"/>
          <w:wAfter w:w="283" w:type="dxa"/>
        </w:trPr>
        <w:tc>
          <w:tcPr>
            <w:tcW w:w="6340" w:type="dxa"/>
            <w:gridSpan w:val="2"/>
            <w:tcBorders>
              <w:bottom w:val="single" w:sz="4" w:space="0" w:color="auto"/>
            </w:tcBorders>
          </w:tcPr>
          <w:p w14:paraId="4D6EF791" w14:textId="77777777" w:rsidR="00E70331" w:rsidRPr="00C61A51" w:rsidRDefault="00E70331" w:rsidP="00E70331">
            <w:pPr>
              <w:pStyle w:val="a8"/>
              <w:spacing w:line="240" w:lineRule="exact"/>
              <w:ind w:left="0" w:right="137" w:firstLine="33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 конкурсную комиссию по проведению конкурсного отбора субъектов малого и среднего предпринимательства, которым оказывается финансовая поддержка в виде выдачи </w:t>
            </w:r>
            <w:proofErr w:type="spellStart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микрозаймов</w:t>
            </w:r>
            <w:proofErr w:type="spellEnd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Микрокредитной</w:t>
            </w:r>
            <w:proofErr w:type="spellEnd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компанией Тульский </w:t>
            </w:r>
          </w:p>
          <w:p w14:paraId="351C5656" w14:textId="77777777" w:rsidR="00E70331" w:rsidRPr="00C61A51" w:rsidRDefault="00E70331" w:rsidP="00E70331">
            <w:pPr>
              <w:pStyle w:val="a8"/>
              <w:spacing w:line="240" w:lineRule="exact"/>
              <w:ind w:left="0" w:right="137" w:firstLine="33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областной фонд поддержки малого предпринимательства</w:t>
            </w:r>
            <w:r w:rsidR="004D40D3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без обеспечения</w:t>
            </w: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  <w:p w14:paraId="1B28E0DC" w14:textId="77777777" w:rsidR="00E70331" w:rsidRPr="00C61A51" w:rsidRDefault="00E70331" w:rsidP="00E70331">
            <w:pPr>
              <w:pStyle w:val="a8"/>
              <w:spacing w:line="240" w:lineRule="exact"/>
              <w:ind w:left="0" w:firstLine="33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14:paraId="0A471392" w14:textId="77777777" w:rsidR="00E70331" w:rsidRPr="00C61A51" w:rsidRDefault="00E70331" w:rsidP="00E70331">
            <w:pPr>
              <w:pStyle w:val="a8"/>
              <w:spacing w:line="240" w:lineRule="exact"/>
              <w:ind w:left="0" w:firstLine="33"/>
              <w:jc w:val="right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70331" w:rsidRPr="00C61A51" w14:paraId="1F084AB2" w14:textId="77777777" w:rsidTr="00E70331">
        <w:trPr>
          <w:gridBefore w:val="1"/>
          <w:wBefore w:w="283" w:type="dxa"/>
          <w:trHeight w:val="388"/>
        </w:trPr>
        <w:tc>
          <w:tcPr>
            <w:tcW w:w="6340" w:type="dxa"/>
            <w:gridSpan w:val="2"/>
            <w:tcBorders>
              <w:top w:val="single" w:sz="4" w:space="0" w:color="auto"/>
            </w:tcBorders>
          </w:tcPr>
          <w:p w14:paraId="4E1BE40B" w14:textId="77777777" w:rsidR="00E70331" w:rsidRPr="00C61A51" w:rsidRDefault="00E70331" w:rsidP="00E70331">
            <w:pPr>
              <w:ind w:right="420"/>
              <w:jc w:val="right"/>
              <w:rPr>
                <w:rFonts w:ascii="PT Astra Serif" w:hAnsi="PT Astra Serif"/>
                <w:b/>
              </w:rPr>
            </w:pPr>
            <w:r w:rsidRPr="00C61A51">
              <w:rPr>
                <w:rFonts w:ascii="PT Astra Serif" w:hAnsi="PT Astra Serif"/>
                <w:sz w:val="18"/>
                <w:szCs w:val="18"/>
              </w:rPr>
              <w:t>субъекта малого (среднего) предпринимательства, почтовый индекс, адрес (место нахождения) – для юридических лиц;</w:t>
            </w:r>
          </w:p>
        </w:tc>
      </w:tr>
      <w:tr w:rsidR="00E70331" w:rsidRPr="00C61A51" w14:paraId="065EE73D" w14:textId="77777777" w:rsidTr="00E70331">
        <w:trPr>
          <w:gridBefore w:val="1"/>
          <w:wBefore w:w="283" w:type="dxa"/>
          <w:trHeight w:val="583"/>
        </w:trPr>
        <w:tc>
          <w:tcPr>
            <w:tcW w:w="6340" w:type="dxa"/>
            <w:gridSpan w:val="2"/>
            <w:tcBorders>
              <w:bottom w:val="single" w:sz="4" w:space="0" w:color="auto"/>
            </w:tcBorders>
          </w:tcPr>
          <w:p w14:paraId="1C265A32" w14:textId="77777777" w:rsidR="00E70331" w:rsidRPr="00C61A51" w:rsidRDefault="00E70331" w:rsidP="00E70331">
            <w:pPr>
              <w:ind w:left="3060"/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E70331" w:rsidRPr="00C61A51" w14:paraId="1CF53765" w14:textId="77777777" w:rsidTr="00E70331">
        <w:trPr>
          <w:gridBefore w:val="1"/>
          <w:wBefore w:w="283" w:type="dxa"/>
          <w:trHeight w:val="197"/>
        </w:trPr>
        <w:tc>
          <w:tcPr>
            <w:tcW w:w="6340" w:type="dxa"/>
            <w:gridSpan w:val="2"/>
            <w:tcBorders>
              <w:top w:val="single" w:sz="4" w:space="0" w:color="auto"/>
              <w:bottom w:val="nil"/>
            </w:tcBorders>
          </w:tcPr>
          <w:p w14:paraId="01D9D60C" w14:textId="77777777" w:rsidR="00E70331" w:rsidRPr="00C61A51" w:rsidRDefault="00E70331" w:rsidP="00E70331">
            <w:pPr>
              <w:ind w:left="-108" w:right="420"/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C61A51">
              <w:rPr>
                <w:rFonts w:ascii="PT Astra Serif" w:hAnsi="PT Astra Serif"/>
                <w:sz w:val="18"/>
                <w:szCs w:val="18"/>
              </w:rPr>
              <w:t>фамилия, имя, отчество, почтовый индекс, место жительства – для индивидуальных предпринимателей</w:t>
            </w:r>
          </w:p>
        </w:tc>
      </w:tr>
    </w:tbl>
    <w:p w14:paraId="065AD78B" w14:textId="77777777" w:rsidR="00E70331" w:rsidRPr="00C61A51" w:rsidRDefault="00E70331" w:rsidP="00E70331">
      <w:pPr>
        <w:ind w:firstLine="709"/>
        <w:jc w:val="both"/>
        <w:rPr>
          <w:rFonts w:ascii="PT Astra Serif" w:hAnsi="PT Astra Serif"/>
        </w:rPr>
      </w:pPr>
    </w:p>
    <w:p w14:paraId="660B9C4D" w14:textId="77777777" w:rsidR="00E70331" w:rsidRPr="00C61A51" w:rsidRDefault="00E70331" w:rsidP="00E70331">
      <w:pPr>
        <w:ind w:firstLine="709"/>
        <w:jc w:val="both"/>
        <w:rPr>
          <w:rFonts w:ascii="PT Astra Serif" w:hAnsi="PT Astra Serif"/>
        </w:rPr>
      </w:pPr>
    </w:p>
    <w:p w14:paraId="667827A3" w14:textId="77777777" w:rsidR="00E70331" w:rsidRPr="00C61A51" w:rsidRDefault="00E70331" w:rsidP="00E70331">
      <w:pPr>
        <w:ind w:firstLine="709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>Прошу Заявку от ________________ 201___ года № ____, поданную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2123"/>
        <w:gridCol w:w="484"/>
        <w:gridCol w:w="1117"/>
        <w:gridCol w:w="236"/>
        <w:gridCol w:w="5400"/>
      </w:tblGrid>
      <w:tr w:rsidR="00E70331" w:rsidRPr="00C61A51" w14:paraId="153C44AE" w14:textId="77777777" w:rsidTr="00E70331">
        <w:trPr>
          <w:trHeight w:val="357"/>
        </w:trPr>
        <w:tc>
          <w:tcPr>
            <w:tcW w:w="2123" w:type="dxa"/>
            <w:tcBorders>
              <w:bottom w:val="single" w:sz="4" w:space="0" w:color="auto"/>
            </w:tcBorders>
          </w:tcPr>
          <w:p w14:paraId="2A95871C" w14:textId="77777777" w:rsidR="00E70331" w:rsidRPr="00C61A51" w:rsidRDefault="00E70331" w:rsidP="00E70331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14:paraId="456D106B" w14:textId="77777777" w:rsidR="00E70331" w:rsidRPr="00C61A51" w:rsidRDefault="00E70331" w:rsidP="00E70331">
            <w:pPr>
              <w:jc w:val="both"/>
              <w:rPr>
                <w:rFonts w:ascii="PT Astra Serif" w:hAnsi="PT Astra Serif"/>
                <w:b/>
              </w:rPr>
            </w:pPr>
            <w:r w:rsidRPr="00C61A51">
              <w:rPr>
                <w:rFonts w:ascii="PT Astra Serif" w:hAnsi="PT Astra Serif"/>
              </w:rPr>
              <w:t>№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041BAB25" w14:textId="77777777" w:rsidR="00E70331" w:rsidRPr="00C61A51" w:rsidRDefault="00E70331" w:rsidP="00E70331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36" w:type="dxa"/>
          </w:tcPr>
          <w:p w14:paraId="34816EDA" w14:textId="77777777" w:rsidR="00E70331" w:rsidRPr="00C61A51" w:rsidRDefault="00E70331" w:rsidP="00E70331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48674D0" w14:textId="77777777" w:rsidR="00E70331" w:rsidRPr="00C61A51" w:rsidRDefault="00E70331" w:rsidP="00E70331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E70331" w:rsidRPr="00C61A51" w14:paraId="385AFB87" w14:textId="77777777" w:rsidTr="00E70331">
        <w:trPr>
          <w:trHeight w:val="122"/>
        </w:trPr>
        <w:tc>
          <w:tcPr>
            <w:tcW w:w="2123" w:type="dxa"/>
            <w:tcBorders>
              <w:bottom w:val="nil"/>
            </w:tcBorders>
          </w:tcPr>
          <w:p w14:paraId="44237704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61A51">
              <w:rPr>
                <w:rFonts w:ascii="PT Astra Serif" w:hAnsi="PT Astra Serif"/>
                <w:sz w:val="18"/>
                <w:szCs w:val="18"/>
              </w:rPr>
              <w:t>(дата)</w:t>
            </w:r>
          </w:p>
        </w:tc>
        <w:tc>
          <w:tcPr>
            <w:tcW w:w="484" w:type="dxa"/>
            <w:tcBorders>
              <w:bottom w:val="nil"/>
            </w:tcBorders>
          </w:tcPr>
          <w:p w14:paraId="1F99A9F3" w14:textId="77777777" w:rsidR="00E70331" w:rsidRPr="00C61A51" w:rsidRDefault="00E70331" w:rsidP="00E70331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14:paraId="65198C6B" w14:textId="77777777" w:rsidR="00E70331" w:rsidRPr="00C61A51" w:rsidRDefault="00E70331" w:rsidP="00E70331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202CC71B" w14:textId="77777777" w:rsidR="00E70331" w:rsidRPr="00C61A51" w:rsidRDefault="00E70331" w:rsidP="00E70331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14:paraId="70DF0F4D" w14:textId="77777777" w:rsidR="00E70331" w:rsidRPr="00C61A51" w:rsidRDefault="00E70331" w:rsidP="00E7033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61A51">
              <w:rPr>
                <w:rFonts w:ascii="PT Astra Serif" w:hAnsi="PT Astra Serif"/>
                <w:sz w:val="18"/>
                <w:szCs w:val="18"/>
              </w:rPr>
              <w:t>(субъекта малого (среднего) предпринимательства)</w:t>
            </w:r>
          </w:p>
        </w:tc>
      </w:tr>
    </w:tbl>
    <w:p w14:paraId="15703BF1" w14:textId="77777777" w:rsidR="00E70331" w:rsidRPr="00C61A51" w:rsidRDefault="00E70331" w:rsidP="00E70331">
      <w:pPr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>просим (-шу) вернуть без рассмотрения.</w:t>
      </w:r>
    </w:p>
    <w:p w14:paraId="0DB8547C" w14:textId="77777777" w:rsidR="00E70331" w:rsidRPr="00C61A51" w:rsidRDefault="00E70331" w:rsidP="00E70331">
      <w:pPr>
        <w:jc w:val="center"/>
        <w:rPr>
          <w:rFonts w:ascii="PT Astra Serif" w:hAnsi="PT Astra Serif"/>
        </w:rPr>
      </w:pPr>
    </w:p>
    <w:p w14:paraId="738DDAE8" w14:textId="77777777" w:rsidR="00E70331" w:rsidRPr="00C61A51" w:rsidRDefault="00E70331" w:rsidP="00E70331">
      <w:pPr>
        <w:autoSpaceDE w:val="0"/>
        <w:autoSpaceDN w:val="0"/>
        <w:adjustRightInd w:val="0"/>
        <w:rPr>
          <w:rFonts w:ascii="PT Astra Serif" w:hAnsi="PT Astra Serif"/>
          <w:b/>
          <w:szCs w:val="19"/>
        </w:rPr>
      </w:pPr>
      <w:r w:rsidRPr="00C61A51">
        <w:rPr>
          <w:rFonts w:ascii="PT Astra Serif" w:hAnsi="PT Astra Serif"/>
          <w:szCs w:val="19"/>
        </w:rPr>
        <w:t xml:space="preserve">Руководитель малого (среднего) предприятия </w:t>
      </w:r>
    </w:p>
    <w:p w14:paraId="2413E986" w14:textId="77777777" w:rsidR="00E70331" w:rsidRPr="00C61A51" w:rsidRDefault="00E70331" w:rsidP="00E70331">
      <w:pPr>
        <w:autoSpaceDE w:val="0"/>
        <w:autoSpaceDN w:val="0"/>
        <w:adjustRightInd w:val="0"/>
        <w:rPr>
          <w:rFonts w:ascii="PT Astra Serif" w:hAnsi="PT Astra Serif"/>
          <w:szCs w:val="19"/>
        </w:rPr>
      </w:pPr>
      <w:r w:rsidRPr="00C61A51">
        <w:rPr>
          <w:rFonts w:ascii="PT Astra Serif" w:hAnsi="PT Astra Serif"/>
          <w:szCs w:val="19"/>
        </w:rPr>
        <w:t>(иное уполномоченное лицо)</w:t>
      </w:r>
    </w:p>
    <w:p w14:paraId="2AF27B3E" w14:textId="77777777" w:rsidR="00E70331" w:rsidRPr="00C61A51" w:rsidRDefault="00E70331" w:rsidP="00E70331">
      <w:pPr>
        <w:autoSpaceDE w:val="0"/>
        <w:autoSpaceDN w:val="0"/>
        <w:adjustRightInd w:val="0"/>
        <w:rPr>
          <w:rFonts w:ascii="PT Astra Serif" w:hAnsi="PT Astra Serif"/>
          <w:b/>
          <w:szCs w:val="19"/>
        </w:rPr>
      </w:pPr>
      <w:r w:rsidRPr="00C61A51">
        <w:rPr>
          <w:rFonts w:ascii="PT Astra Serif" w:hAnsi="PT Astra Serif"/>
          <w:szCs w:val="19"/>
        </w:rPr>
        <w:t xml:space="preserve">(Индивидуальный </w:t>
      </w:r>
      <w:proofErr w:type="gramStart"/>
      <w:r w:rsidRPr="00C61A51">
        <w:rPr>
          <w:rFonts w:ascii="PT Astra Serif" w:hAnsi="PT Astra Serif"/>
          <w:szCs w:val="19"/>
        </w:rPr>
        <w:t xml:space="preserve">предприниматель)   </w:t>
      </w:r>
      <w:proofErr w:type="gramEnd"/>
      <w:r w:rsidRPr="00C61A51">
        <w:rPr>
          <w:rFonts w:ascii="PT Astra Serif" w:hAnsi="PT Astra Serif"/>
          <w:szCs w:val="19"/>
        </w:rPr>
        <w:t xml:space="preserve">             ________________     _________________</w:t>
      </w:r>
    </w:p>
    <w:p w14:paraId="336ED0E4" w14:textId="77777777" w:rsidR="00E70331" w:rsidRPr="00C61A51" w:rsidRDefault="00E70331" w:rsidP="00E7033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18"/>
          <w:szCs w:val="18"/>
        </w:rPr>
      </w:pPr>
      <w:r w:rsidRPr="00C61A51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(</w:t>
      </w:r>
      <w:proofErr w:type="gramStart"/>
      <w:r w:rsidRPr="00C61A51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Pr="00C61A51">
        <w:rPr>
          <w:rFonts w:ascii="PT Astra Serif" w:hAnsi="PT Astra Serif"/>
          <w:sz w:val="18"/>
          <w:szCs w:val="18"/>
        </w:rPr>
        <w:t xml:space="preserve">                                (ФИО)</w:t>
      </w:r>
    </w:p>
    <w:p w14:paraId="3D508CBA" w14:textId="77777777" w:rsidR="00E70331" w:rsidRPr="00C61A51" w:rsidRDefault="00E70331" w:rsidP="00E7033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56338380" w14:textId="77777777" w:rsidR="00E70331" w:rsidRPr="00C61A51" w:rsidRDefault="00E70331" w:rsidP="00E70331">
      <w:pPr>
        <w:autoSpaceDE w:val="0"/>
        <w:autoSpaceDN w:val="0"/>
        <w:adjustRightInd w:val="0"/>
        <w:jc w:val="right"/>
        <w:rPr>
          <w:rFonts w:ascii="PT Astra Serif" w:hAnsi="PT Astra Serif"/>
          <w:b/>
          <w:szCs w:val="19"/>
        </w:rPr>
      </w:pPr>
      <w:r w:rsidRPr="00C61A51">
        <w:rPr>
          <w:rFonts w:ascii="PT Astra Serif" w:hAnsi="PT Astra Serif"/>
          <w:bCs/>
          <w:szCs w:val="19"/>
        </w:rPr>
        <w:t>М.П.                   «</w:t>
      </w:r>
      <w:r w:rsidRPr="00C61A51">
        <w:rPr>
          <w:rFonts w:ascii="PT Astra Serif" w:hAnsi="PT Astra Serif"/>
          <w:szCs w:val="19"/>
        </w:rPr>
        <w:t>___»___________ 20___г.</w:t>
      </w:r>
    </w:p>
    <w:p w14:paraId="1148ADBA" w14:textId="77777777" w:rsidR="00E70331" w:rsidRPr="00C61A51" w:rsidRDefault="00E70331" w:rsidP="00E70331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>________________________</w:t>
      </w:r>
    </w:p>
    <w:p w14:paraId="2C3D8573" w14:textId="77777777" w:rsidR="00D754DD" w:rsidRDefault="00D754DD" w:rsidP="00D754DD">
      <w:pPr>
        <w:rPr>
          <w:rFonts w:ascii="PT Astra Serif" w:hAnsi="PT Astra Serif"/>
          <w:b/>
          <w:color w:val="000000"/>
          <w:sz w:val="22"/>
          <w:szCs w:val="22"/>
        </w:rPr>
        <w:sectPr w:rsidR="00D754DD" w:rsidSect="00967272">
          <w:headerReference w:type="default" r:id="rId17"/>
          <w:headerReference w:type="first" r:id="rId18"/>
          <w:pgSz w:w="11906" w:h="16838" w:code="9"/>
          <w:pgMar w:top="1134" w:right="851" w:bottom="1134" w:left="1418" w:header="0" w:footer="9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320"/>
      </w:tblGrid>
      <w:tr w:rsidR="00D754DD" w:rsidRPr="00C61A51" w14:paraId="15D6FBB4" w14:textId="77777777" w:rsidTr="00D543B9">
        <w:trPr>
          <w:trHeight w:val="1669"/>
        </w:trPr>
        <w:tc>
          <w:tcPr>
            <w:tcW w:w="5148" w:type="dxa"/>
          </w:tcPr>
          <w:p w14:paraId="4F354E30" w14:textId="77777777" w:rsidR="00D754DD" w:rsidRPr="00C61A51" w:rsidRDefault="00D754DD" w:rsidP="00D543B9">
            <w:pPr>
              <w:tabs>
                <w:tab w:val="left" w:pos="3060"/>
              </w:tabs>
              <w:jc w:val="both"/>
              <w:rPr>
                <w:rFonts w:ascii="PT Astra Serif" w:hAnsi="PT Astra Serif"/>
              </w:rPr>
            </w:pPr>
          </w:p>
          <w:p w14:paraId="4B05773B" w14:textId="77777777" w:rsidR="00D754DD" w:rsidRPr="00C61A51" w:rsidRDefault="00D754DD" w:rsidP="00D543B9">
            <w:pPr>
              <w:tabs>
                <w:tab w:val="left" w:pos="3060"/>
              </w:tabs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4320" w:type="dxa"/>
          </w:tcPr>
          <w:p w14:paraId="2BBBEC93" w14:textId="77777777" w:rsidR="00D754DD" w:rsidRPr="00C61A51" w:rsidRDefault="00D754DD" w:rsidP="00D543B9">
            <w:pPr>
              <w:spacing w:line="240" w:lineRule="exact"/>
              <w:jc w:val="right"/>
              <w:rPr>
                <w:rFonts w:ascii="PT Astra Serif" w:hAnsi="PT Astra Serif"/>
                <w:b/>
              </w:rPr>
            </w:pPr>
            <w:r w:rsidRPr="00C61A51">
              <w:rPr>
                <w:rFonts w:ascii="PT Astra Serif" w:hAnsi="PT Astra Serif"/>
              </w:rPr>
              <w:t>Приложение № 2</w:t>
            </w:r>
          </w:p>
          <w:p w14:paraId="636F8A95" w14:textId="77777777" w:rsidR="00D754DD" w:rsidRPr="00C61A51" w:rsidRDefault="00D754DD" w:rsidP="00D543B9">
            <w:pPr>
              <w:spacing w:line="240" w:lineRule="exact"/>
              <w:jc w:val="right"/>
              <w:rPr>
                <w:rFonts w:ascii="PT Astra Serif" w:hAnsi="PT Astra Serif"/>
                <w:b/>
              </w:rPr>
            </w:pPr>
            <w:r w:rsidRPr="00C61A51">
              <w:rPr>
                <w:rFonts w:ascii="PT Astra Serif" w:hAnsi="PT Astra Serif"/>
              </w:rPr>
              <w:t>к приказу комитета Тульской области</w:t>
            </w:r>
          </w:p>
          <w:p w14:paraId="49246566" w14:textId="77777777" w:rsidR="00D754DD" w:rsidRPr="00C61A51" w:rsidRDefault="00D754DD" w:rsidP="00D543B9">
            <w:pPr>
              <w:spacing w:line="240" w:lineRule="exact"/>
              <w:jc w:val="right"/>
              <w:rPr>
                <w:rFonts w:ascii="PT Astra Serif" w:hAnsi="PT Astra Serif"/>
                <w:b/>
              </w:rPr>
            </w:pPr>
            <w:r w:rsidRPr="00C61A51">
              <w:rPr>
                <w:rFonts w:ascii="PT Astra Serif" w:hAnsi="PT Astra Serif"/>
              </w:rPr>
              <w:t>по предпринимательству и потребительскому рынку</w:t>
            </w:r>
          </w:p>
          <w:p w14:paraId="1452C9C8" w14:textId="1BC3091C" w:rsidR="00D754DD" w:rsidRPr="00C61A51" w:rsidRDefault="00D754DD" w:rsidP="00D543B9">
            <w:pPr>
              <w:spacing w:line="240" w:lineRule="exact"/>
              <w:jc w:val="right"/>
              <w:rPr>
                <w:rFonts w:ascii="PT Astra Serif" w:hAnsi="PT Astra Serif"/>
                <w:b/>
              </w:rPr>
            </w:pPr>
            <w:r w:rsidRPr="00C61A51">
              <w:rPr>
                <w:rFonts w:ascii="PT Astra Serif" w:hAnsi="PT Astra Serif"/>
              </w:rPr>
              <w:t xml:space="preserve">от </w:t>
            </w:r>
            <w:r w:rsidR="00861FAF">
              <w:rPr>
                <w:rFonts w:ascii="PT Astra Serif" w:hAnsi="PT Astra Serif"/>
              </w:rPr>
              <w:t>23</w:t>
            </w:r>
            <w:r w:rsidRPr="00C61A51">
              <w:rPr>
                <w:rFonts w:ascii="PT Astra Serif" w:hAnsi="PT Astra Serif"/>
              </w:rPr>
              <w:t>.0</w:t>
            </w:r>
            <w:r w:rsidR="00861FAF">
              <w:rPr>
                <w:rFonts w:ascii="PT Astra Serif" w:hAnsi="PT Astra Serif"/>
              </w:rPr>
              <w:t>3</w:t>
            </w:r>
            <w:r w:rsidRPr="00C61A51">
              <w:rPr>
                <w:rFonts w:ascii="PT Astra Serif" w:hAnsi="PT Astra Serif"/>
              </w:rPr>
              <w:t>.20</w:t>
            </w:r>
            <w:r w:rsidR="00861FAF">
              <w:rPr>
                <w:rFonts w:ascii="PT Astra Serif" w:hAnsi="PT Astra Serif"/>
              </w:rPr>
              <w:t>20</w:t>
            </w:r>
            <w:r w:rsidRPr="00C61A51">
              <w:rPr>
                <w:rFonts w:ascii="PT Astra Serif" w:hAnsi="PT Astra Serif"/>
              </w:rPr>
              <w:t xml:space="preserve"> № </w:t>
            </w:r>
            <w:r w:rsidR="00861FAF">
              <w:rPr>
                <w:rFonts w:ascii="PT Astra Serif" w:hAnsi="PT Astra Serif"/>
              </w:rPr>
              <w:t>20</w:t>
            </w:r>
          </w:p>
          <w:p w14:paraId="4713BB52" w14:textId="77777777" w:rsidR="00D754DD" w:rsidRPr="00C61A51" w:rsidRDefault="00D754DD" w:rsidP="00D543B9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</w:p>
          <w:p w14:paraId="5B06256F" w14:textId="77777777" w:rsidR="00D754DD" w:rsidRPr="00C61A51" w:rsidRDefault="00D754DD" w:rsidP="00D543B9">
            <w:pPr>
              <w:pStyle w:val="ConsPlusNormal"/>
              <w:widowControl/>
              <w:spacing w:line="240" w:lineRule="exact"/>
              <w:ind w:firstLine="0"/>
              <w:jc w:val="center"/>
              <w:outlineLvl w:val="0"/>
              <w:rPr>
                <w:rFonts w:ascii="PT Astra Serif" w:hAnsi="PT Astra Serif"/>
                <w:b/>
              </w:rPr>
            </w:pPr>
          </w:p>
        </w:tc>
      </w:tr>
    </w:tbl>
    <w:p w14:paraId="7382DCD6" w14:textId="77777777" w:rsidR="00D754DD" w:rsidRPr="00D754DD" w:rsidRDefault="00D754DD" w:rsidP="00D754DD">
      <w:pPr>
        <w:pStyle w:val="23"/>
        <w:jc w:val="center"/>
        <w:rPr>
          <w:rFonts w:ascii="PT Astra Serif" w:hAnsi="PT Astra Serif"/>
          <w:b/>
          <w:sz w:val="28"/>
          <w:szCs w:val="28"/>
        </w:rPr>
      </w:pPr>
      <w:r w:rsidRPr="00D754DD">
        <w:rPr>
          <w:rFonts w:ascii="PT Astra Serif" w:hAnsi="PT Astra Serif"/>
          <w:b/>
          <w:sz w:val="28"/>
          <w:szCs w:val="28"/>
        </w:rPr>
        <w:t xml:space="preserve">Состав конкурсной комиссии </w:t>
      </w:r>
    </w:p>
    <w:p w14:paraId="7E5F03A3" w14:textId="77777777" w:rsidR="00D754DD" w:rsidRDefault="00D754DD" w:rsidP="00D754DD">
      <w:pPr>
        <w:pStyle w:val="23"/>
        <w:jc w:val="center"/>
        <w:rPr>
          <w:rFonts w:ascii="PT Astra Serif" w:hAnsi="PT Astra Serif"/>
          <w:b/>
          <w:sz w:val="28"/>
          <w:szCs w:val="28"/>
        </w:rPr>
      </w:pPr>
      <w:r w:rsidRPr="00D754DD">
        <w:rPr>
          <w:rFonts w:ascii="PT Astra Serif" w:hAnsi="PT Astra Serif"/>
          <w:b/>
          <w:sz w:val="28"/>
          <w:szCs w:val="28"/>
        </w:rPr>
        <w:t xml:space="preserve">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Pr="00D754DD">
        <w:rPr>
          <w:rFonts w:ascii="PT Astra Serif" w:hAnsi="PT Astra Serif"/>
          <w:b/>
          <w:sz w:val="28"/>
          <w:szCs w:val="28"/>
        </w:rPr>
        <w:t>микрозаймов</w:t>
      </w:r>
      <w:proofErr w:type="spellEnd"/>
      <w:r w:rsidRPr="00D754DD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D754DD">
        <w:rPr>
          <w:rFonts w:ascii="PT Astra Serif" w:hAnsi="PT Astra Serif"/>
          <w:b/>
          <w:sz w:val="28"/>
          <w:szCs w:val="28"/>
        </w:rPr>
        <w:t>Микрокредитной</w:t>
      </w:r>
      <w:proofErr w:type="spellEnd"/>
      <w:r w:rsidRPr="00D754DD">
        <w:rPr>
          <w:rFonts w:ascii="PT Astra Serif" w:hAnsi="PT Astra Serif"/>
          <w:b/>
          <w:sz w:val="28"/>
          <w:szCs w:val="28"/>
        </w:rPr>
        <w:t xml:space="preserve"> компанией Тульский областной фонд поддержки малого предпринимательства </w:t>
      </w:r>
      <w:r w:rsidR="004D40D3">
        <w:rPr>
          <w:rFonts w:ascii="PT Astra Serif" w:hAnsi="PT Astra Serif"/>
          <w:b/>
          <w:sz w:val="28"/>
          <w:szCs w:val="28"/>
        </w:rPr>
        <w:t>без обеспечения</w:t>
      </w:r>
    </w:p>
    <w:p w14:paraId="66278814" w14:textId="77777777" w:rsidR="00975B45" w:rsidRDefault="00975B45" w:rsidP="00D754DD">
      <w:pPr>
        <w:pStyle w:val="23"/>
        <w:jc w:val="center"/>
        <w:rPr>
          <w:rFonts w:ascii="PT Astra Serif" w:hAnsi="PT Astra Serif"/>
          <w:b/>
          <w:sz w:val="28"/>
          <w:szCs w:val="28"/>
        </w:rPr>
      </w:pPr>
    </w:p>
    <w:p w14:paraId="159C5E2E" w14:textId="77777777" w:rsidR="00975B45" w:rsidRPr="00D754DD" w:rsidRDefault="00975B45" w:rsidP="00D754DD">
      <w:pPr>
        <w:pStyle w:val="23"/>
        <w:jc w:val="center"/>
        <w:rPr>
          <w:rFonts w:ascii="PT Astra Serif" w:hAnsi="PT Astra Serif"/>
          <w:b/>
          <w:sz w:val="28"/>
          <w:szCs w:val="28"/>
        </w:rPr>
      </w:pPr>
    </w:p>
    <w:p w14:paraId="1E1B74D6" w14:textId="77777777" w:rsidR="00D754DD" w:rsidRPr="00C61A51" w:rsidRDefault="00D754DD" w:rsidP="00D754DD">
      <w:pPr>
        <w:widowControl w:val="0"/>
        <w:autoSpaceDE w:val="0"/>
        <w:autoSpaceDN w:val="0"/>
        <w:adjustRightInd w:val="0"/>
        <w:rPr>
          <w:rFonts w:ascii="PT Astra Serif" w:hAnsi="PT Astra Serif"/>
          <w:sz w:val="18"/>
          <w:szCs w:val="18"/>
        </w:rPr>
      </w:pPr>
    </w:p>
    <w:tbl>
      <w:tblPr>
        <w:tblW w:w="95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682"/>
      </w:tblGrid>
      <w:tr w:rsidR="00D754DD" w:rsidRPr="00C61A51" w14:paraId="244C23CE" w14:textId="77777777" w:rsidTr="00D543B9">
        <w:tc>
          <w:tcPr>
            <w:tcW w:w="3528" w:type="dxa"/>
          </w:tcPr>
          <w:p w14:paraId="1E5DE985" w14:textId="77777777" w:rsidR="00D754DD" w:rsidRPr="00D754DD" w:rsidRDefault="00D754DD" w:rsidP="00D754D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754DD">
              <w:rPr>
                <w:rFonts w:ascii="PT Astra Serif" w:hAnsi="PT Astra Serif"/>
                <w:sz w:val="28"/>
                <w:szCs w:val="28"/>
              </w:rPr>
              <w:t xml:space="preserve">Романов </w:t>
            </w:r>
          </w:p>
          <w:p w14:paraId="13D45A80" w14:textId="77777777" w:rsidR="004D40D3" w:rsidRDefault="00D754DD" w:rsidP="00D754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54DD">
              <w:rPr>
                <w:rFonts w:ascii="PT Astra Serif" w:hAnsi="PT Astra Serif"/>
                <w:sz w:val="28"/>
                <w:szCs w:val="28"/>
              </w:rPr>
              <w:t>Вячеслав Михайлович</w:t>
            </w:r>
          </w:p>
          <w:p w14:paraId="54A0A967" w14:textId="77777777" w:rsidR="004D40D3" w:rsidRDefault="004D40D3" w:rsidP="00D754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328FCA82" w14:textId="77777777" w:rsidR="004D40D3" w:rsidRDefault="004D40D3" w:rsidP="00D754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51589AE4" w14:textId="77777777" w:rsidR="004D40D3" w:rsidRDefault="004D40D3" w:rsidP="00D754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65167FF5" w14:textId="77777777" w:rsidR="005B37BB" w:rsidRPr="00D754DD" w:rsidRDefault="00D754DD" w:rsidP="005B37B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754D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B37BB" w:rsidRPr="00D754DD">
              <w:rPr>
                <w:rFonts w:ascii="PT Astra Serif" w:hAnsi="PT Astra Serif"/>
                <w:sz w:val="28"/>
                <w:szCs w:val="28"/>
              </w:rPr>
              <w:t>Демидов</w:t>
            </w:r>
          </w:p>
          <w:p w14:paraId="2B37CCF2" w14:textId="77777777" w:rsidR="005B37BB" w:rsidRPr="00D754DD" w:rsidRDefault="005B37BB" w:rsidP="005B37BB">
            <w:pPr>
              <w:jc w:val="both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  <w:r w:rsidRPr="00D754DD">
              <w:rPr>
                <w:rFonts w:ascii="PT Astra Serif" w:hAnsi="PT Astra Serif"/>
                <w:sz w:val="28"/>
                <w:szCs w:val="28"/>
              </w:rPr>
              <w:t>Максим Михайлович</w:t>
            </w:r>
            <w:r w:rsidRPr="00D754DD">
              <w:rPr>
                <w:rFonts w:ascii="PT Astra Serif" w:hAnsi="PT Astra Serif"/>
                <w:sz w:val="28"/>
                <w:szCs w:val="28"/>
                <w:highlight w:val="yellow"/>
              </w:rPr>
              <w:t xml:space="preserve"> </w:t>
            </w:r>
          </w:p>
          <w:p w14:paraId="26E74F56" w14:textId="16BE2BD2" w:rsidR="00D754DD" w:rsidRPr="00D754DD" w:rsidRDefault="00D754DD" w:rsidP="00D754D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14:paraId="12DB4AB2" w14:textId="45C28C15" w:rsidR="00D754DD" w:rsidRDefault="00D754DD" w:rsidP="00D754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54DD">
              <w:rPr>
                <w:rFonts w:ascii="PT Astra Serif" w:hAnsi="PT Astra Serif"/>
                <w:sz w:val="28"/>
                <w:szCs w:val="28"/>
              </w:rPr>
              <w:t>-</w:t>
            </w:r>
          </w:p>
          <w:p w14:paraId="5384DF5D" w14:textId="2B79D58B" w:rsidR="005B37BB" w:rsidRDefault="005B37BB" w:rsidP="00D754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C01F867" w14:textId="72A38F7C" w:rsidR="005B37BB" w:rsidRDefault="005B37BB" w:rsidP="00D754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7C482DC" w14:textId="18DCDA50" w:rsidR="005B37BB" w:rsidRDefault="005B37BB" w:rsidP="00D754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BAFDEDD" w14:textId="5505C024" w:rsidR="005B37BB" w:rsidRDefault="005B37BB" w:rsidP="00D754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8A908A8" w14:textId="67BDFE3A" w:rsidR="005B37BB" w:rsidRDefault="005B37BB" w:rsidP="00D754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  <w:p w14:paraId="01CD47D7" w14:textId="77777777" w:rsidR="004D40D3" w:rsidRDefault="004D40D3" w:rsidP="00D754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B49A6EC" w14:textId="77777777" w:rsidR="004D40D3" w:rsidRDefault="004D40D3" w:rsidP="00D754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3957ED6" w14:textId="77777777" w:rsidR="004D40D3" w:rsidRDefault="004D40D3" w:rsidP="00D754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92F8CB7" w14:textId="77777777" w:rsidR="004D40D3" w:rsidRDefault="004D40D3" w:rsidP="00D754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036326D" w14:textId="2330CEFB" w:rsidR="004D40D3" w:rsidRPr="00D754DD" w:rsidRDefault="004D40D3" w:rsidP="00D754D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682" w:type="dxa"/>
          </w:tcPr>
          <w:p w14:paraId="1A3979A9" w14:textId="77777777" w:rsidR="00D754DD" w:rsidRDefault="00D754DD" w:rsidP="00D754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54DD">
              <w:rPr>
                <w:rFonts w:ascii="PT Astra Serif" w:hAnsi="PT Astra Serif"/>
                <w:sz w:val="28"/>
                <w:szCs w:val="28"/>
              </w:rPr>
              <w:t>председатель комитета Тульской области по предпринимательству и потребительскому рынку, председатель Конкурсной комиссии</w:t>
            </w:r>
          </w:p>
          <w:p w14:paraId="29FCF7C0" w14:textId="77777777" w:rsidR="004D40D3" w:rsidRDefault="004D40D3" w:rsidP="00D754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1AA1A1A2" w14:textId="79FBA2AC" w:rsidR="005B37BB" w:rsidRPr="00D754DD" w:rsidRDefault="005B37BB" w:rsidP="005B37B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директора - </w:t>
            </w:r>
            <w:r w:rsidRPr="00D754DD">
              <w:rPr>
                <w:rFonts w:ascii="PT Astra Serif" w:hAnsi="PT Astra Serif"/>
                <w:sz w:val="28"/>
                <w:szCs w:val="28"/>
              </w:rPr>
              <w:t xml:space="preserve">начальник отдела безопасности </w:t>
            </w:r>
            <w:proofErr w:type="spellStart"/>
            <w:r w:rsidRPr="00D754DD">
              <w:rPr>
                <w:rFonts w:ascii="PT Astra Serif" w:hAnsi="PT Astra Serif"/>
                <w:sz w:val="28"/>
                <w:szCs w:val="28"/>
              </w:rPr>
              <w:t>Микрокредитной</w:t>
            </w:r>
            <w:proofErr w:type="spellEnd"/>
            <w:r w:rsidRPr="00D754DD">
              <w:rPr>
                <w:rFonts w:ascii="PT Astra Serif" w:hAnsi="PT Astra Serif"/>
                <w:sz w:val="28"/>
                <w:szCs w:val="28"/>
              </w:rPr>
              <w:t xml:space="preserve"> компании Тульский областной фонд поддержки малого предпринимательства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секретарь Конкурсной комиссии </w:t>
            </w:r>
            <w:r w:rsidRPr="00D754D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28AA31FB" w14:textId="5DF34BDE" w:rsidR="00D754DD" w:rsidRPr="00D754DD" w:rsidRDefault="00D754DD" w:rsidP="0022386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D754DD" w:rsidRPr="00C61A51" w14:paraId="48228699" w14:textId="77777777" w:rsidTr="0022386D">
        <w:trPr>
          <w:trHeight w:val="79"/>
        </w:trPr>
        <w:tc>
          <w:tcPr>
            <w:tcW w:w="9570" w:type="dxa"/>
            <w:gridSpan w:val="3"/>
          </w:tcPr>
          <w:p w14:paraId="18066377" w14:textId="77777777" w:rsidR="00D754DD" w:rsidRPr="00D754DD" w:rsidRDefault="00D754DD" w:rsidP="00D754D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D754DD" w:rsidRPr="00C61A51" w14:paraId="10D0AA4A" w14:textId="77777777" w:rsidTr="0022386D">
        <w:trPr>
          <w:trHeight w:val="55"/>
        </w:trPr>
        <w:tc>
          <w:tcPr>
            <w:tcW w:w="3528" w:type="dxa"/>
          </w:tcPr>
          <w:p w14:paraId="6F928886" w14:textId="77777777" w:rsidR="00D754DD" w:rsidRPr="00D754DD" w:rsidRDefault="00D754DD" w:rsidP="00D754D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14:paraId="638C80ED" w14:textId="77777777" w:rsidR="00D754DD" w:rsidRPr="00D754DD" w:rsidRDefault="00D754DD" w:rsidP="00D754D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682" w:type="dxa"/>
          </w:tcPr>
          <w:p w14:paraId="203AF4DE" w14:textId="77777777" w:rsidR="00D754DD" w:rsidRPr="00D754DD" w:rsidRDefault="00D754DD" w:rsidP="00D754D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D754DD" w:rsidRPr="00C61A51" w14:paraId="41F07E8C" w14:textId="77777777" w:rsidTr="00D543B9">
        <w:tc>
          <w:tcPr>
            <w:tcW w:w="9570" w:type="dxa"/>
            <w:gridSpan w:val="3"/>
          </w:tcPr>
          <w:p w14:paraId="302190DB" w14:textId="77777777" w:rsidR="00D754DD" w:rsidRPr="00D754DD" w:rsidRDefault="00D754DD" w:rsidP="00D754D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54DD">
              <w:rPr>
                <w:rFonts w:ascii="PT Astra Serif" w:hAnsi="PT Astra Serif"/>
                <w:b/>
                <w:sz w:val="28"/>
                <w:szCs w:val="28"/>
              </w:rPr>
              <w:t>Члены конкурсной комиссии:</w:t>
            </w:r>
          </w:p>
          <w:p w14:paraId="12BEEF56" w14:textId="77777777" w:rsidR="00D754DD" w:rsidRPr="00D754DD" w:rsidRDefault="00D754DD" w:rsidP="00D754D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D754DD" w:rsidRPr="00C61A51" w14:paraId="4A4E6A1F" w14:textId="77777777" w:rsidTr="00D543B9">
        <w:tc>
          <w:tcPr>
            <w:tcW w:w="3528" w:type="dxa"/>
          </w:tcPr>
          <w:p w14:paraId="4233A590" w14:textId="77777777" w:rsidR="00D754DD" w:rsidRPr="00D754DD" w:rsidRDefault="00D754DD" w:rsidP="00D754D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754DD">
              <w:rPr>
                <w:rFonts w:ascii="PT Astra Serif" w:hAnsi="PT Astra Serif"/>
                <w:sz w:val="28"/>
                <w:szCs w:val="28"/>
              </w:rPr>
              <w:t>Биркина</w:t>
            </w:r>
          </w:p>
          <w:p w14:paraId="526363F2" w14:textId="77777777" w:rsidR="00D754DD" w:rsidRPr="00D754DD" w:rsidRDefault="00D754DD" w:rsidP="00D754D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754DD">
              <w:rPr>
                <w:rFonts w:ascii="PT Astra Serif" w:hAnsi="PT Astra Serif"/>
                <w:sz w:val="28"/>
                <w:szCs w:val="28"/>
              </w:rPr>
              <w:t>Ольга Валентиновна</w:t>
            </w:r>
          </w:p>
          <w:p w14:paraId="49FE2490" w14:textId="77777777" w:rsidR="00D754DD" w:rsidRPr="00D754DD" w:rsidRDefault="00D754DD" w:rsidP="00D754D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14:paraId="35CD8680" w14:textId="77777777" w:rsidR="00D754DD" w:rsidRPr="00D754DD" w:rsidRDefault="00D754DD" w:rsidP="00D754D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54D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14:paraId="28AD9C57" w14:textId="77777777" w:rsidR="00D754DD" w:rsidRPr="00D754DD" w:rsidRDefault="00D754DD" w:rsidP="00D754D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754DD"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  <w:proofErr w:type="spellStart"/>
            <w:r w:rsidRPr="00D754DD">
              <w:rPr>
                <w:rFonts w:ascii="PT Astra Serif" w:hAnsi="PT Astra Serif"/>
                <w:sz w:val="28"/>
                <w:szCs w:val="28"/>
              </w:rPr>
              <w:t>Микрокредитной</w:t>
            </w:r>
            <w:proofErr w:type="spellEnd"/>
            <w:r w:rsidRPr="00D754DD">
              <w:rPr>
                <w:rFonts w:ascii="PT Astra Serif" w:hAnsi="PT Astra Serif"/>
                <w:sz w:val="28"/>
                <w:szCs w:val="28"/>
              </w:rPr>
              <w:t xml:space="preserve"> компании Тульский областной фонд поддержки малого предпринимательства </w:t>
            </w:r>
          </w:p>
          <w:p w14:paraId="27538628" w14:textId="77777777" w:rsidR="00D754DD" w:rsidRPr="00D754DD" w:rsidRDefault="00D754DD" w:rsidP="00D754D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D754DD" w:rsidRPr="00C61A51" w14:paraId="66CFC6F9" w14:textId="77777777" w:rsidTr="00D543B9">
        <w:trPr>
          <w:trHeight w:val="135"/>
        </w:trPr>
        <w:tc>
          <w:tcPr>
            <w:tcW w:w="3528" w:type="dxa"/>
          </w:tcPr>
          <w:p w14:paraId="7B9AF702" w14:textId="77777777" w:rsidR="00D754DD" w:rsidRPr="00D754DD" w:rsidRDefault="00D754DD" w:rsidP="00D754DD">
            <w:pPr>
              <w:jc w:val="both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0" w:type="dxa"/>
          </w:tcPr>
          <w:p w14:paraId="03031126" w14:textId="7ECEF82B" w:rsidR="00D754DD" w:rsidRPr="00D754DD" w:rsidRDefault="00D754DD" w:rsidP="00D754D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682" w:type="dxa"/>
          </w:tcPr>
          <w:p w14:paraId="7C7D1D08" w14:textId="77777777" w:rsidR="00D754DD" w:rsidRPr="00D754DD" w:rsidRDefault="00D754DD" w:rsidP="005B37B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D754DD" w:rsidRPr="00C61A51" w14:paraId="71E8318D" w14:textId="77777777" w:rsidTr="0052406B">
        <w:trPr>
          <w:trHeight w:val="1523"/>
        </w:trPr>
        <w:tc>
          <w:tcPr>
            <w:tcW w:w="3528" w:type="dxa"/>
          </w:tcPr>
          <w:p w14:paraId="4C111D17" w14:textId="77777777" w:rsidR="00D754DD" w:rsidRPr="00D754DD" w:rsidRDefault="00D754DD" w:rsidP="00D754D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754DD">
              <w:rPr>
                <w:rFonts w:ascii="PT Astra Serif" w:hAnsi="PT Astra Serif"/>
                <w:sz w:val="28"/>
                <w:szCs w:val="28"/>
              </w:rPr>
              <w:t>Глухов</w:t>
            </w:r>
          </w:p>
          <w:p w14:paraId="4795E501" w14:textId="77777777" w:rsidR="00D754DD" w:rsidRPr="00D754DD" w:rsidRDefault="00D754DD" w:rsidP="00D754D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754DD">
              <w:rPr>
                <w:rFonts w:ascii="PT Astra Serif" w:hAnsi="PT Astra Serif"/>
                <w:sz w:val="28"/>
                <w:szCs w:val="28"/>
              </w:rPr>
              <w:t>Михаил Григорьевич</w:t>
            </w:r>
          </w:p>
          <w:p w14:paraId="5C7F358C" w14:textId="77777777" w:rsidR="00D754DD" w:rsidRPr="00D754DD" w:rsidRDefault="00D754DD" w:rsidP="00D754D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14:paraId="17362210" w14:textId="77777777" w:rsidR="00D754DD" w:rsidRPr="00D754DD" w:rsidRDefault="00D754DD" w:rsidP="00D754D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54D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14:paraId="12C5905D" w14:textId="77777777" w:rsidR="00D754DD" w:rsidRPr="00D754DD" w:rsidRDefault="00D754DD" w:rsidP="00D754D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754DD">
              <w:rPr>
                <w:rFonts w:ascii="PT Astra Serif" w:hAnsi="PT Astra Serif"/>
                <w:sz w:val="28"/>
                <w:szCs w:val="28"/>
              </w:rPr>
              <w:t>председатель Тульского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  <w:p w14:paraId="403FFD60" w14:textId="77777777" w:rsidR="00D754DD" w:rsidRPr="00D754DD" w:rsidRDefault="00D754DD" w:rsidP="00D754D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14:paraId="73C1DAB7" w14:textId="77777777" w:rsidR="00D754DD" w:rsidRPr="00C61A51" w:rsidRDefault="00D754DD" w:rsidP="00D754DD">
      <w:pPr>
        <w:jc w:val="center"/>
        <w:rPr>
          <w:rFonts w:ascii="PT Astra Serif" w:hAnsi="PT Astra Serif"/>
        </w:rPr>
      </w:pPr>
      <w:r w:rsidRPr="00C61A51">
        <w:rPr>
          <w:rFonts w:ascii="PT Astra Serif" w:hAnsi="PT Astra Serif"/>
        </w:rPr>
        <w:t>_____________________________________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54DD" w:rsidRPr="00C61A51" w14:paraId="57AF8659" w14:textId="77777777" w:rsidTr="00D543B9">
        <w:tc>
          <w:tcPr>
            <w:tcW w:w="4785" w:type="dxa"/>
          </w:tcPr>
          <w:p w14:paraId="6EF09F48" w14:textId="77777777" w:rsidR="00D754DD" w:rsidRPr="00C61A51" w:rsidRDefault="00D754DD" w:rsidP="00D543B9">
            <w:pPr>
              <w:rPr>
                <w:rFonts w:ascii="PT Astra Serif" w:hAnsi="PT Astra Serif"/>
              </w:rPr>
            </w:pPr>
          </w:p>
        </w:tc>
        <w:tc>
          <w:tcPr>
            <w:tcW w:w="4785" w:type="dxa"/>
          </w:tcPr>
          <w:p w14:paraId="201B704A" w14:textId="77777777" w:rsidR="00D754DD" w:rsidRPr="00C61A51" w:rsidRDefault="00D754DD" w:rsidP="00D543B9">
            <w:pPr>
              <w:jc w:val="right"/>
              <w:rPr>
                <w:rFonts w:ascii="PT Astra Serif" w:hAnsi="PT Astra Serif"/>
              </w:rPr>
            </w:pPr>
          </w:p>
        </w:tc>
      </w:tr>
    </w:tbl>
    <w:p w14:paraId="03C1D868" w14:textId="77777777" w:rsidR="00D754DD" w:rsidRDefault="00D754DD" w:rsidP="00D754DD">
      <w:pPr>
        <w:rPr>
          <w:rFonts w:ascii="PT Astra Serif" w:hAnsi="PT Astra Serif"/>
          <w:b/>
          <w:color w:val="000000"/>
          <w:sz w:val="22"/>
          <w:szCs w:val="22"/>
        </w:rPr>
        <w:sectPr w:rsidR="00D754DD" w:rsidSect="00967272">
          <w:headerReference w:type="default" r:id="rId19"/>
          <w:headerReference w:type="first" r:id="rId20"/>
          <w:pgSz w:w="11906" w:h="16838" w:code="9"/>
          <w:pgMar w:top="1134" w:right="851" w:bottom="1134" w:left="1418" w:header="0" w:footer="967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5148"/>
        <w:gridCol w:w="4320"/>
      </w:tblGrid>
      <w:tr w:rsidR="00D754DD" w:rsidRPr="00C61A51" w14:paraId="00B9696A" w14:textId="77777777" w:rsidTr="00D543B9">
        <w:tc>
          <w:tcPr>
            <w:tcW w:w="5148" w:type="dxa"/>
          </w:tcPr>
          <w:p w14:paraId="3E97B99D" w14:textId="77777777" w:rsidR="00D754DD" w:rsidRPr="00C61A51" w:rsidRDefault="00D754DD" w:rsidP="00D543B9">
            <w:pPr>
              <w:jc w:val="both"/>
              <w:rPr>
                <w:rFonts w:ascii="PT Astra Serif" w:hAnsi="PT Astra Serif"/>
                <w:b/>
              </w:rPr>
            </w:pPr>
            <w:r w:rsidRPr="00C61A51">
              <w:rPr>
                <w:rFonts w:ascii="PT Astra Serif" w:hAnsi="PT Astra Serif"/>
              </w:rPr>
              <w:lastRenderedPageBreak/>
              <w:br w:type="page"/>
            </w:r>
          </w:p>
          <w:p w14:paraId="5DB89FD7" w14:textId="77777777" w:rsidR="00D754DD" w:rsidRPr="00C61A51" w:rsidRDefault="00D754DD" w:rsidP="00D543B9">
            <w:pPr>
              <w:ind w:right="-4424"/>
              <w:rPr>
                <w:rFonts w:ascii="PT Astra Serif" w:hAnsi="PT Astra Serif"/>
              </w:rPr>
            </w:pPr>
          </w:p>
          <w:p w14:paraId="0ED8D2DA" w14:textId="77777777" w:rsidR="00D754DD" w:rsidRPr="00C61A51" w:rsidRDefault="00D754DD" w:rsidP="00D543B9">
            <w:pPr>
              <w:rPr>
                <w:rFonts w:ascii="PT Astra Serif" w:hAnsi="PT Astra Serif"/>
              </w:rPr>
            </w:pPr>
          </w:p>
          <w:p w14:paraId="2F1D9D35" w14:textId="77777777" w:rsidR="00D754DD" w:rsidRPr="00C61A51" w:rsidRDefault="00D754DD" w:rsidP="00D543B9">
            <w:pPr>
              <w:rPr>
                <w:rFonts w:ascii="PT Astra Serif" w:hAnsi="PT Astra Serif"/>
              </w:rPr>
            </w:pPr>
          </w:p>
        </w:tc>
        <w:tc>
          <w:tcPr>
            <w:tcW w:w="4320" w:type="dxa"/>
          </w:tcPr>
          <w:p w14:paraId="1E24D3F2" w14:textId="77777777" w:rsidR="00D754DD" w:rsidRPr="00C61A51" w:rsidRDefault="00D754DD" w:rsidP="00D543B9">
            <w:pPr>
              <w:spacing w:line="240" w:lineRule="exact"/>
              <w:jc w:val="right"/>
              <w:rPr>
                <w:rFonts w:ascii="PT Astra Serif" w:hAnsi="PT Astra Serif"/>
                <w:b/>
                <w:sz w:val="27"/>
                <w:szCs w:val="27"/>
              </w:rPr>
            </w:pPr>
            <w:r w:rsidRPr="00C61A51">
              <w:rPr>
                <w:rFonts w:ascii="PT Astra Serif" w:hAnsi="PT Astra Serif"/>
              </w:rPr>
              <w:t>Приложение № 3</w:t>
            </w:r>
          </w:p>
          <w:p w14:paraId="05E3AEA7" w14:textId="77777777" w:rsidR="00D754DD" w:rsidRPr="00C61A51" w:rsidRDefault="00D754DD" w:rsidP="00D543B9">
            <w:pPr>
              <w:spacing w:line="240" w:lineRule="exact"/>
              <w:jc w:val="right"/>
              <w:rPr>
                <w:rFonts w:ascii="PT Astra Serif" w:hAnsi="PT Astra Serif"/>
                <w:b/>
              </w:rPr>
            </w:pPr>
            <w:r w:rsidRPr="00C61A51">
              <w:rPr>
                <w:rFonts w:ascii="PT Astra Serif" w:hAnsi="PT Astra Serif"/>
              </w:rPr>
              <w:t xml:space="preserve">к приказу комитета Тульской области </w:t>
            </w:r>
          </w:p>
          <w:p w14:paraId="0AAFF7F1" w14:textId="77777777" w:rsidR="00D754DD" w:rsidRPr="00C61A51" w:rsidRDefault="00D754DD" w:rsidP="00D543B9">
            <w:pPr>
              <w:spacing w:line="240" w:lineRule="exact"/>
              <w:jc w:val="right"/>
              <w:rPr>
                <w:rFonts w:ascii="PT Astra Serif" w:hAnsi="PT Astra Serif"/>
                <w:b/>
              </w:rPr>
            </w:pPr>
            <w:r w:rsidRPr="00C61A51">
              <w:rPr>
                <w:rFonts w:ascii="PT Astra Serif" w:hAnsi="PT Astra Serif"/>
              </w:rPr>
              <w:t xml:space="preserve">по предпринимательству и потребительскому рынку </w:t>
            </w:r>
          </w:p>
          <w:p w14:paraId="1BC77FAA" w14:textId="252DAD60" w:rsidR="00D754DD" w:rsidRPr="00C61A51" w:rsidRDefault="00D754DD" w:rsidP="00D543B9">
            <w:pPr>
              <w:spacing w:line="240" w:lineRule="exact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 xml:space="preserve">от </w:t>
            </w:r>
            <w:r w:rsidR="00861FAF">
              <w:rPr>
                <w:rFonts w:ascii="PT Astra Serif" w:hAnsi="PT Astra Serif"/>
              </w:rPr>
              <w:t>23</w:t>
            </w:r>
            <w:r>
              <w:rPr>
                <w:rFonts w:ascii="PT Astra Serif" w:hAnsi="PT Astra Serif"/>
              </w:rPr>
              <w:t>.0</w:t>
            </w:r>
            <w:r w:rsidR="00975B45">
              <w:rPr>
                <w:rFonts w:ascii="PT Astra Serif" w:hAnsi="PT Astra Serif"/>
              </w:rPr>
              <w:t>3</w:t>
            </w:r>
            <w:r w:rsidRPr="00C61A51">
              <w:rPr>
                <w:rFonts w:ascii="PT Astra Serif" w:hAnsi="PT Astra Serif"/>
              </w:rPr>
              <w:t>.20</w:t>
            </w:r>
            <w:r w:rsidR="00975B45">
              <w:rPr>
                <w:rFonts w:ascii="PT Astra Serif" w:hAnsi="PT Astra Serif"/>
              </w:rPr>
              <w:t>20</w:t>
            </w:r>
            <w:r w:rsidRPr="00C61A51">
              <w:rPr>
                <w:rFonts w:ascii="PT Astra Serif" w:hAnsi="PT Astra Serif"/>
              </w:rPr>
              <w:t xml:space="preserve"> № </w:t>
            </w:r>
            <w:r w:rsidR="00861FAF">
              <w:rPr>
                <w:rFonts w:ascii="PT Astra Serif" w:hAnsi="PT Astra Serif"/>
              </w:rPr>
              <w:t>20</w:t>
            </w:r>
          </w:p>
          <w:p w14:paraId="4F796F8E" w14:textId="77777777" w:rsidR="00D754DD" w:rsidRPr="00C61A51" w:rsidRDefault="00D754DD" w:rsidP="00D543B9">
            <w:pPr>
              <w:pStyle w:val="ConsPlusNormal"/>
              <w:widowControl/>
              <w:spacing w:line="240" w:lineRule="exact"/>
              <w:ind w:firstLine="0"/>
              <w:jc w:val="center"/>
              <w:outlineLvl w:val="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</w:tr>
    </w:tbl>
    <w:p w14:paraId="640DBE47" w14:textId="77777777" w:rsidR="00D754DD" w:rsidRPr="00C61A51" w:rsidRDefault="00D754DD" w:rsidP="00D754DD">
      <w:pPr>
        <w:rPr>
          <w:rFonts w:ascii="PT Astra Serif" w:hAnsi="PT Astra Serif"/>
        </w:rPr>
      </w:pPr>
    </w:p>
    <w:p w14:paraId="7E49A187" w14:textId="77777777" w:rsidR="00D754DD" w:rsidRPr="00C61A51" w:rsidRDefault="00D754DD" w:rsidP="00D754DD">
      <w:pPr>
        <w:pStyle w:val="a8"/>
        <w:ind w:left="0"/>
        <w:jc w:val="center"/>
        <w:rPr>
          <w:rFonts w:ascii="PT Astra Serif" w:hAnsi="PT Astra Serif"/>
          <w:b/>
          <w:szCs w:val="28"/>
        </w:rPr>
      </w:pPr>
    </w:p>
    <w:p w14:paraId="69C6A762" w14:textId="77777777" w:rsidR="00D754DD" w:rsidRPr="00C61A51" w:rsidRDefault="00D754DD" w:rsidP="00D754DD">
      <w:pPr>
        <w:pStyle w:val="a8"/>
        <w:ind w:left="0"/>
        <w:jc w:val="center"/>
        <w:rPr>
          <w:rFonts w:ascii="PT Astra Serif" w:hAnsi="PT Astra Serif"/>
          <w:b/>
          <w:szCs w:val="28"/>
        </w:rPr>
      </w:pPr>
    </w:p>
    <w:p w14:paraId="051057D0" w14:textId="77777777" w:rsidR="00D754DD" w:rsidRPr="00967272" w:rsidRDefault="00D754DD" w:rsidP="00D754DD">
      <w:pPr>
        <w:pStyle w:val="a8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967272">
        <w:rPr>
          <w:rFonts w:ascii="PT Astra Serif" w:hAnsi="PT Astra Serif"/>
          <w:b/>
          <w:sz w:val="28"/>
          <w:szCs w:val="28"/>
        </w:rPr>
        <w:t xml:space="preserve">Порядок </w:t>
      </w:r>
    </w:p>
    <w:p w14:paraId="5F0567AE" w14:textId="77777777" w:rsidR="00D754DD" w:rsidRPr="00967272" w:rsidRDefault="00D754DD" w:rsidP="00D754DD">
      <w:pPr>
        <w:pStyle w:val="a8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967272">
        <w:rPr>
          <w:rFonts w:ascii="PT Astra Serif" w:hAnsi="PT Astra Serif"/>
          <w:b/>
          <w:sz w:val="28"/>
          <w:szCs w:val="28"/>
        </w:rPr>
        <w:t xml:space="preserve">деятельности 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Pr="00967272">
        <w:rPr>
          <w:rFonts w:ascii="PT Astra Serif" w:hAnsi="PT Astra Serif"/>
          <w:b/>
          <w:sz w:val="28"/>
          <w:szCs w:val="28"/>
        </w:rPr>
        <w:t>микрозаймов</w:t>
      </w:r>
      <w:proofErr w:type="spellEnd"/>
      <w:r w:rsidRPr="00967272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967272">
        <w:rPr>
          <w:rFonts w:ascii="PT Astra Serif" w:hAnsi="PT Astra Serif"/>
          <w:b/>
          <w:sz w:val="28"/>
          <w:szCs w:val="28"/>
        </w:rPr>
        <w:t>Микрокредитной</w:t>
      </w:r>
      <w:proofErr w:type="spellEnd"/>
      <w:r w:rsidRPr="00967272">
        <w:rPr>
          <w:rFonts w:ascii="PT Astra Serif" w:hAnsi="PT Astra Serif"/>
          <w:b/>
          <w:sz w:val="28"/>
          <w:szCs w:val="28"/>
        </w:rPr>
        <w:t xml:space="preserve"> компанией Тульский областной фонд поддержки малого предпринимательства </w:t>
      </w:r>
      <w:r w:rsidR="00302C8B">
        <w:rPr>
          <w:rFonts w:ascii="PT Astra Serif" w:hAnsi="PT Astra Serif"/>
          <w:b/>
          <w:sz w:val="28"/>
          <w:szCs w:val="28"/>
        </w:rPr>
        <w:t>без обеспечения</w:t>
      </w:r>
    </w:p>
    <w:p w14:paraId="6D6762FD" w14:textId="77777777" w:rsidR="00D754DD" w:rsidRPr="00C61A51" w:rsidRDefault="00D754DD" w:rsidP="00D754DD">
      <w:pPr>
        <w:ind w:firstLine="709"/>
        <w:jc w:val="both"/>
        <w:rPr>
          <w:rFonts w:ascii="PT Astra Serif" w:hAnsi="PT Astra Serif"/>
          <w:b/>
        </w:rPr>
      </w:pPr>
    </w:p>
    <w:p w14:paraId="324D6984" w14:textId="77777777" w:rsidR="00D754DD" w:rsidRPr="00967272" w:rsidRDefault="00D754DD" w:rsidP="00D754DD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967272">
        <w:rPr>
          <w:rFonts w:ascii="PT Astra Serif" w:hAnsi="PT Astra Serif"/>
          <w:sz w:val="28"/>
          <w:szCs w:val="28"/>
        </w:rPr>
        <w:t xml:space="preserve">1. Конкурсная комиссия по проведению конкурсного отбора субъектов  малого и среднего предпринимательства, которым оказывается финансовая поддержка в виде выдачи </w:t>
      </w:r>
      <w:proofErr w:type="spellStart"/>
      <w:r w:rsidRPr="00967272">
        <w:rPr>
          <w:rFonts w:ascii="PT Astra Serif" w:hAnsi="PT Astra Serif"/>
          <w:sz w:val="28"/>
          <w:szCs w:val="28"/>
        </w:rPr>
        <w:t>микрозаймов</w:t>
      </w:r>
      <w:proofErr w:type="spellEnd"/>
      <w:r w:rsidRPr="0096727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67272">
        <w:rPr>
          <w:rFonts w:ascii="PT Astra Serif" w:hAnsi="PT Astra Serif"/>
          <w:sz w:val="28"/>
          <w:szCs w:val="28"/>
        </w:rPr>
        <w:t>Микрокредитной</w:t>
      </w:r>
      <w:proofErr w:type="spellEnd"/>
      <w:r w:rsidRPr="00967272">
        <w:rPr>
          <w:rFonts w:ascii="PT Astra Serif" w:hAnsi="PT Astra Serif"/>
          <w:sz w:val="28"/>
          <w:szCs w:val="28"/>
        </w:rPr>
        <w:t xml:space="preserve"> компанией Тульский областной фонд поддержки малого предпринимательства </w:t>
      </w:r>
      <w:proofErr w:type="spellStart"/>
      <w:r w:rsidRPr="00967272">
        <w:rPr>
          <w:rFonts w:ascii="PT Astra Serif" w:hAnsi="PT Astra Serif"/>
          <w:sz w:val="28"/>
          <w:szCs w:val="28"/>
        </w:rPr>
        <w:t>микрозаймов</w:t>
      </w:r>
      <w:proofErr w:type="spellEnd"/>
      <w:r w:rsidRPr="00967272">
        <w:rPr>
          <w:rFonts w:ascii="PT Astra Serif" w:hAnsi="PT Astra Serif"/>
          <w:sz w:val="28"/>
          <w:szCs w:val="28"/>
        </w:rPr>
        <w:t xml:space="preserve"> </w:t>
      </w:r>
      <w:r w:rsidR="00302C8B" w:rsidRPr="00302C8B">
        <w:rPr>
          <w:rFonts w:ascii="PT Astra Serif" w:hAnsi="PT Astra Serif"/>
          <w:sz w:val="28"/>
          <w:szCs w:val="28"/>
        </w:rPr>
        <w:t xml:space="preserve">без обеспечения </w:t>
      </w:r>
      <w:r w:rsidRPr="00967272">
        <w:rPr>
          <w:rFonts w:ascii="PT Astra Serif" w:hAnsi="PT Astra Serif"/>
          <w:sz w:val="28"/>
          <w:szCs w:val="28"/>
        </w:rPr>
        <w:t xml:space="preserve">(далее – Конкурсная комиссия), осуществляет конкурсный отбор субъектов малого и среднего предпринимательства, которым оказывается финансовая поддержка в виде выдачи </w:t>
      </w:r>
      <w:proofErr w:type="spellStart"/>
      <w:r w:rsidRPr="00967272">
        <w:rPr>
          <w:rFonts w:ascii="PT Astra Serif" w:hAnsi="PT Astra Serif"/>
          <w:sz w:val="28"/>
          <w:szCs w:val="28"/>
        </w:rPr>
        <w:t>микрозаймов</w:t>
      </w:r>
      <w:proofErr w:type="spellEnd"/>
      <w:r w:rsidRPr="0096727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67272">
        <w:rPr>
          <w:rFonts w:ascii="PT Astra Serif" w:hAnsi="PT Astra Serif"/>
          <w:sz w:val="28"/>
          <w:szCs w:val="28"/>
        </w:rPr>
        <w:t>Микрокредитной</w:t>
      </w:r>
      <w:proofErr w:type="spellEnd"/>
      <w:r w:rsidRPr="00967272">
        <w:rPr>
          <w:rFonts w:ascii="PT Astra Serif" w:hAnsi="PT Astra Serif"/>
          <w:sz w:val="28"/>
          <w:szCs w:val="28"/>
        </w:rPr>
        <w:t xml:space="preserve"> компанией Тульский областной фонд поддержки малого предпринимательства.</w:t>
      </w:r>
    </w:p>
    <w:p w14:paraId="5ED5AC1E" w14:textId="557BECDA" w:rsidR="00D754DD" w:rsidRPr="00967272" w:rsidRDefault="00D754DD" w:rsidP="00D754DD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967272">
        <w:rPr>
          <w:rFonts w:ascii="PT Astra Serif" w:hAnsi="PT Astra Serif"/>
          <w:sz w:val="28"/>
          <w:szCs w:val="28"/>
        </w:rPr>
        <w:t>2.</w:t>
      </w:r>
      <w:r w:rsidRPr="00967272">
        <w:rPr>
          <w:rFonts w:ascii="PT Astra Serif" w:hAnsi="PT Astra Serif"/>
          <w:sz w:val="28"/>
          <w:szCs w:val="28"/>
          <w:lang w:val="en-US"/>
        </w:rPr>
        <w:t> </w:t>
      </w:r>
      <w:r w:rsidRPr="00967272">
        <w:rPr>
          <w:rFonts w:ascii="PT Astra Serif" w:hAnsi="PT Astra Serif"/>
          <w:sz w:val="28"/>
          <w:szCs w:val="28"/>
        </w:rPr>
        <w:t xml:space="preserve">Конкурсная комиссия в своей деятельности руководствуется </w:t>
      </w:r>
      <w:hyperlink r:id="rId21" w:history="1">
        <w:r w:rsidRPr="00967272">
          <w:rPr>
            <w:rFonts w:ascii="PT Astra Serif" w:hAnsi="PT Astra Serif"/>
            <w:sz w:val="28"/>
            <w:szCs w:val="28"/>
          </w:rPr>
          <w:t>Конституцией</w:t>
        </w:r>
      </w:hyperlink>
      <w:r w:rsidRPr="00967272">
        <w:rPr>
          <w:rFonts w:ascii="PT Astra Serif" w:hAnsi="PT Astra Serif"/>
          <w:sz w:val="28"/>
          <w:szCs w:val="28"/>
        </w:rPr>
        <w:t xml:space="preserve">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а также Порядком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Pr="00967272">
        <w:rPr>
          <w:rFonts w:ascii="PT Astra Serif" w:hAnsi="PT Astra Serif"/>
          <w:sz w:val="28"/>
          <w:szCs w:val="28"/>
        </w:rPr>
        <w:t>микрозаймов</w:t>
      </w:r>
      <w:proofErr w:type="spellEnd"/>
      <w:r w:rsidRPr="0096727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67272">
        <w:rPr>
          <w:rFonts w:ascii="PT Astra Serif" w:hAnsi="PT Astra Serif"/>
          <w:sz w:val="28"/>
          <w:szCs w:val="28"/>
        </w:rPr>
        <w:t>Микрокредитной</w:t>
      </w:r>
      <w:proofErr w:type="spellEnd"/>
      <w:r w:rsidRPr="00967272">
        <w:rPr>
          <w:rFonts w:ascii="PT Astra Serif" w:hAnsi="PT Astra Serif"/>
          <w:sz w:val="28"/>
          <w:szCs w:val="28"/>
        </w:rPr>
        <w:t xml:space="preserve"> компанией Тульский областной фонд поддержки малого предпринимательства</w:t>
      </w:r>
      <w:r w:rsidR="00302C8B">
        <w:rPr>
          <w:rFonts w:ascii="PT Astra Serif" w:hAnsi="PT Astra Serif"/>
          <w:sz w:val="28"/>
          <w:szCs w:val="28"/>
        </w:rPr>
        <w:t xml:space="preserve"> </w:t>
      </w:r>
      <w:r w:rsidR="00302C8B" w:rsidRPr="00302C8B">
        <w:rPr>
          <w:rFonts w:ascii="PT Astra Serif" w:hAnsi="PT Astra Serif"/>
          <w:sz w:val="28"/>
          <w:szCs w:val="28"/>
        </w:rPr>
        <w:t>без обеспечения</w:t>
      </w:r>
      <w:r w:rsidRPr="00967272">
        <w:rPr>
          <w:rFonts w:ascii="PT Astra Serif" w:hAnsi="PT Astra Serif"/>
          <w:sz w:val="28"/>
          <w:szCs w:val="28"/>
        </w:rPr>
        <w:t xml:space="preserve">, утвержденным приказом комитета Тульской области по предпринимательству и потребительскому рынку от </w:t>
      </w:r>
      <w:r w:rsidR="00861FAF">
        <w:rPr>
          <w:rFonts w:ascii="PT Astra Serif" w:hAnsi="PT Astra Serif"/>
          <w:sz w:val="28"/>
          <w:szCs w:val="28"/>
        </w:rPr>
        <w:t>23</w:t>
      </w:r>
      <w:r w:rsidRPr="00967272">
        <w:rPr>
          <w:rFonts w:ascii="PT Astra Serif" w:hAnsi="PT Astra Serif"/>
          <w:sz w:val="28"/>
          <w:szCs w:val="28"/>
        </w:rPr>
        <w:t>.0</w:t>
      </w:r>
      <w:r w:rsidR="00975B45">
        <w:rPr>
          <w:rFonts w:ascii="PT Astra Serif" w:hAnsi="PT Astra Serif"/>
          <w:sz w:val="28"/>
          <w:szCs w:val="28"/>
        </w:rPr>
        <w:t>3.2020</w:t>
      </w:r>
      <w:r w:rsidRPr="00967272">
        <w:rPr>
          <w:rFonts w:ascii="PT Astra Serif" w:hAnsi="PT Astra Serif"/>
          <w:sz w:val="28"/>
          <w:szCs w:val="28"/>
        </w:rPr>
        <w:t xml:space="preserve"> № </w:t>
      </w:r>
      <w:r w:rsidR="00861FAF">
        <w:rPr>
          <w:rFonts w:ascii="PT Astra Serif" w:hAnsi="PT Astra Serif"/>
          <w:sz w:val="28"/>
          <w:szCs w:val="28"/>
        </w:rPr>
        <w:t>20</w:t>
      </w:r>
      <w:r w:rsidRPr="00967272">
        <w:rPr>
          <w:rFonts w:ascii="PT Astra Serif" w:hAnsi="PT Astra Serif"/>
          <w:sz w:val="28"/>
          <w:szCs w:val="28"/>
        </w:rPr>
        <w:t xml:space="preserve"> (далее – Порядок, Конкурсный отбор).</w:t>
      </w:r>
    </w:p>
    <w:p w14:paraId="4638D975" w14:textId="77777777" w:rsidR="00D754DD" w:rsidRPr="00967272" w:rsidRDefault="00D754DD" w:rsidP="00D754D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67272">
        <w:rPr>
          <w:rFonts w:ascii="PT Astra Serif" w:hAnsi="PT Astra Serif"/>
          <w:sz w:val="28"/>
          <w:szCs w:val="28"/>
        </w:rPr>
        <w:t xml:space="preserve">3. Конкурсная комиссия рассматривает заявки субъектов малого и среднего предпринимательства на получение финансовой поддержки в виде выдачи </w:t>
      </w:r>
      <w:proofErr w:type="spellStart"/>
      <w:r w:rsidRPr="00967272">
        <w:rPr>
          <w:rFonts w:ascii="PT Astra Serif" w:hAnsi="PT Astra Serif"/>
          <w:sz w:val="28"/>
          <w:szCs w:val="28"/>
        </w:rPr>
        <w:t>микрозаймов</w:t>
      </w:r>
      <w:proofErr w:type="spellEnd"/>
      <w:r w:rsidRPr="0096727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67272">
        <w:rPr>
          <w:rFonts w:ascii="PT Astra Serif" w:hAnsi="PT Astra Serif"/>
          <w:sz w:val="28"/>
          <w:szCs w:val="28"/>
        </w:rPr>
        <w:t>Микрокредитной</w:t>
      </w:r>
      <w:proofErr w:type="spellEnd"/>
      <w:r w:rsidRPr="00967272">
        <w:rPr>
          <w:rFonts w:ascii="PT Astra Serif" w:hAnsi="PT Astra Serif"/>
          <w:sz w:val="28"/>
          <w:szCs w:val="28"/>
        </w:rPr>
        <w:t xml:space="preserve"> компанией Тульский областной фонд поддержки малого предпринимательства </w:t>
      </w:r>
      <w:r w:rsidR="00302C8B" w:rsidRPr="00302C8B">
        <w:rPr>
          <w:rFonts w:ascii="PT Astra Serif" w:hAnsi="PT Astra Serif"/>
          <w:sz w:val="28"/>
          <w:szCs w:val="28"/>
        </w:rPr>
        <w:t>без обеспечения</w:t>
      </w:r>
      <w:r w:rsidR="00302C8B" w:rsidRPr="00967272">
        <w:rPr>
          <w:rFonts w:ascii="PT Astra Serif" w:hAnsi="PT Astra Serif"/>
          <w:sz w:val="28"/>
          <w:szCs w:val="28"/>
        </w:rPr>
        <w:t xml:space="preserve"> </w:t>
      </w:r>
      <w:r w:rsidRPr="00967272">
        <w:rPr>
          <w:rFonts w:ascii="PT Astra Serif" w:hAnsi="PT Astra Serif"/>
          <w:sz w:val="28"/>
          <w:szCs w:val="28"/>
        </w:rPr>
        <w:t>(далее – Заявка) и принимает решение:</w:t>
      </w:r>
    </w:p>
    <w:p w14:paraId="0DFB4030" w14:textId="77777777" w:rsidR="00D754DD" w:rsidRPr="00967272" w:rsidRDefault="00D754DD" w:rsidP="00D754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67272">
        <w:rPr>
          <w:rFonts w:ascii="PT Astra Serif" w:hAnsi="PT Astra Serif"/>
          <w:sz w:val="28"/>
          <w:szCs w:val="28"/>
        </w:rPr>
        <w:t xml:space="preserve">- о сумме и сроке предоставлении </w:t>
      </w:r>
      <w:proofErr w:type="spellStart"/>
      <w:r w:rsidRPr="00967272">
        <w:rPr>
          <w:rFonts w:ascii="PT Astra Serif" w:hAnsi="PT Astra Serif"/>
          <w:sz w:val="28"/>
          <w:szCs w:val="28"/>
        </w:rPr>
        <w:t>Микрозаймов</w:t>
      </w:r>
      <w:proofErr w:type="spellEnd"/>
      <w:r w:rsidRPr="00967272">
        <w:rPr>
          <w:rFonts w:ascii="PT Astra Serif" w:hAnsi="PT Astra Serif"/>
          <w:sz w:val="28"/>
          <w:szCs w:val="28"/>
        </w:rPr>
        <w:t xml:space="preserve"> субъекту малого (среднего) предпринимательства;</w:t>
      </w:r>
    </w:p>
    <w:p w14:paraId="7ADA2D60" w14:textId="77777777" w:rsidR="00D754DD" w:rsidRPr="00967272" w:rsidRDefault="00D754DD" w:rsidP="00D754D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67272">
        <w:rPr>
          <w:rFonts w:ascii="PT Astra Serif" w:hAnsi="PT Astra Serif"/>
          <w:sz w:val="28"/>
          <w:szCs w:val="28"/>
        </w:rPr>
        <w:lastRenderedPageBreak/>
        <w:t xml:space="preserve">- об отказе в выдаче </w:t>
      </w:r>
      <w:proofErr w:type="spellStart"/>
      <w:r w:rsidRPr="00967272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67272">
        <w:rPr>
          <w:rFonts w:ascii="PT Astra Serif" w:hAnsi="PT Astra Serif"/>
          <w:sz w:val="28"/>
          <w:szCs w:val="28"/>
        </w:rPr>
        <w:t xml:space="preserve"> субъекту малого (среднего) предпринимательства;</w:t>
      </w:r>
    </w:p>
    <w:p w14:paraId="1F0BC811" w14:textId="77777777" w:rsidR="00D754DD" w:rsidRPr="00967272" w:rsidRDefault="00D754DD" w:rsidP="00D754DD">
      <w:pPr>
        <w:pStyle w:val="a8"/>
        <w:ind w:left="0" w:firstLine="709"/>
        <w:rPr>
          <w:rFonts w:ascii="PT Astra Serif" w:hAnsi="PT Astra Serif"/>
          <w:sz w:val="28"/>
          <w:szCs w:val="28"/>
        </w:rPr>
      </w:pPr>
      <w:r w:rsidRPr="00967272">
        <w:rPr>
          <w:rFonts w:ascii="PT Astra Serif" w:hAnsi="PT Astra Serif"/>
          <w:sz w:val="28"/>
          <w:szCs w:val="28"/>
        </w:rPr>
        <w:t xml:space="preserve">- об аннулировании решения о выдаче </w:t>
      </w:r>
      <w:proofErr w:type="spellStart"/>
      <w:r w:rsidRPr="00967272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67272">
        <w:rPr>
          <w:rFonts w:ascii="PT Astra Serif" w:hAnsi="PT Astra Serif"/>
          <w:sz w:val="28"/>
          <w:szCs w:val="28"/>
        </w:rPr>
        <w:t xml:space="preserve"> субъекту малого (среднего) предпринимательства.</w:t>
      </w:r>
    </w:p>
    <w:p w14:paraId="22070853" w14:textId="77777777" w:rsidR="00D754DD" w:rsidRPr="00967272" w:rsidRDefault="00D754DD" w:rsidP="00D754DD">
      <w:pPr>
        <w:pStyle w:val="a8"/>
        <w:ind w:left="0" w:firstLine="709"/>
        <w:rPr>
          <w:rFonts w:ascii="PT Astra Serif" w:hAnsi="PT Astra Serif"/>
          <w:sz w:val="28"/>
          <w:szCs w:val="28"/>
        </w:rPr>
      </w:pPr>
      <w:r w:rsidRPr="00967272">
        <w:rPr>
          <w:rFonts w:ascii="PT Astra Serif" w:hAnsi="PT Astra Serif"/>
          <w:sz w:val="28"/>
          <w:szCs w:val="28"/>
        </w:rPr>
        <w:t xml:space="preserve">4. Заседания Конкурсной комиссии проводятся </w:t>
      </w:r>
      <w:r w:rsidR="00487BFE">
        <w:rPr>
          <w:rFonts w:ascii="PT Astra Serif" w:hAnsi="PT Astra Serif"/>
          <w:sz w:val="28"/>
          <w:szCs w:val="28"/>
        </w:rPr>
        <w:t xml:space="preserve">заочно </w:t>
      </w:r>
      <w:r w:rsidRPr="00967272">
        <w:rPr>
          <w:rFonts w:ascii="PT Astra Serif" w:hAnsi="PT Astra Serif"/>
          <w:sz w:val="28"/>
          <w:szCs w:val="28"/>
        </w:rPr>
        <w:t xml:space="preserve">по мере регистрации Заявок от субъектов малого и среднего предпринимательства, включающих в себя комплект документов, необходимых для рассмотрения вопроса о выдаче </w:t>
      </w:r>
      <w:proofErr w:type="spellStart"/>
      <w:r w:rsidRPr="00967272">
        <w:rPr>
          <w:rFonts w:ascii="PT Astra Serif" w:hAnsi="PT Astra Serif"/>
          <w:sz w:val="28"/>
          <w:szCs w:val="28"/>
        </w:rPr>
        <w:t>Микрозайма</w:t>
      </w:r>
      <w:proofErr w:type="spellEnd"/>
      <w:r w:rsidRPr="00967272">
        <w:rPr>
          <w:rFonts w:ascii="PT Astra Serif" w:hAnsi="PT Astra Serif"/>
          <w:sz w:val="28"/>
          <w:szCs w:val="28"/>
        </w:rPr>
        <w:t>.</w:t>
      </w:r>
    </w:p>
    <w:p w14:paraId="02D70AF5" w14:textId="77777777" w:rsidR="00D754DD" w:rsidRPr="00967272" w:rsidRDefault="00D754DD" w:rsidP="00D754DD">
      <w:pPr>
        <w:pStyle w:val="a8"/>
        <w:ind w:left="0" w:firstLine="709"/>
        <w:rPr>
          <w:rFonts w:ascii="PT Astra Serif" w:hAnsi="PT Astra Serif"/>
          <w:sz w:val="28"/>
          <w:szCs w:val="28"/>
        </w:rPr>
      </w:pPr>
      <w:r w:rsidRPr="00967272">
        <w:rPr>
          <w:rFonts w:ascii="PT Astra Serif" w:hAnsi="PT Astra Serif"/>
          <w:sz w:val="28"/>
          <w:szCs w:val="28"/>
        </w:rPr>
        <w:t>5. Заявки рассматриваются в порядке очередности их регистрации.</w:t>
      </w:r>
    </w:p>
    <w:p w14:paraId="0ECC1254" w14:textId="77777777" w:rsidR="00D754DD" w:rsidRPr="00967272" w:rsidRDefault="00D754DD" w:rsidP="00D754DD">
      <w:pPr>
        <w:pStyle w:val="a8"/>
        <w:ind w:left="0" w:firstLine="709"/>
        <w:rPr>
          <w:rFonts w:ascii="PT Astra Serif" w:hAnsi="PT Astra Serif"/>
          <w:sz w:val="28"/>
          <w:szCs w:val="28"/>
        </w:rPr>
      </w:pPr>
      <w:r w:rsidRPr="00967272">
        <w:rPr>
          <w:rFonts w:ascii="PT Astra Serif" w:hAnsi="PT Astra Serif"/>
          <w:sz w:val="28"/>
          <w:szCs w:val="28"/>
        </w:rPr>
        <w:t>7. Конкурсная комиссия рассматривает Заявки и определяет их соответствие Порядку.</w:t>
      </w:r>
    </w:p>
    <w:p w14:paraId="45E7D245" w14:textId="0E3A4FB9" w:rsidR="00D754DD" w:rsidRPr="00967272" w:rsidRDefault="00D754DD" w:rsidP="00D754D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67272">
        <w:rPr>
          <w:rFonts w:ascii="PT Astra Serif" w:hAnsi="PT Astra Serif"/>
          <w:sz w:val="28"/>
          <w:szCs w:val="28"/>
        </w:rPr>
        <w:t xml:space="preserve">8.  Решение по Заявкам СМСП, включающим в себя комплект документов, необходимых для рассмотрения вопроса об оказании финансовой поддержки принимается Конкурсной комиссией в срок не более </w:t>
      </w:r>
      <w:r w:rsidR="00487BFE">
        <w:rPr>
          <w:rFonts w:ascii="PT Astra Serif" w:hAnsi="PT Astra Serif"/>
          <w:sz w:val="28"/>
          <w:szCs w:val="28"/>
        </w:rPr>
        <w:t>3</w:t>
      </w:r>
      <w:r w:rsidRPr="00967272">
        <w:rPr>
          <w:rFonts w:ascii="PT Astra Serif" w:hAnsi="PT Astra Serif"/>
          <w:sz w:val="28"/>
          <w:szCs w:val="28"/>
        </w:rPr>
        <w:t xml:space="preserve"> (</w:t>
      </w:r>
      <w:r w:rsidR="00487BFE">
        <w:rPr>
          <w:rFonts w:ascii="PT Astra Serif" w:hAnsi="PT Astra Serif"/>
          <w:sz w:val="28"/>
          <w:szCs w:val="28"/>
        </w:rPr>
        <w:t>трех)</w:t>
      </w:r>
      <w:r w:rsidRPr="00967272">
        <w:rPr>
          <w:rFonts w:ascii="PT Astra Serif" w:hAnsi="PT Astra Serif"/>
          <w:sz w:val="28"/>
          <w:szCs w:val="28"/>
        </w:rPr>
        <w:t xml:space="preserve"> рабочих дней со дня их регистрации</w:t>
      </w:r>
      <w:r w:rsidR="00487BFE">
        <w:rPr>
          <w:rFonts w:ascii="PT Astra Serif" w:hAnsi="PT Astra Serif"/>
          <w:sz w:val="28"/>
          <w:szCs w:val="28"/>
        </w:rPr>
        <w:t xml:space="preserve"> для индивидуальных предпринимателей и 5 (пяти) рабочих дней </w:t>
      </w:r>
      <w:bookmarkStart w:id="2" w:name="_GoBack"/>
      <w:bookmarkEnd w:id="2"/>
      <w:r w:rsidR="00487BFE">
        <w:rPr>
          <w:rFonts w:ascii="PT Astra Serif" w:hAnsi="PT Astra Serif"/>
          <w:sz w:val="28"/>
          <w:szCs w:val="28"/>
        </w:rPr>
        <w:t>со дня их регистрации для юридических лиц</w:t>
      </w:r>
      <w:r w:rsidRPr="00967272">
        <w:rPr>
          <w:rFonts w:ascii="PT Astra Serif" w:hAnsi="PT Astra Serif"/>
          <w:sz w:val="28"/>
          <w:szCs w:val="28"/>
        </w:rPr>
        <w:t xml:space="preserve">. </w:t>
      </w:r>
    </w:p>
    <w:p w14:paraId="697A82EC" w14:textId="77777777" w:rsidR="00D754DD" w:rsidRPr="00967272" w:rsidRDefault="00D754DD" w:rsidP="00D754D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67272">
        <w:rPr>
          <w:rFonts w:ascii="PT Astra Serif" w:hAnsi="PT Astra Serif"/>
          <w:sz w:val="28"/>
          <w:szCs w:val="28"/>
        </w:rPr>
        <w:t xml:space="preserve">О принятом по Заявке решении субъекты малого и среднего предпринимательства должны быть проинформированы Фондом в течение </w:t>
      </w:r>
      <w:r w:rsidR="00487BFE">
        <w:rPr>
          <w:rFonts w:ascii="PT Astra Serif" w:hAnsi="PT Astra Serif"/>
          <w:sz w:val="28"/>
          <w:szCs w:val="28"/>
        </w:rPr>
        <w:t>1</w:t>
      </w:r>
      <w:r w:rsidRPr="00967272">
        <w:rPr>
          <w:rFonts w:ascii="PT Astra Serif" w:hAnsi="PT Astra Serif"/>
          <w:sz w:val="28"/>
          <w:szCs w:val="28"/>
        </w:rPr>
        <w:t xml:space="preserve"> (</w:t>
      </w:r>
      <w:r w:rsidR="00487BFE">
        <w:rPr>
          <w:rFonts w:ascii="PT Astra Serif" w:hAnsi="PT Astra Serif"/>
          <w:sz w:val="28"/>
          <w:szCs w:val="28"/>
        </w:rPr>
        <w:t>одного</w:t>
      </w:r>
      <w:r w:rsidRPr="00967272">
        <w:rPr>
          <w:rFonts w:ascii="PT Astra Serif" w:hAnsi="PT Astra Serif"/>
          <w:sz w:val="28"/>
          <w:szCs w:val="28"/>
        </w:rPr>
        <w:t>) рабоч</w:t>
      </w:r>
      <w:r w:rsidR="00487BFE">
        <w:rPr>
          <w:rFonts w:ascii="PT Astra Serif" w:hAnsi="PT Astra Serif"/>
          <w:sz w:val="28"/>
          <w:szCs w:val="28"/>
        </w:rPr>
        <w:t>его</w:t>
      </w:r>
      <w:r w:rsidRPr="00967272">
        <w:rPr>
          <w:rFonts w:ascii="PT Astra Serif" w:hAnsi="PT Astra Serif"/>
          <w:sz w:val="28"/>
          <w:szCs w:val="28"/>
        </w:rPr>
        <w:t xml:space="preserve"> дн</w:t>
      </w:r>
      <w:r w:rsidR="00487BFE">
        <w:rPr>
          <w:rFonts w:ascii="PT Astra Serif" w:hAnsi="PT Astra Serif"/>
          <w:sz w:val="28"/>
          <w:szCs w:val="28"/>
        </w:rPr>
        <w:t>я</w:t>
      </w:r>
      <w:r w:rsidRPr="00967272">
        <w:rPr>
          <w:rFonts w:ascii="PT Astra Serif" w:hAnsi="PT Astra Serif"/>
          <w:sz w:val="28"/>
          <w:szCs w:val="28"/>
        </w:rPr>
        <w:t xml:space="preserve"> с</w:t>
      </w:r>
      <w:r w:rsidR="00487BFE">
        <w:rPr>
          <w:rFonts w:ascii="PT Astra Serif" w:hAnsi="PT Astra Serif"/>
          <w:sz w:val="28"/>
          <w:szCs w:val="28"/>
        </w:rPr>
        <w:t xml:space="preserve"> момента</w:t>
      </w:r>
      <w:r w:rsidRPr="00967272">
        <w:rPr>
          <w:rFonts w:ascii="PT Astra Serif" w:hAnsi="PT Astra Serif"/>
          <w:sz w:val="28"/>
          <w:szCs w:val="28"/>
        </w:rPr>
        <w:t xml:space="preserve"> его принятия путем направления письменного извещения по адресу регистрации субъекта малого (среднего) предпринимательства и по электронной почте.</w:t>
      </w:r>
    </w:p>
    <w:p w14:paraId="1BFD7A1E" w14:textId="77777777" w:rsidR="00D754DD" w:rsidRPr="00967272" w:rsidRDefault="00D754DD" w:rsidP="00D754D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67272">
        <w:rPr>
          <w:rFonts w:ascii="PT Astra Serif" w:hAnsi="PT Astra Serif"/>
          <w:sz w:val="28"/>
          <w:szCs w:val="28"/>
        </w:rPr>
        <w:t>9. Заседание Конкурсной комиссии считается правомочным, если в нем принимает участие более половины установленного численного состава.</w:t>
      </w:r>
      <w:r w:rsidR="00487BFE">
        <w:rPr>
          <w:rFonts w:ascii="PT Astra Serif" w:hAnsi="PT Astra Serif"/>
          <w:sz w:val="28"/>
          <w:szCs w:val="28"/>
        </w:rPr>
        <w:t xml:space="preserve"> Заседание Конкурсной комиссии проводится заочно </w:t>
      </w:r>
      <w:r w:rsidR="005613DE">
        <w:rPr>
          <w:rFonts w:ascii="PT Astra Serif" w:hAnsi="PT Astra Serif"/>
          <w:sz w:val="28"/>
          <w:szCs w:val="28"/>
        </w:rPr>
        <w:t xml:space="preserve">путем рассылки посредством электронной почты членам Конкурсной комиссии бюллетеней для голосования. </w:t>
      </w:r>
    </w:p>
    <w:p w14:paraId="66429754" w14:textId="77777777" w:rsidR="00D754DD" w:rsidRPr="00967272" w:rsidRDefault="00D754DD" w:rsidP="00D754D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67272">
        <w:rPr>
          <w:rFonts w:ascii="PT Astra Serif" w:hAnsi="PT Astra Serif"/>
          <w:sz w:val="28"/>
          <w:szCs w:val="28"/>
        </w:rPr>
        <w:t>10. Решения Конкурсной комиссии принимаются простым большинством голосов.</w:t>
      </w:r>
    </w:p>
    <w:p w14:paraId="23B467D4" w14:textId="77777777" w:rsidR="00D754DD" w:rsidRPr="00967272" w:rsidRDefault="00D754DD" w:rsidP="00D754D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67272">
        <w:rPr>
          <w:rFonts w:ascii="PT Astra Serif" w:hAnsi="PT Astra Serif"/>
          <w:sz w:val="28"/>
          <w:szCs w:val="28"/>
        </w:rPr>
        <w:t xml:space="preserve">11. При возникновении прямой или косвенной личной заинтересованности члена Конкурсной комиссии, которая может привести к конфликту интересов при осуществлении деятельности Конкурсной комиссии, он обязан </w:t>
      </w:r>
      <w:r w:rsidR="005613DE">
        <w:rPr>
          <w:rFonts w:ascii="PT Astra Serif" w:hAnsi="PT Astra Serif"/>
          <w:sz w:val="28"/>
          <w:szCs w:val="28"/>
        </w:rPr>
        <w:t xml:space="preserve">после получения бюллетеня для голосования </w:t>
      </w:r>
      <w:r w:rsidRPr="00967272">
        <w:rPr>
          <w:rFonts w:ascii="PT Astra Serif" w:hAnsi="PT Astra Serif"/>
          <w:sz w:val="28"/>
          <w:szCs w:val="28"/>
        </w:rPr>
        <w:t>заявить об этом. В таком случае соответствующий член Ко</w:t>
      </w:r>
      <w:r w:rsidR="00302C8B">
        <w:rPr>
          <w:rFonts w:ascii="PT Astra Serif" w:hAnsi="PT Astra Serif"/>
          <w:sz w:val="28"/>
          <w:szCs w:val="28"/>
        </w:rPr>
        <w:t>нкурс</w:t>
      </w:r>
      <w:r w:rsidRPr="00967272">
        <w:rPr>
          <w:rFonts w:ascii="PT Astra Serif" w:hAnsi="PT Astra Serif"/>
          <w:sz w:val="28"/>
          <w:szCs w:val="28"/>
        </w:rPr>
        <w:t>ной к</w:t>
      </w:r>
      <w:r w:rsidR="005613DE">
        <w:rPr>
          <w:rFonts w:ascii="PT Astra Serif" w:hAnsi="PT Astra Serif"/>
          <w:sz w:val="28"/>
          <w:szCs w:val="28"/>
        </w:rPr>
        <w:t>омиссии не принимает участие в принятии решения</w:t>
      </w:r>
      <w:r w:rsidRPr="00967272">
        <w:rPr>
          <w:rFonts w:ascii="PT Astra Serif" w:hAnsi="PT Astra Serif"/>
          <w:sz w:val="28"/>
          <w:szCs w:val="28"/>
        </w:rPr>
        <w:t xml:space="preserve"> Конкурсной комиссии.</w:t>
      </w:r>
    </w:p>
    <w:p w14:paraId="5B000296" w14:textId="77777777" w:rsidR="00D754DD" w:rsidRPr="00967272" w:rsidRDefault="00D754DD" w:rsidP="00D754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67272">
        <w:rPr>
          <w:rFonts w:ascii="PT Astra Serif" w:hAnsi="PT Astra Serif"/>
          <w:sz w:val="28"/>
          <w:szCs w:val="28"/>
        </w:rPr>
        <w:t xml:space="preserve">12. Решения Конкурсной комиссии в течение 3 (Трех) рабочих дней оформляются протоколом, который подписывается всеми </w:t>
      </w:r>
      <w:r w:rsidR="005613DE">
        <w:rPr>
          <w:rFonts w:ascii="PT Astra Serif" w:hAnsi="PT Astra Serif"/>
          <w:sz w:val="28"/>
          <w:szCs w:val="28"/>
        </w:rPr>
        <w:t xml:space="preserve">проголосовавшими </w:t>
      </w:r>
      <w:r w:rsidRPr="00967272">
        <w:rPr>
          <w:rFonts w:ascii="PT Astra Serif" w:hAnsi="PT Astra Serif"/>
          <w:sz w:val="28"/>
          <w:szCs w:val="28"/>
        </w:rPr>
        <w:t>членами Конкурсной комиссии.</w:t>
      </w:r>
    </w:p>
    <w:p w14:paraId="2A7014C7" w14:textId="77777777" w:rsidR="00D754DD" w:rsidRPr="00967272" w:rsidRDefault="00D754DD" w:rsidP="00D754D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67272">
        <w:rPr>
          <w:rFonts w:ascii="PT Astra Serif" w:hAnsi="PT Astra Serif"/>
          <w:sz w:val="28"/>
          <w:szCs w:val="28"/>
        </w:rPr>
        <w:t>13. Председатель Конкурсной комис</w:t>
      </w:r>
      <w:r w:rsidR="005613DE">
        <w:rPr>
          <w:rFonts w:ascii="PT Astra Serif" w:hAnsi="PT Astra Serif"/>
          <w:sz w:val="28"/>
          <w:szCs w:val="28"/>
        </w:rPr>
        <w:t xml:space="preserve">сии руководит ее деятельностью </w:t>
      </w:r>
      <w:r w:rsidRPr="00967272">
        <w:rPr>
          <w:rFonts w:ascii="PT Astra Serif" w:hAnsi="PT Astra Serif"/>
          <w:sz w:val="28"/>
          <w:szCs w:val="28"/>
        </w:rPr>
        <w:t>и осуществляет контроль за реализацией ее решений.</w:t>
      </w:r>
    </w:p>
    <w:p w14:paraId="28D9D96E" w14:textId="77777777" w:rsidR="00D754DD" w:rsidRPr="00967272" w:rsidRDefault="00D754DD" w:rsidP="00D754D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67272">
        <w:rPr>
          <w:rFonts w:ascii="PT Astra Serif" w:hAnsi="PT Astra Serif"/>
          <w:sz w:val="28"/>
          <w:szCs w:val="28"/>
        </w:rPr>
        <w:t>14. Секретарь Конкурсной комиссии:</w:t>
      </w:r>
    </w:p>
    <w:p w14:paraId="48772135" w14:textId="77777777" w:rsidR="00D754DD" w:rsidRPr="00967272" w:rsidRDefault="00D754DD" w:rsidP="00D754D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67272">
        <w:rPr>
          <w:rFonts w:ascii="PT Astra Serif" w:hAnsi="PT Astra Serif"/>
          <w:sz w:val="28"/>
          <w:szCs w:val="28"/>
        </w:rPr>
        <w:t>- обеспечивает своевременн</w:t>
      </w:r>
      <w:r w:rsidR="005613DE">
        <w:rPr>
          <w:rFonts w:ascii="PT Astra Serif" w:hAnsi="PT Astra Serif"/>
          <w:sz w:val="28"/>
          <w:szCs w:val="28"/>
        </w:rPr>
        <w:t>ое</w:t>
      </w:r>
      <w:r w:rsidRPr="00967272">
        <w:rPr>
          <w:rFonts w:ascii="PT Astra Serif" w:hAnsi="PT Astra Serif"/>
          <w:sz w:val="28"/>
          <w:szCs w:val="28"/>
        </w:rPr>
        <w:t xml:space="preserve"> </w:t>
      </w:r>
      <w:r w:rsidR="005613DE">
        <w:rPr>
          <w:rFonts w:ascii="PT Astra Serif" w:hAnsi="PT Astra Serif"/>
          <w:sz w:val="28"/>
          <w:szCs w:val="28"/>
        </w:rPr>
        <w:t>направление бюллетеней для голосования членам</w:t>
      </w:r>
      <w:r w:rsidRPr="00967272">
        <w:rPr>
          <w:rFonts w:ascii="PT Astra Serif" w:hAnsi="PT Astra Serif"/>
          <w:sz w:val="28"/>
          <w:szCs w:val="28"/>
        </w:rPr>
        <w:t xml:space="preserve"> Конкурсной комиссии;</w:t>
      </w:r>
    </w:p>
    <w:p w14:paraId="1D41DCB3" w14:textId="77777777" w:rsidR="00D754DD" w:rsidRPr="00967272" w:rsidRDefault="00D754DD" w:rsidP="00D754DD">
      <w:pPr>
        <w:tabs>
          <w:tab w:val="left" w:pos="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67272">
        <w:rPr>
          <w:rFonts w:ascii="PT Astra Serif" w:hAnsi="PT Astra Serif"/>
          <w:sz w:val="28"/>
          <w:szCs w:val="28"/>
        </w:rPr>
        <w:lastRenderedPageBreak/>
        <w:t>- готовит заключения о признании Заявок соответствующими либо несоответствующими требованиям Порядка конкурсного отбора, которые являются неотъемлемой частью протокола заседания Конкурсной комиссии, и представляет их на рассмотрение Конкурсной комиссии;</w:t>
      </w:r>
    </w:p>
    <w:p w14:paraId="02BC8ED4" w14:textId="77777777" w:rsidR="00D754DD" w:rsidRPr="00967272" w:rsidRDefault="00D754DD" w:rsidP="00D754DD">
      <w:pPr>
        <w:tabs>
          <w:tab w:val="left" w:pos="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67272">
        <w:rPr>
          <w:rFonts w:ascii="PT Astra Serif" w:hAnsi="PT Astra Serif"/>
          <w:sz w:val="28"/>
          <w:szCs w:val="28"/>
        </w:rPr>
        <w:t>- обеспечивает информирование субъектов малого и среднего предпринимательства о принятом Конкурсной комиссией решении в установленные сроки;</w:t>
      </w:r>
    </w:p>
    <w:p w14:paraId="16C01FA7" w14:textId="77777777" w:rsidR="00D754DD" w:rsidRPr="00967272" w:rsidRDefault="00D754DD" w:rsidP="00D754DD">
      <w:pPr>
        <w:tabs>
          <w:tab w:val="left" w:pos="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67272">
        <w:rPr>
          <w:rFonts w:ascii="PT Astra Serif" w:hAnsi="PT Astra Serif"/>
          <w:sz w:val="28"/>
          <w:szCs w:val="28"/>
        </w:rPr>
        <w:t>- оформляет протоколы заседаний Конкурсной комиссии в установленные сроки;</w:t>
      </w:r>
    </w:p>
    <w:p w14:paraId="638B0BD5" w14:textId="77777777" w:rsidR="00D754DD" w:rsidRPr="00967272" w:rsidRDefault="00D754DD" w:rsidP="00D754DD">
      <w:pPr>
        <w:tabs>
          <w:tab w:val="left" w:pos="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967272">
        <w:rPr>
          <w:rFonts w:ascii="PT Astra Serif" w:hAnsi="PT Astra Serif"/>
          <w:sz w:val="28"/>
          <w:szCs w:val="28"/>
        </w:rPr>
        <w:t xml:space="preserve">- проводит работу по подготовке к подписанию с получателями </w:t>
      </w:r>
      <w:proofErr w:type="spellStart"/>
      <w:r w:rsidRPr="00967272">
        <w:rPr>
          <w:rFonts w:ascii="PT Astra Serif" w:hAnsi="PT Astra Serif"/>
          <w:sz w:val="28"/>
          <w:szCs w:val="28"/>
        </w:rPr>
        <w:t>Микрозаймов</w:t>
      </w:r>
      <w:proofErr w:type="spellEnd"/>
      <w:r w:rsidRPr="00967272">
        <w:rPr>
          <w:rFonts w:ascii="PT Astra Serif" w:hAnsi="PT Astra Serif"/>
          <w:sz w:val="28"/>
          <w:szCs w:val="28"/>
        </w:rPr>
        <w:t xml:space="preserve"> договоров </w:t>
      </w:r>
      <w:r w:rsidRPr="00967272">
        <w:rPr>
          <w:rFonts w:ascii="PT Astra Serif" w:hAnsi="PT Astra Serif"/>
          <w:bCs/>
          <w:sz w:val="28"/>
          <w:szCs w:val="28"/>
        </w:rPr>
        <w:t xml:space="preserve">о предоставлении </w:t>
      </w:r>
      <w:proofErr w:type="spellStart"/>
      <w:r w:rsidRPr="00967272">
        <w:rPr>
          <w:rFonts w:ascii="PT Astra Serif" w:hAnsi="PT Astra Serif"/>
          <w:bCs/>
          <w:sz w:val="28"/>
          <w:szCs w:val="28"/>
        </w:rPr>
        <w:t>Микрозаймов</w:t>
      </w:r>
      <w:proofErr w:type="spellEnd"/>
      <w:r w:rsidRPr="00967272">
        <w:rPr>
          <w:rFonts w:ascii="PT Astra Serif" w:hAnsi="PT Astra Serif"/>
          <w:bCs/>
          <w:sz w:val="28"/>
          <w:szCs w:val="28"/>
        </w:rPr>
        <w:t>.</w:t>
      </w:r>
    </w:p>
    <w:p w14:paraId="6851C3C4" w14:textId="77777777" w:rsidR="00D754DD" w:rsidRPr="00967272" w:rsidRDefault="00D754DD" w:rsidP="00D754D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67272">
        <w:rPr>
          <w:rFonts w:ascii="PT Astra Serif" w:hAnsi="PT Astra Serif"/>
          <w:sz w:val="28"/>
          <w:szCs w:val="28"/>
        </w:rPr>
        <w:t>15. При отсутствии секретаря Конкурсной комиссии его обязанности исполняет один из членов Конкурсной комиссии, избранный Конкурсной комисси</w:t>
      </w:r>
      <w:r w:rsidR="000F785F">
        <w:rPr>
          <w:rFonts w:ascii="PT Astra Serif" w:hAnsi="PT Astra Serif"/>
          <w:sz w:val="28"/>
          <w:szCs w:val="28"/>
        </w:rPr>
        <w:t>ей</w:t>
      </w:r>
      <w:r w:rsidRPr="00967272">
        <w:rPr>
          <w:rFonts w:ascii="PT Astra Serif" w:hAnsi="PT Astra Serif"/>
          <w:sz w:val="28"/>
          <w:szCs w:val="28"/>
        </w:rPr>
        <w:t xml:space="preserve">. </w:t>
      </w:r>
    </w:p>
    <w:p w14:paraId="23D02ACB" w14:textId="77777777" w:rsidR="00D754DD" w:rsidRPr="00C61A51" w:rsidRDefault="00D754DD" w:rsidP="00D754DD">
      <w:pPr>
        <w:ind w:firstLine="709"/>
        <w:jc w:val="both"/>
        <w:rPr>
          <w:rFonts w:ascii="PT Astra Serif" w:hAnsi="PT Astra Serif"/>
          <w:b/>
        </w:rPr>
      </w:pPr>
    </w:p>
    <w:p w14:paraId="04067981" w14:textId="77777777" w:rsidR="00D754DD" w:rsidRPr="00C61A51" w:rsidRDefault="00D754DD" w:rsidP="00D754DD">
      <w:pPr>
        <w:jc w:val="center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>_________________________________________</w:t>
      </w:r>
    </w:p>
    <w:p w14:paraId="076FEF7B" w14:textId="77777777" w:rsidR="00E70331" w:rsidRPr="00C61A51" w:rsidRDefault="00E70331" w:rsidP="00D754DD">
      <w:pPr>
        <w:rPr>
          <w:rFonts w:ascii="PT Astra Serif" w:hAnsi="PT Astra Serif"/>
          <w:b/>
          <w:color w:val="000000"/>
          <w:sz w:val="22"/>
          <w:szCs w:val="22"/>
        </w:rPr>
      </w:pPr>
    </w:p>
    <w:sectPr w:rsidR="00E70331" w:rsidRPr="00C61A51" w:rsidSect="00D543B9">
      <w:pgSz w:w="11906" w:h="16838"/>
      <w:pgMar w:top="851" w:right="851" w:bottom="993" w:left="1701" w:header="709" w:footer="709" w:gutter="0"/>
      <w:pgNumType w:start="1"/>
      <w:cols w:space="720"/>
      <w:titlePg/>
      <w:docGrid w:linePitch="38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F3487" w16cex:dateUtc="2020-03-20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02109C" w16cid:durableId="221F34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B7CA2" w14:textId="77777777" w:rsidR="00BC1936" w:rsidRDefault="00BC1936">
      <w:r>
        <w:separator/>
      </w:r>
    </w:p>
  </w:endnote>
  <w:endnote w:type="continuationSeparator" w:id="0">
    <w:p w14:paraId="2F69A1BD" w14:textId="77777777" w:rsidR="00BC1936" w:rsidRDefault="00BC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A8670" w14:textId="77777777" w:rsidR="00BC1936" w:rsidRDefault="00BC1936">
      <w:r>
        <w:separator/>
      </w:r>
    </w:p>
  </w:footnote>
  <w:footnote w:type="continuationSeparator" w:id="0">
    <w:p w14:paraId="39ADBB68" w14:textId="77777777" w:rsidR="00BC1936" w:rsidRDefault="00BC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30CD0" w14:textId="77777777" w:rsidR="00DB7FE1" w:rsidRDefault="00DB7FE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2D7F7602" w14:textId="77777777" w:rsidR="00DB7FE1" w:rsidRDefault="00DB7FE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DD1AD" w14:textId="77777777" w:rsidR="00DB7FE1" w:rsidRDefault="00DB7FE1">
    <w:pPr>
      <w:pStyle w:val="aa"/>
      <w:framePr w:wrap="around" w:vAnchor="text" w:hAnchor="margin" w:xAlign="center" w:y="1"/>
      <w:rPr>
        <w:rStyle w:val="ac"/>
      </w:rPr>
    </w:pPr>
  </w:p>
  <w:p w14:paraId="64A1C25F" w14:textId="77777777" w:rsidR="00DB7FE1" w:rsidRDefault="00DB7FE1" w:rsidP="00967272">
    <w:pPr>
      <w:pStyle w:val="aa"/>
      <w:jc w:val="center"/>
    </w:pPr>
  </w:p>
  <w:p w14:paraId="2CAA9F43" w14:textId="77777777" w:rsidR="00DB7FE1" w:rsidRDefault="00DB7FE1" w:rsidP="00967272">
    <w:pPr>
      <w:pStyle w:val="aa"/>
      <w:jc w:val="center"/>
    </w:pPr>
  </w:p>
  <w:p w14:paraId="28ACA4A2" w14:textId="77777777" w:rsidR="00DB7FE1" w:rsidRDefault="00DB7FE1" w:rsidP="00967272">
    <w:pPr>
      <w:pStyle w:val="aa"/>
      <w:jc w:val="center"/>
    </w:pPr>
    <w:r>
      <w:t>2</w:t>
    </w:r>
  </w:p>
  <w:p w14:paraId="0234A5C9" w14:textId="77777777" w:rsidR="00DB7FE1" w:rsidRDefault="00DB7FE1" w:rsidP="00967272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524953"/>
      <w:docPartObj>
        <w:docPartGallery w:val="Page Numbers (Top of Page)"/>
        <w:docPartUnique/>
      </w:docPartObj>
    </w:sdtPr>
    <w:sdtEndPr/>
    <w:sdtContent>
      <w:p w14:paraId="06EFC89C" w14:textId="77777777" w:rsidR="00DB7FE1" w:rsidRDefault="00BC1936">
        <w:pPr>
          <w:pStyle w:val="aa"/>
          <w:jc w:val="center"/>
        </w:pPr>
      </w:p>
    </w:sdtContent>
  </w:sdt>
  <w:p w14:paraId="37EFC9B6" w14:textId="77777777" w:rsidR="00DB7FE1" w:rsidRDefault="00DB7FE1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102678"/>
      <w:docPartObj>
        <w:docPartGallery w:val="Page Numbers (Top of Page)"/>
        <w:docPartUnique/>
      </w:docPartObj>
    </w:sdtPr>
    <w:sdtEndPr/>
    <w:sdtContent>
      <w:p w14:paraId="551A32EB" w14:textId="77777777" w:rsidR="00DB7FE1" w:rsidRDefault="00DB7FE1">
        <w:pPr>
          <w:pStyle w:val="aa"/>
          <w:jc w:val="center"/>
        </w:pPr>
      </w:p>
      <w:p w14:paraId="69204D0A" w14:textId="77777777" w:rsidR="00DB7FE1" w:rsidRPr="00F70DB8" w:rsidRDefault="00DB7FE1">
        <w:pPr>
          <w:pStyle w:val="aa"/>
          <w:jc w:val="center"/>
        </w:pPr>
        <w:r w:rsidRPr="00F70DB8">
          <w:fldChar w:fldCharType="begin"/>
        </w:r>
        <w:r w:rsidRPr="00F70DB8">
          <w:instrText>PAGE   \* MERGEFORMAT</w:instrText>
        </w:r>
        <w:r w:rsidRPr="00F70DB8">
          <w:fldChar w:fldCharType="separate"/>
        </w:r>
        <w:r w:rsidR="00861FAF">
          <w:rPr>
            <w:noProof/>
          </w:rPr>
          <w:t>2</w:t>
        </w:r>
        <w:r w:rsidRPr="00F70DB8">
          <w:rPr>
            <w:noProof/>
          </w:rPr>
          <w:fldChar w:fldCharType="end"/>
        </w:r>
      </w:p>
    </w:sdtContent>
  </w:sdt>
  <w:p w14:paraId="17387983" w14:textId="77777777" w:rsidR="00DB7FE1" w:rsidRDefault="00DB7FE1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523E9" w14:textId="77777777" w:rsidR="00DB7FE1" w:rsidRDefault="00DB7FE1">
    <w:pPr>
      <w:pStyle w:val="aa"/>
      <w:jc w:val="center"/>
    </w:pPr>
  </w:p>
  <w:p w14:paraId="26BF99C2" w14:textId="77777777" w:rsidR="00DB7FE1" w:rsidRDefault="00DB7FE1">
    <w:pPr>
      <w:pStyle w:val="aa"/>
      <w:jc w:val="center"/>
    </w:pPr>
  </w:p>
  <w:p w14:paraId="1F7A618C" w14:textId="77777777" w:rsidR="00DB7FE1" w:rsidRDefault="00DB7FE1" w:rsidP="00E70331">
    <w:pPr>
      <w:pStyle w:val="aa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661010"/>
      <w:docPartObj>
        <w:docPartGallery w:val="Page Numbers (Top of Page)"/>
        <w:docPartUnique/>
      </w:docPartObj>
    </w:sdtPr>
    <w:sdtEndPr/>
    <w:sdtContent>
      <w:p w14:paraId="6A4C80D4" w14:textId="77777777" w:rsidR="00DB7FE1" w:rsidRDefault="00DB7FE1">
        <w:pPr>
          <w:pStyle w:val="aa"/>
          <w:jc w:val="center"/>
        </w:pPr>
      </w:p>
      <w:p w14:paraId="13F73436" w14:textId="77777777" w:rsidR="00DB7FE1" w:rsidRDefault="00DB7FE1">
        <w:pPr>
          <w:pStyle w:val="aa"/>
          <w:jc w:val="center"/>
        </w:pPr>
      </w:p>
      <w:p w14:paraId="0D9AC460" w14:textId="77777777" w:rsidR="00DB7FE1" w:rsidRPr="00967272" w:rsidRDefault="00DB7FE1">
        <w:pPr>
          <w:pStyle w:val="aa"/>
          <w:jc w:val="center"/>
        </w:pPr>
        <w:r w:rsidRPr="00967272">
          <w:fldChar w:fldCharType="begin"/>
        </w:r>
        <w:r w:rsidRPr="00967272">
          <w:instrText>PAGE   \* MERGEFORMAT</w:instrText>
        </w:r>
        <w:r w:rsidRPr="00967272">
          <w:fldChar w:fldCharType="separate"/>
        </w:r>
        <w:r w:rsidR="00861FAF">
          <w:rPr>
            <w:noProof/>
          </w:rPr>
          <w:t>2</w:t>
        </w:r>
        <w:r w:rsidRPr="00967272">
          <w:fldChar w:fldCharType="end"/>
        </w:r>
      </w:p>
    </w:sdtContent>
  </w:sdt>
  <w:p w14:paraId="056C58AA" w14:textId="77777777" w:rsidR="00DB7FE1" w:rsidRPr="0074368F" w:rsidRDefault="00DB7FE1" w:rsidP="00D543B9">
    <w:pPr>
      <w:pStyle w:val="aa"/>
      <w:jc w:val="center"/>
      <w:rPr>
        <w:b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E60A8" w14:textId="77777777" w:rsidR="00DB7FE1" w:rsidRDefault="00DB7FE1">
    <w:pPr>
      <w:pStyle w:val="aa"/>
      <w:jc w:val="center"/>
    </w:pPr>
  </w:p>
  <w:p w14:paraId="017ED617" w14:textId="77777777" w:rsidR="00DB7FE1" w:rsidRDefault="00DB7F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0F0107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FE3125"/>
    <w:multiLevelType w:val="hybridMultilevel"/>
    <w:tmpl w:val="4E7E8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12377F"/>
    <w:multiLevelType w:val="hybridMultilevel"/>
    <w:tmpl w:val="8DBA8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BF6A0C"/>
    <w:multiLevelType w:val="hybridMultilevel"/>
    <w:tmpl w:val="D99CE63E"/>
    <w:lvl w:ilvl="0" w:tplc="7BF4BC0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84D74"/>
    <w:multiLevelType w:val="hybridMultilevel"/>
    <w:tmpl w:val="31A03CF8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B0D6DFE"/>
    <w:multiLevelType w:val="hybridMultilevel"/>
    <w:tmpl w:val="CAC218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EE2381"/>
    <w:multiLevelType w:val="hybridMultilevel"/>
    <w:tmpl w:val="52CAAA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382297"/>
    <w:multiLevelType w:val="hybridMultilevel"/>
    <w:tmpl w:val="84E26E94"/>
    <w:lvl w:ilvl="0" w:tplc="729688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C87B33"/>
    <w:multiLevelType w:val="hybridMultilevel"/>
    <w:tmpl w:val="905803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C6B1D"/>
    <w:multiLevelType w:val="hybridMultilevel"/>
    <w:tmpl w:val="FC54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35089"/>
    <w:multiLevelType w:val="hybridMultilevel"/>
    <w:tmpl w:val="9B9A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40F3B"/>
    <w:multiLevelType w:val="hybridMultilevel"/>
    <w:tmpl w:val="D160F7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3B321B78"/>
    <w:multiLevelType w:val="hybridMultilevel"/>
    <w:tmpl w:val="05980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41E076B0"/>
    <w:multiLevelType w:val="hybridMultilevel"/>
    <w:tmpl w:val="1E12DDDC"/>
    <w:lvl w:ilvl="0" w:tplc="79202C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067EAD"/>
    <w:multiLevelType w:val="hybridMultilevel"/>
    <w:tmpl w:val="F66A024C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6" w15:restartNumberingAfterBreak="0">
    <w:nsid w:val="4B5539DE"/>
    <w:multiLevelType w:val="hybridMultilevel"/>
    <w:tmpl w:val="D63C3BCA"/>
    <w:lvl w:ilvl="0" w:tplc="40FA0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D5B99"/>
    <w:multiLevelType w:val="hybridMultilevel"/>
    <w:tmpl w:val="3C085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EC0F12"/>
    <w:multiLevelType w:val="hybridMultilevel"/>
    <w:tmpl w:val="8BE0B052"/>
    <w:lvl w:ilvl="0" w:tplc="6ED8B15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5DCF20ED"/>
    <w:multiLevelType w:val="hybridMultilevel"/>
    <w:tmpl w:val="2D160754"/>
    <w:lvl w:ilvl="0" w:tplc="C7A45B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650134FD"/>
    <w:multiLevelType w:val="hybridMultilevel"/>
    <w:tmpl w:val="03DA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94750"/>
    <w:multiLevelType w:val="hybridMultilevel"/>
    <w:tmpl w:val="FF54F08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2" w15:restartNumberingAfterBreak="0">
    <w:nsid w:val="6A520C1D"/>
    <w:multiLevelType w:val="hybridMultilevel"/>
    <w:tmpl w:val="7898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4C8B0">
      <w:numFmt w:val="bullet"/>
      <w:lvlText w:val="-"/>
      <w:lvlJc w:val="left"/>
      <w:pPr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72A98"/>
    <w:multiLevelType w:val="hybridMultilevel"/>
    <w:tmpl w:val="8CA03C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26901"/>
    <w:multiLevelType w:val="hybridMultilevel"/>
    <w:tmpl w:val="026C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6E8E113E"/>
    <w:multiLevelType w:val="hybridMultilevel"/>
    <w:tmpl w:val="3EEC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E09C9"/>
    <w:multiLevelType w:val="hybridMultilevel"/>
    <w:tmpl w:val="D9BEEE80"/>
    <w:lvl w:ilvl="0" w:tplc="41FA5D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6B0EDE"/>
    <w:multiLevelType w:val="multilevel"/>
    <w:tmpl w:val="DB4ED666"/>
    <w:lvl w:ilvl="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440"/>
      </w:pPr>
      <w:rPr>
        <w:rFonts w:hint="default"/>
      </w:rPr>
    </w:lvl>
  </w:abstractNum>
  <w:abstractNum w:abstractNumId="29" w15:restartNumberingAfterBreak="0">
    <w:nsid w:val="7AF37D15"/>
    <w:multiLevelType w:val="hybridMultilevel"/>
    <w:tmpl w:val="CC3EFE56"/>
    <w:lvl w:ilvl="0" w:tplc="F5323AD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7"/>
  </w:num>
  <w:num w:numId="4">
    <w:abstractNumId w:val="26"/>
  </w:num>
  <w:num w:numId="5">
    <w:abstractNumId w:val="14"/>
  </w:num>
  <w:num w:numId="6">
    <w:abstractNumId w:val="7"/>
  </w:num>
  <w:num w:numId="7">
    <w:abstractNumId w:val="21"/>
  </w:num>
  <w:num w:numId="8">
    <w:abstractNumId w:val="4"/>
  </w:num>
  <w:num w:numId="9">
    <w:abstractNumId w:val="19"/>
  </w:num>
  <w:num w:numId="10">
    <w:abstractNumId w:val="24"/>
  </w:num>
  <w:num w:numId="11">
    <w:abstractNumId w:val="18"/>
  </w:num>
  <w:num w:numId="12">
    <w:abstractNumId w:val="15"/>
  </w:num>
  <w:num w:numId="13">
    <w:abstractNumId w:val="6"/>
  </w:num>
  <w:num w:numId="14">
    <w:abstractNumId w:val="11"/>
  </w:num>
  <w:num w:numId="15">
    <w:abstractNumId w:val="20"/>
  </w:num>
  <w:num w:numId="16">
    <w:abstractNumId w:val="22"/>
  </w:num>
  <w:num w:numId="17">
    <w:abstractNumId w:val="3"/>
  </w:num>
  <w:num w:numId="18">
    <w:abstractNumId w:val="12"/>
  </w:num>
  <w:num w:numId="19">
    <w:abstractNumId w:val="23"/>
  </w:num>
  <w:num w:numId="20">
    <w:abstractNumId w:val="8"/>
  </w:num>
  <w:num w:numId="21">
    <w:abstractNumId w:val="28"/>
  </w:num>
  <w:num w:numId="22">
    <w:abstractNumId w:val="5"/>
  </w:num>
  <w:num w:numId="23">
    <w:abstractNumId w:val="1"/>
  </w:num>
  <w:num w:numId="24">
    <w:abstractNumId w:val="2"/>
  </w:num>
  <w:num w:numId="25">
    <w:abstractNumId w:val="10"/>
  </w:num>
  <w:num w:numId="26">
    <w:abstractNumId w:val="16"/>
  </w:num>
  <w:num w:numId="27">
    <w:abstractNumId w:val="0"/>
  </w:num>
  <w:num w:numId="28">
    <w:abstractNumId w:val="25"/>
  </w:num>
  <w:num w:numId="29">
    <w:abstractNumId w:val="13"/>
  </w:num>
  <w:num w:numId="30">
    <w:abstractNumId w:val="27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06"/>
    <w:rsid w:val="00011B50"/>
    <w:rsid w:val="00027845"/>
    <w:rsid w:val="00034438"/>
    <w:rsid w:val="0004725C"/>
    <w:rsid w:val="00047926"/>
    <w:rsid w:val="00053892"/>
    <w:rsid w:val="000542AC"/>
    <w:rsid w:val="00056095"/>
    <w:rsid w:val="000635B5"/>
    <w:rsid w:val="0006732D"/>
    <w:rsid w:val="00072612"/>
    <w:rsid w:val="000739F6"/>
    <w:rsid w:val="0008129B"/>
    <w:rsid w:val="00083F50"/>
    <w:rsid w:val="00093BA1"/>
    <w:rsid w:val="000963E0"/>
    <w:rsid w:val="000A4041"/>
    <w:rsid w:val="000A7556"/>
    <w:rsid w:val="000B1B83"/>
    <w:rsid w:val="000B3903"/>
    <w:rsid w:val="000B4B29"/>
    <w:rsid w:val="000C32E3"/>
    <w:rsid w:val="000C43FD"/>
    <w:rsid w:val="000C48C8"/>
    <w:rsid w:val="000C590F"/>
    <w:rsid w:val="000E593D"/>
    <w:rsid w:val="000F785F"/>
    <w:rsid w:val="0010064B"/>
    <w:rsid w:val="0010419F"/>
    <w:rsid w:val="00112117"/>
    <w:rsid w:val="00113A6F"/>
    <w:rsid w:val="00117FFB"/>
    <w:rsid w:val="001236E2"/>
    <w:rsid w:val="00125BBD"/>
    <w:rsid w:val="00127607"/>
    <w:rsid w:val="00130585"/>
    <w:rsid w:val="00130EDE"/>
    <w:rsid w:val="00131048"/>
    <w:rsid w:val="00132591"/>
    <w:rsid w:val="00134971"/>
    <w:rsid w:val="00135A06"/>
    <w:rsid w:val="00143DD1"/>
    <w:rsid w:val="00152E06"/>
    <w:rsid w:val="00160218"/>
    <w:rsid w:val="001715B6"/>
    <w:rsid w:val="00177F08"/>
    <w:rsid w:val="001A2B79"/>
    <w:rsid w:val="001A42C4"/>
    <w:rsid w:val="001B0222"/>
    <w:rsid w:val="001B74CE"/>
    <w:rsid w:val="001D0639"/>
    <w:rsid w:val="001D5F10"/>
    <w:rsid w:val="001D657B"/>
    <w:rsid w:val="001E1268"/>
    <w:rsid w:val="001F1CC0"/>
    <w:rsid w:val="001F2C80"/>
    <w:rsid w:val="001F70EB"/>
    <w:rsid w:val="00201AC2"/>
    <w:rsid w:val="00202E49"/>
    <w:rsid w:val="002120AF"/>
    <w:rsid w:val="0022386D"/>
    <w:rsid w:val="00224B99"/>
    <w:rsid w:val="00225111"/>
    <w:rsid w:val="002326AE"/>
    <w:rsid w:val="0023657C"/>
    <w:rsid w:val="00243F09"/>
    <w:rsid w:val="00247374"/>
    <w:rsid w:val="00251606"/>
    <w:rsid w:val="00252841"/>
    <w:rsid w:val="002716DC"/>
    <w:rsid w:val="00276CF3"/>
    <w:rsid w:val="00276E92"/>
    <w:rsid w:val="00281569"/>
    <w:rsid w:val="0028219E"/>
    <w:rsid w:val="0028784D"/>
    <w:rsid w:val="00295717"/>
    <w:rsid w:val="00297C02"/>
    <w:rsid w:val="002B1B9C"/>
    <w:rsid w:val="002B58CE"/>
    <w:rsid w:val="002C1028"/>
    <w:rsid w:val="002D186A"/>
    <w:rsid w:val="002D4B72"/>
    <w:rsid w:val="002F6215"/>
    <w:rsid w:val="00302268"/>
    <w:rsid w:val="00302C8B"/>
    <w:rsid w:val="00316374"/>
    <w:rsid w:val="00330C59"/>
    <w:rsid w:val="003343DD"/>
    <w:rsid w:val="003377C3"/>
    <w:rsid w:val="00342DB1"/>
    <w:rsid w:val="00357173"/>
    <w:rsid w:val="0036594B"/>
    <w:rsid w:val="00366B7B"/>
    <w:rsid w:val="0037649C"/>
    <w:rsid w:val="003A0BD6"/>
    <w:rsid w:val="003A331D"/>
    <w:rsid w:val="003A69D8"/>
    <w:rsid w:val="003D396A"/>
    <w:rsid w:val="003F771B"/>
    <w:rsid w:val="004039CF"/>
    <w:rsid w:val="0040496D"/>
    <w:rsid w:val="004165C8"/>
    <w:rsid w:val="00431363"/>
    <w:rsid w:val="00433994"/>
    <w:rsid w:val="004340B7"/>
    <w:rsid w:val="0043661C"/>
    <w:rsid w:val="00446347"/>
    <w:rsid w:val="00462CC9"/>
    <w:rsid w:val="00463251"/>
    <w:rsid w:val="00466E8A"/>
    <w:rsid w:val="00467E9D"/>
    <w:rsid w:val="00475675"/>
    <w:rsid w:val="004770A4"/>
    <w:rsid w:val="00480111"/>
    <w:rsid w:val="00485A2C"/>
    <w:rsid w:val="00487665"/>
    <w:rsid w:val="00487BFE"/>
    <w:rsid w:val="004942C3"/>
    <w:rsid w:val="004A6213"/>
    <w:rsid w:val="004B2454"/>
    <w:rsid w:val="004B45EF"/>
    <w:rsid w:val="004C0C1A"/>
    <w:rsid w:val="004C77FB"/>
    <w:rsid w:val="004D40D3"/>
    <w:rsid w:val="004E3050"/>
    <w:rsid w:val="004E3822"/>
    <w:rsid w:val="004E3C35"/>
    <w:rsid w:val="004F4F9A"/>
    <w:rsid w:val="004F68B1"/>
    <w:rsid w:val="00502892"/>
    <w:rsid w:val="00503479"/>
    <w:rsid w:val="0050761E"/>
    <w:rsid w:val="005105A0"/>
    <w:rsid w:val="005139EF"/>
    <w:rsid w:val="0052355E"/>
    <w:rsid w:val="0052406B"/>
    <w:rsid w:val="00531D0D"/>
    <w:rsid w:val="00532BB0"/>
    <w:rsid w:val="00542FE6"/>
    <w:rsid w:val="00543332"/>
    <w:rsid w:val="0054406D"/>
    <w:rsid w:val="005513EC"/>
    <w:rsid w:val="005613DE"/>
    <w:rsid w:val="00563CDF"/>
    <w:rsid w:val="00581A84"/>
    <w:rsid w:val="00590ABF"/>
    <w:rsid w:val="00591239"/>
    <w:rsid w:val="005928BC"/>
    <w:rsid w:val="005B25CA"/>
    <w:rsid w:val="005B2958"/>
    <w:rsid w:val="005B37BB"/>
    <w:rsid w:val="005C2677"/>
    <w:rsid w:val="005C6280"/>
    <w:rsid w:val="005F0B92"/>
    <w:rsid w:val="005F72AD"/>
    <w:rsid w:val="00610916"/>
    <w:rsid w:val="0062340C"/>
    <w:rsid w:val="00631507"/>
    <w:rsid w:val="00632BDA"/>
    <w:rsid w:val="0064234D"/>
    <w:rsid w:val="0065271C"/>
    <w:rsid w:val="0065574A"/>
    <w:rsid w:val="00662E5A"/>
    <w:rsid w:val="006724DF"/>
    <w:rsid w:val="006753E7"/>
    <w:rsid w:val="00682459"/>
    <w:rsid w:val="006A001D"/>
    <w:rsid w:val="006A0EC8"/>
    <w:rsid w:val="006A0F5A"/>
    <w:rsid w:val="006B6229"/>
    <w:rsid w:val="006C1694"/>
    <w:rsid w:val="006D1199"/>
    <w:rsid w:val="006D34F1"/>
    <w:rsid w:val="00701B18"/>
    <w:rsid w:val="0070727B"/>
    <w:rsid w:val="00710BDE"/>
    <w:rsid w:val="00722BFC"/>
    <w:rsid w:val="007408A4"/>
    <w:rsid w:val="00750D84"/>
    <w:rsid w:val="00757868"/>
    <w:rsid w:val="00760ED6"/>
    <w:rsid w:val="00761EDC"/>
    <w:rsid w:val="00762FFA"/>
    <w:rsid w:val="0076353D"/>
    <w:rsid w:val="00764524"/>
    <w:rsid w:val="00764615"/>
    <w:rsid w:val="00764B38"/>
    <w:rsid w:val="007720B8"/>
    <w:rsid w:val="00792F09"/>
    <w:rsid w:val="00793582"/>
    <w:rsid w:val="00796B34"/>
    <w:rsid w:val="007A49C9"/>
    <w:rsid w:val="007A60C4"/>
    <w:rsid w:val="007B4E1D"/>
    <w:rsid w:val="007B5320"/>
    <w:rsid w:val="007C21CB"/>
    <w:rsid w:val="007C3986"/>
    <w:rsid w:val="007D0EC3"/>
    <w:rsid w:val="007D238D"/>
    <w:rsid w:val="007D39E4"/>
    <w:rsid w:val="007F7331"/>
    <w:rsid w:val="008020E6"/>
    <w:rsid w:val="00803A6A"/>
    <w:rsid w:val="00813A9A"/>
    <w:rsid w:val="00822E69"/>
    <w:rsid w:val="00825DB5"/>
    <w:rsid w:val="00826F11"/>
    <w:rsid w:val="00830468"/>
    <w:rsid w:val="00830B8D"/>
    <w:rsid w:val="00832FD7"/>
    <w:rsid w:val="00833DD8"/>
    <w:rsid w:val="008350FA"/>
    <w:rsid w:val="00861FAF"/>
    <w:rsid w:val="00862E06"/>
    <w:rsid w:val="00876C40"/>
    <w:rsid w:val="008779DB"/>
    <w:rsid w:val="00880EA9"/>
    <w:rsid w:val="00883664"/>
    <w:rsid w:val="00887E7A"/>
    <w:rsid w:val="0089115E"/>
    <w:rsid w:val="00895CEB"/>
    <w:rsid w:val="008962CC"/>
    <w:rsid w:val="008A1569"/>
    <w:rsid w:val="008A4626"/>
    <w:rsid w:val="008A7F13"/>
    <w:rsid w:val="008B3300"/>
    <w:rsid w:val="008C09D4"/>
    <w:rsid w:val="008C3BEA"/>
    <w:rsid w:val="008F12FD"/>
    <w:rsid w:val="0090031B"/>
    <w:rsid w:val="00900343"/>
    <w:rsid w:val="00904729"/>
    <w:rsid w:val="00906D03"/>
    <w:rsid w:val="009079D6"/>
    <w:rsid w:val="00907F59"/>
    <w:rsid w:val="009277CF"/>
    <w:rsid w:val="00934D82"/>
    <w:rsid w:val="0094218E"/>
    <w:rsid w:val="009476CE"/>
    <w:rsid w:val="00950028"/>
    <w:rsid w:val="00967272"/>
    <w:rsid w:val="0097013F"/>
    <w:rsid w:val="0097065B"/>
    <w:rsid w:val="00975B45"/>
    <w:rsid w:val="00980820"/>
    <w:rsid w:val="00980D70"/>
    <w:rsid w:val="0098585C"/>
    <w:rsid w:val="009875A6"/>
    <w:rsid w:val="00993210"/>
    <w:rsid w:val="00997F7C"/>
    <w:rsid w:val="009A2120"/>
    <w:rsid w:val="009A5B33"/>
    <w:rsid w:val="009A6C36"/>
    <w:rsid w:val="009A6DA6"/>
    <w:rsid w:val="009B2C2D"/>
    <w:rsid w:val="009C0A83"/>
    <w:rsid w:val="009C174E"/>
    <w:rsid w:val="009C1AC4"/>
    <w:rsid w:val="009C6199"/>
    <w:rsid w:val="009C6563"/>
    <w:rsid w:val="009D485A"/>
    <w:rsid w:val="009D49BA"/>
    <w:rsid w:val="009D516B"/>
    <w:rsid w:val="009D70E7"/>
    <w:rsid w:val="009F01E9"/>
    <w:rsid w:val="00A3745F"/>
    <w:rsid w:val="00A455BB"/>
    <w:rsid w:val="00A46B7C"/>
    <w:rsid w:val="00A47D88"/>
    <w:rsid w:val="00A60229"/>
    <w:rsid w:val="00A61E59"/>
    <w:rsid w:val="00A6377C"/>
    <w:rsid w:val="00A8248E"/>
    <w:rsid w:val="00A90106"/>
    <w:rsid w:val="00AA0E76"/>
    <w:rsid w:val="00AA226C"/>
    <w:rsid w:val="00AB535F"/>
    <w:rsid w:val="00AC604D"/>
    <w:rsid w:val="00AD28BC"/>
    <w:rsid w:val="00AE0D2A"/>
    <w:rsid w:val="00AE1237"/>
    <w:rsid w:val="00AE3F66"/>
    <w:rsid w:val="00AE4E34"/>
    <w:rsid w:val="00AF30EF"/>
    <w:rsid w:val="00AF6DE7"/>
    <w:rsid w:val="00B03CAA"/>
    <w:rsid w:val="00B04AA6"/>
    <w:rsid w:val="00B05F5F"/>
    <w:rsid w:val="00B07F97"/>
    <w:rsid w:val="00B107F9"/>
    <w:rsid w:val="00B23004"/>
    <w:rsid w:val="00B31E02"/>
    <w:rsid w:val="00B33986"/>
    <w:rsid w:val="00B36A17"/>
    <w:rsid w:val="00B373AB"/>
    <w:rsid w:val="00B40F82"/>
    <w:rsid w:val="00B41636"/>
    <w:rsid w:val="00B44394"/>
    <w:rsid w:val="00B55153"/>
    <w:rsid w:val="00B606AD"/>
    <w:rsid w:val="00B67B39"/>
    <w:rsid w:val="00B7027D"/>
    <w:rsid w:val="00B908F8"/>
    <w:rsid w:val="00BC04E3"/>
    <w:rsid w:val="00BC1936"/>
    <w:rsid w:val="00BD0258"/>
    <w:rsid w:val="00BE0A05"/>
    <w:rsid w:val="00BE3D96"/>
    <w:rsid w:val="00BF1605"/>
    <w:rsid w:val="00BF461A"/>
    <w:rsid w:val="00C00A3B"/>
    <w:rsid w:val="00C013BC"/>
    <w:rsid w:val="00C074EF"/>
    <w:rsid w:val="00C10A57"/>
    <w:rsid w:val="00C21D0F"/>
    <w:rsid w:val="00C344FE"/>
    <w:rsid w:val="00C36611"/>
    <w:rsid w:val="00C367B2"/>
    <w:rsid w:val="00C36BBA"/>
    <w:rsid w:val="00C4167C"/>
    <w:rsid w:val="00C416B5"/>
    <w:rsid w:val="00C4302F"/>
    <w:rsid w:val="00C65F08"/>
    <w:rsid w:val="00C74BB0"/>
    <w:rsid w:val="00C83B8B"/>
    <w:rsid w:val="00C8782D"/>
    <w:rsid w:val="00CA2CF1"/>
    <w:rsid w:val="00CA3666"/>
    <w:rsid w:val="00CA70DB"/>
    <w:rsid w:val="00CC474B"/>
    <w:rsid w:val="00CD0643"/>
    <w:rsid w:val="00CD1B4E"/>
    <w:rsid w:val="00CD70C8"/>
    <w:rsid w:val="00CE0F47"/>
    <w:rsid w:val="00CE1E41"/>
    <w:rsid w:val="00CE4AE9"/>
    <w:rsid w:val="00CF73E9"/>
    <w:rsid w:val="00D00301"/>
    <w:rsid w:val="00D11F8B"/>
    <w:rsid w:val="00D14FC5"/>
    <w:rsid w:val="00D151F0"/>
    <w:rsid w:val="00D22E4C"/>
    <w:rsid w:val="00D24841"/>
    <w:rsid w:val="00D36464"/>
    <w:rsid w:val="00D364F8"/>
    <w:rsid w:val="00D533E3"/>
    <w:rsid w:val="00D543B9"/>
    <w:rsid w:val="00D56AB9"/>
    <w:rsid w:val="00D57536"/>
    <w:rsid w:val="00D61630"/>
    <w:rsid w:val="00D636BB"/>
    <w:rsid w:val="00D754DD"/>
    <w:rsid w:val="00D82EA6"/>
    <w:rsid w:val="00D835D8"/>
    <w:rsid w:val="00D83716"/>
    <w:rsid w:val="00D843E8"/>
    <w:rsid w:val="00D844C4"/>
    <w:rsid w:val="00D873EA"/>
    <w:rsid w:val="00DB6433"/>
    <w:rsid w:val="00DB7FE1"/>
    <w:rsid w:val="00DC3AAD"/>
    <w:rsid w:val="00DE5E4F"/>
    <w:rsid w:val="00DF595D"/>
    <w:rsid w:val="00E03907"/>
    <w:rsid w:val="00E0431D"/>
    <w:rsid w:val="00E1563E"/>
    <w:rsid w:val="00E15680"/>
    <w:rsid w:val="00E15F6C"/>
    <w:rsid w:val="00E167D9"/>
    <w:rsid w:val="00E208C2"/>
    <w:rsid w:val="00E25388"/>
    <w:rsid w:val="00E25AA1"/>
    <w:rsid w:val="00E27BF0"/>
    <w:rsid w:val="00E30FD6"/>
    <w:rsid w:val="00E32D06"/>
    <w:rsid w:val="00E33C1D"/>
    <w:rsid w:val="00E3405C"/>
    <w:rsid w:val="00E3640C"/>
    <w:rsid w:val="00E375F5"/>
    <w:rsid w:val="00E376ED"/>
    <w:rsid w:val="00E43865"/>
    <w:rsid w:val="00E52D23"/>
    <w:rsid w:val="00E61987"/>
    <w:rsid w:val="00E6280A"/>
    <w:rsid w:val="00E65FDB"/>
    <w:rsid w:val="00E70331"/>
    <w:rsid w:val="00E71037"/>
    <w:rsid w:val="00E73E05"/>
    <w:rsid w:val="00E764E1"/>
    <w:rsid w:val="00E76663"/>
    <w:rsid w:val="00E77E24"/>
    <w:rsid w:val="00E9575E"/>
    <w:rsid w:val="00EB10BC"/>
    <w:rsid w:val="00EB7F3E"/>
    <w:rsid w:val="00EE6913"/>
    <w:rsid w:val="00F00C92"/>
    <w:rsid w:val="00F0461D"/>
    <w:rsid w:val="00F07564"/>
    <w:rsid w:val="00F13B94"/>
    <w:rsid w:val="00F210C3"/>
    <w:rsid w:val="00F3666F"/>
    <w:rsid w:val="00F414E7"/>
    <w:rsid w:val="00F465D1"/>
    <w:rsid w:val="00F472C3"/>
    <w:rsid w:val="00F56382"/>
    <w:rsid w:val="00F63C26"/>
    <w:rsid w:val="00F65EED"/>
    <w:rsid w:val="00F70DB8"/>
    <w:rsid w:val="00F73A17"/>
    <w:rsid w:val="00F918BB"/>
    <w:rsid w:val="00F92B0E"/>
    <w:rsid w:val="00F9317E"/>
    <w:rsid w:val="00F962D6"/>
    <w:rsid w:val="00FA214B"/>
    <w:rsid w:val="00FA4A7F"/>
    <w:rsid w:val="00FB07D2"/>
    <w:rsid w:val="00FB2ED6"/>
    <w:rsid w:val="00FD04FD"/>
    <w:rsid w:val="00FD1270"/>
    <w:rsid w:val="00FE1242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D7B03"/>
  <w15:docId w15:val="{CB541C2D-9B01-4C53-865A-ACEB9C74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sz w:val="24"/>
      <w:szCs w:val="24"/>
    </w:rPr>
  </w:style>
  <w:style w:type="paragraph" w:styleId="10">
    <w:name w:val="heading 1"/>
    <w:basedOn w:val="a2"/>
    <w:next w:val="a2"/>
    <w:link w:val="11"/>
    <w:qFormat/>
    <w:pPr>
      <w:keepNext/>
      <w:jc w:val="center"/>
      <w:outlineLvl w:val="0"/>
    </w:pPr>
    <w:rPr>
      <w:sz w:val="28"/>
    </w:rPr>
  </w:style>
  <w:style w:type="paragraph" w:styleId="21">
    <w:name w:val="heading 2"/>
    <w:basedOn w:val="a2"/>
    <w:next w:val="a2"/>
    <w:link w:val="22"/>
    <w:qFormat/>
    <w:pPr>
      <w:keepNext/>
      <w:jc w:val="center"/>
      <w:outlineLvl w:val="1"/>
    </w:pPr>
    <w:rPr>
      <w:sz w:val="36"/>
    </w:rPr>
  </w:style>
  <w:style w:type="paragraph" w:styleId="30">
    <w:name w:val="heading 3"/>
    <w:basedOn w:val="a2"/>
    <w:next w:val="a2"/>
    <w:link w:val="31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2"/>
    <w:next w:val="a2"/>
    <w:link w:val="40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2"/>
    <w:next w:val="a2"/>
    <w:link w:val="50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2"/>
    <w:next w:val="a2"/>
    <w:qFormat/>
    <w:pPr>
      <w:keepNext/>
      <w:outlineLvl w:val="5"/>
    </w:pPr>
    <w:rPr>
      <w:sz w:val="28"/>
    </w:rPr>
  </w:style>
  <w:style w:type="paragraph" w:styleId="7">
    <w:name w:val="heading 7"/>
    <w:basedOn w:val="a2"/>
    <w:next w:val="a2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2"/>
    <w:next w:val="a2"/>
    <w:qFormat/>
    <w:pPr>
      <w:keepNext/>
      <w:outlineLvl w:val="7"/>
    </w:pPr>
    <w:rPr>
      <w:sz w:val="28"/>
    </w:rPr>
  </w:style>
  <w:style w:type="paragraph" w:styleId="9">
    <w:name w:val="heading 9"/>
    <w:basedOn w:val="a2"/>
    <w:next w:val="a2"/>
    <w:qFormat/>
    <w:pPr>
      <w:keepNext/>
      <w:outlineLvl w:val="8"/>
    </w:pPr>
    <w:rPr>
      <w:b/>
      <w:sz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aliases w:val=" Знак, Знак Знак Знак,Знак,Знак Знак Знак,Знак Знак"/>
    <w:basedOn w:val="a2"/>
    <w:link w:val="a7"/>
    <w:pPr>
      <w:jc w:val="both"/>
    </w:pPr>
    <w:rPr>
      <w:sz w:val="28"/>
    </w:rPr>
  </w:style>
  <w:style w:type="paragraph" w:styleId="23">
    <w:name w:val="Body Text 2"/>
    <w:basedOn w:val="a2"/>
    <w:link w:val="24"/>
    <w:pPr>
      <w:jc w:val="both"/>
    </w:pPr>
    <w:rPr>
      <w:sz w:val="32"/>
    </w:rPr>
  </w:style>
  <w:style w:type="paragraph" w:styleId="a8">
    <w:name w:val="Body Text Indent"/>
    <w:basedOn w:val="a2"/>
    <w:link w:val="a9"/>
    <w:pPr>
      <w:ind w:left="510"/>
      <w:jc w:val="both"/>
    </w:pPr>
    <w:rPr>
      <w:sz w:val="32"/>
    </w:rPr>
  </w:style>
  <w:style w:type="paragraph" w:styleId="25">
    <w:name w:val="Body Text Indent 2"/>
    <w:basedOn w:val="a2"/>
    <w:link w:val="26"/>
    <w:pPr>
      <w:ind w:left="510"/>
      <w:jc w:val="both"/>
    </w:pPr>
    <w:rPr>
      <w:sz w:val="28"/>
    </w:rPr>
  </w:style>
  <w:style w:type="paragraph" w:styleId="aa">
    <w:name w:val="header"/>
    <w:basedOn w:val="a2"/>
    <w:link w:val="ab"/>
    <w:uiPriority w:val="99"/>
    <w:pPr>
      <w:tabs>
        <w:tab w:val="center" w:pos="4153"/>
        <w:tab w:val="right" w:pos="8306"/>
      </w:tabs>
    </w:pPr>
  </w:style>
  <w:style w:type="character" w:styleId="ac">
    <w:name w:val="page number"/>
    <w:basedOn w:val="a3"/>
  </w:style>
  <w:style w:type="paragraph" w:styleId="ad">
    <w:name w:val="footer"/>
    <w:basedOn w:val="a2"/>
    <w:link w:val="ae"/>
    <w:uiPriority w:val="99"/>
    <w:pPr>
      <w:tabs>
        <w:tab w:val="center" w:pos="4677"/>
        <w:tab w:val="right" w:pos="9355"/>
      </w:tabs>
    </w:pPr>
  </w:style>
  <w:style w:type="table" w:styleId="af">
    <w:name w:val="Table Grid"/>
    <w:basedOn w:val="a4"/>
    <w:uiPriority w:val="59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2"/>
    <w:link w:val="af1"/>
    <w:uiPriority w:val="99"/>
    <w:rsid w:val="00E039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03907"/>
    <w:rPr>
      <w:rFonts w:ascii="Tahoma" w:hAnsi="Tahoma" w:cs="Tahoma"/>
      <w:sz w:val="16"/>
      <w:szCs w:val="16"/>
    </w:rPr>
  </w:style>
  <w:style w:type="character" w:styleId="af2">
    <w:name w:val="annotation reference"/>
    <w:basedOn w:val="a3"/>
    <w:uiPriority w:val="99"/>
    <w:unhideWhenUsed/>
    <w:rsid w:val="00302268"/>
    <w:rPr>
      <w:sz w:val="16"/>
      <w:szCs w:val="16"/>
    </w:rPr>
  </w:style>
  <w:style w:type="paragraph" w:styleId="af3">
    <w:name w:val="annotation text"/>
    <w:basedOn w:val="a2"/>
    <w:link w:val="af4"/>
    <w:uiPriority w:val="99"/>
    <w:unhideWhenUsed/>
    <w:rsid w:val="00302268"/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uiPriority w:val="99"/>
    <w:rsid w:val="0030226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226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2268"/>
    <w:rPr>
      <w:b/>
      <w:bCs/>
    </w:rPr>
  </w:style>
  <w:style w:type="paragraph" w:styleId="af7">
    <w:name w:val="Revision"/>
    <w:hidden/>
    <w:uiPriority w:val="99"/>
    <w:semiHidden/>
    <w:rsid w:val="00302268"/>
    <w:rPr>
      <w:sz w:val="24"/>
      <w:szCs w:val="24"/>
    </w:rPr>
  </w:style>
  <w:style w:type="character" w:styleId="af8">
    <w:name w:val="Placeholder Text"/>
    <w:basedOn w:val="a3"/>
    <w:uiPriority w:val="99"/>
    <w:semiHidden/>
    <w:rsid w:val="00302268"/>
    <w:rPr>
      <w:color w:val="808080"/>
    </w:rPr>
  </w:style>
  <w:style w:type="character" w:styleId="af9">
    <w:name w:val="Hyperlink"/>
    <w:uiPriority w:val="99"/>
    <w:rsid w:val="00830468"/>
    <w:rPr>
      <w:color w:val="0000FF"/>
      <w:u w:val="single"/>
    </w:rPr>
  </w:style>
  <w:style w:type="paragraph" w:styleId="afa">
    <w:name w:val="Plain Text"/>
    <w:basedOn w:val="a2"/>
    <w:link w:val="afb"/>
    <w:rsid w:val="0083046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3"/>
    <w:link w:val="afa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c">
    <w:name w:val="List Paragraph"/>
    <w:basedOn w:val="a2"/>
    <w:uiPriority w:val="99"/>
    <w:qFormat/>
    <w:rsid w:val="00093BA1"/>
    <w:pPr>
      <w:ind w:left="720"/>
      <w:contextualSpacing/>
    </w:pPr>
  </w:style>
  <w:style w:type="paragraph" w:customStyle="1" w:styleId="afd">
    <w:name w:val="Знак Знак Знак Знак Знак Знак Знак"/>
    <w:basedOn w:val="a2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 Знак1 Знак"/>
    <w:basedOn w:val="a2"/>
    <w:rsid w:val="00E16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94218E"/>
    <w:pPr>
      <w:spacing w:before="120" w:after="120" w:line="360" w:lineRule="atLeast"/>
      <w:ind w:left="567" w:firstLine="720"/>
      <w:jc w:val="both"/>
    </w:pPr>
    <w:rPr>
      <w:sz w:val="28"/>
    </w:rPr>
  </w:style>
  <w:style w:type="paragraph" w:styleId="afe">
    <w:name w:val="No Spacing"/>
    <w:uiPriority w:val="1"/>
    <w:qFormat/>
    <w:rsid w:val="00563CDF"/>
    <w:rPr>
      <w:b/>
      <w:sz w:val="28"/>
      <w:szCs w:val="28"/>
    </w:rPr>
  </w:style>
  <w:style w:type="character" w:customStyle="1" w:styleId="a7">
    <w:name w:val="Основной текст Знак"/>
    <w:aliases w:val=" Знак Знак, Знак Знак Знак Знак,Знак Знак2,Знак Знак Знак Знак4,Знак Знак Знак1"/>
    <w:basedOn w:val="a3"/>
    <w:link w:val="a6"/>
    <w:rsid w:val="0090031B"/>
    <w:rPr>
      <w:sz w:val="28"/>
      <w:szCs w:val="24"/>
    </w:rPr>
  </w:style>
  <w:style w:type="paragraph" w:customStyle="1" w:styleId="ConsPlusNormal">
    <w:name w:val="ConsPlusNormal"/>
    <w:rsid w:val="00900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4">
    <w:name w:val="Основной текст 2 Знак"/>
    <w:basedOn w:val="a3"/>
    <w:link w:val="23"/>
    <w:rsid w:val="0090031B"/>
    <w:rPr>
      <w:sz w:val="32"/>
      <w:szCs w:val="24"/>
    </w:rPr>
  </w:style>
  <w:style w:type="character" w:customStyle="1" w:styleId="a9">
    <w:name w:val="Основной текст с отступом Знак"/>
    <w:basedOn w:val="a3"/>
    <w:link w:val="a8"/>
    <w:rsid w:val="0090031B"/>
    <w:rPr>
      <w:sz w:val="32"/>
      <w:szCs w:val="24"/>
    </w:rPr>
  </w:style>
  <w:style w:type="character" w:customStyle="1" w:styleId="wmi-callto">
    <w:name w:val="wmi-callto"/>
    <w:basedOn w:val="a3"/>
    <w:rsid w:val="0090031B"/>
  </w:style>
  <w:style w:type="character" w:customStyle="1" w:styleId="11">
    <w:name w:val="Заголовок 1 Знак"/>
    <w:basedOn w:val="a3"/>
    <w:link w:val="10"/>
    <w:rsid w:val="009C0A83"/>
    <w:rPr>
      <w:sz w:val="28"/>
      <w:szCs w:val="24"/>
    </w:rPr>
  </w:style>
  <w:style w:type="character" w:customStyle="1" w:styleId="22">
    <w:name w:val="Заголовок 2 Знак"/>
    <w:basedOn w:val="a3"/>
    <w:link w:val="21"/>
    <w:rsid w:val="009C0A83"/>
    <w:rPr>
      <w:sz w:val="36"/>
      <w:szCs w:val="24"/>
    </w:rPr>
  </w:style>
  <w:style w:type="character" w:customStyle="1" w:styleId="31">
    <w:name w:val="Заголовок 3 Знак"/>
    <w:basedOn w:val="a3"/>
    <w:link w:val="30"/>
    <w:rsid w:val="009C0A83"/>
    <w:rPr>
      <w:sz w:val="28"/>
      <w:szCs w:val="24"/>
    </w:rPr>
  </w:style>
  <w:style w:type="character" w:customStyle="1" w:styleId="50">
    <w:name w:val="Заголовок 5 Знак"/>
    <w:basedOn w:val="a3"/>
    <w:link w:val="5"/>
    <w:rsid w:val="009C0A83"/>
    <w:rPr>
      <w:b/>
      <w:bCs/>
      <w:sz w:val="28"/>
      <w:szCs w:val="24"/>
    </w:rPr>
  </w:style>
  <w:style w:type="character" w:customStyle="1" w:styleId="ab">
    <w:name w:val="Верхний колонтитул Знак"/>
    <w:basedOn w:val="a3"/>
    <w:link w:val="aa"/>
    <w:uiPriority w:val="99"/>
    <w:rsid w:val="009C0A83"/>
    <w:rPr>
      <w:sz w:val="24"/>
      <w:szCs w:val="24"/>
    </w:rPr>
  </w:style>
  <w:style w:type="character" w:customStyle="1" w:styleId="ae">
    <w:name w:val="Нижний колонтитул Знак"/>
    <w:basedOn w:val="a3"/>
    <w:link w:val="ad"/>
    <w:uiPriority w:val="99"/>
    <w:rsid w:val="009C0A83"/>
    <w:rPr>
      <w:sz w:val="24"/>
      <w:szCs w:val="24"/>
    </w:rPr>
  </w:style>
  <w:style w:type="paragraph" w:customStyle="1" w:styleId="13">
    <w:name w:val="1"/>
    <w:basedOn w:val="a2"/>
    <w:rsid w:val="009C0A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Title"/>
    <w:basedOn w:val="a2"/>
    <w:link w:val="aff0"/>
    <w:qFormat/>
    <w:rsid w:val="009C0A8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3"/>
    <w:link w:val="aff"/>
    <w:rsid w:val="009C0A83"/>
    <w:rPr>
      <w:rFonts w:ascii="Arial" w:hAnsi="Arial"/>
      <w:b/>
      <w:kern w:val="28"/>
      <w:sz w:val="32"/>
    </w:rPr>
  </w:style>
  <w:style w:type="paragraph" w:customStyle="1" w:styleId="aff1">
    <w:name w:val="Знак Знак Знак Знак"/>
    <w:basedOn w:val="a2"/>
    <w:rsid w:val="009C0A83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14">
    <w:name w:val="Знак Знак1"/>
    <w:aliases w:val="Знак Знак Знак Знак2,Знак Знак Знак Знак3"/>
    <w:locked/>
    <w:rsid w:val="009C0A8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Title">
    <w:name w:val="ConsTitle"/>
    <w:rsid w:val="009C0A83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customStyle="1" w:styleId="1">
    <w:name w:val="Стиль1"/>
    <w:basedOn w:val="a2"/>
    <w:rsid w:val="009C0A83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rFonts w:eastAsia="Calibri"/>
      <w:b/>
      <w:sz w:val="28"/>
    </w:rPr>
  </w:style>
  <w:style w:type="paragraph" w:customStyle="1" w:styleId="20">
    <w:name w:val="Стиль2"/>
    <w:basedOn w:val="2"/>
    <w:rsid w:val="009C0A83"/>
    <w:pPr>
      <w:keepNext/>
      <w:keepLines/>
      <w:widowControl w:val="0"/>
      <w:numPr>
        <w:ilvl w:val="1"/>
        <w:numId w:val="28"/>
      </w:numPr>
      <w:suppressLineNumbers/>
      <w:suppressAutoHyphens/>
      <w:spacing w:after="60"/>
      <w:jc w:val="both"/>
    </w:pPr>
    <w:rPr>
      <w:b/>
      <w:sz w:val="24"/>
    </w:rPr>
  </w:style>
  <w:style w:type="paragraph" w:styleId="2">
    <w:name w:val="List Number 2"/>
    <w:basedOn w:val="a2"/>
    <w:rsid w:val="009C0A83"/>
    <w:pPr>
      <w:numPr>
        <w:numId w:val="27"/>
      </w:numPr>
      <w:tabs>
        <w:tab w:val="clear" w:pos="643"/>
        <w:tab w:val="num" w:pos="432"/>
      </w:tabs>
      <w:ind w:left="432" w:hanging="432"/>
    </w:pPr>
    <w:rPr>
      <w:rFonts w:eastAsia="Calibri"/>
      <w:sz w:val="28"/>
      <w:szCs w:val="20"/>
    </w:rPr>
  </w:style>
  <w:style w:type="paragraph" w:customStyle="1" w:styleId="3">
    <w:name w:val="Стиль3"/>
    <w:basedOn w:val="25"/>
    <w:rsid w:val="009C0A83"/>
    <w:pPr>
      <w:widowControl w:val="0"/>
      <w:numPr>
        <w:ilvl w:val="2"/>
        <w:numId w:val="28"/>
      </w:numPr>
      <w:tabs>
        <w:tab w:val="clear" w:pos="1307"/>
        <w:tab w:val="num" w:pos="2160"/>
      </w:tabs>
      <w:adjustRightInd w:val="0"/>
      <w:ind w:left="2160" w:hanging="720"/>
      <w:textAlignment w:val="baseline"/>
    </w:pPr>
    <w:rPr>
      <w:rFonts w:eastAsia="Calibri"/>
      <w:sz w:val="24"/>
      <w:szCs w:val="20"/>
    </w:rPr>
  </w:style>
  <w:style w:type="character" w:customStyle="1" w:styleId="26">
    <w:name w:val="Основной текст с отступом 2 Знак"/>
    <w:basedOn w:val="a3"/>
    <w:link w:val="25"/>
    <w:rsid w:val="009C0A83"/>
    <w:rPr>
      <w:sz w:val="28"/>
      <w:szCs w:val="24"/>
    </w:rPr>
  </w:style>
  <w:style w:type="paragraph" w:customStyle="1" w:styleId="ConsNormal">
    <w:name w:val="ConsNormal"/>
    <w:rsid w:val="009C0A83"/>
    <w:pPr>
      <w:widowControl w:val="0"/>
      <w:ind w:firstLine="720"/>
    </w:pPr>
    <w:rPr>
      <w:rFonts w:ascii="Arial" w:eastAsia="Calibri" w:hAnsi="Arial"/>
    </w:rPr>
  </w:style>
  <w:style w:type="paragraph" w:styleId="aff2">
    <w:name w:val="Normal (Web)"/>
    <w:basedOn w:val="a2"/>
    <w:uiPriority w:val="99"/>
    <w:rsid w:val="009C0A83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ConsPlusNonformat">
    <w:name w:val="ConsPlusNonformat"/>
    <w:rsid w:val="009C0A83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nformat">
    <w:name w:val="ConsNonformat"/>
    <w:rsid w:val="009C0A8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3">
    <w:name w:val="Block Text"/>
    <w:basedOn w:val="a2"/>
    <w:rsid w:val="009C0A83"/>
    <w:pPr>
      <w:widowControl w:val="0"/>
      <w:autoSpaceDE w:val="0"/>
      <w:autoSpaceDN w:val="0"/>
      <w:adjustRightInd w:val="0"/>
      <w:ind w:left="-12" w:right="-6" w:firstLine="720"/>
      <w:jc w:val="both"/>
    </w:pPr>
    <w:rPr>
      <w:rFonts w:eastAsia="Calibri"/>
      <w:sz w:val="28"/>
    </w:rPr>
  </w:style>
  <w:style w:type="paragraph" w:customStyle="1" w:styleId="15">
    <w:name w:val="Знак Знак Знак Знак1"/>
    <w:basedOn w:val="a2"/>
    <w:rsid w:val="009C0A83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32">
    <w:name w:val="Body Text 3"/>
    <w:basedOn w:val="a2"/>
    <w:link w:val="33"/>
    <w:rsid w:val="009C0A83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3"/>
    <w:link w:val="32"/>
    <w:rsid w:val="009C0A83"/>
    <w:rPr>
      <w:rFonts w:eastAsia="Calibri"/>
      <w:sz w:val="16"/>
      <w:szCs w:val="16"/>
    </w:rPr>
  </w:style>
  <w:style w:type="character" w:styleId="aff4">
    <w:name w:val="FollowedHyperlink"/>
    <w:uiPriority w:val="99"/>
    <w:rsid w:val="009C0A83"/>
    <w:rPr>
      <w:rFonts w:cs="Times New Roman"/>
      <w:color w:val="800080"/>
      <w:u w:val="single"/>
    </w:rPr>
  </w:style>
  <w:style w:type="paragraph" w:customStyle="1" w:styleId="16">
    <w:name w:val="Знак Знак Знак Знак Знак Знак1 Знак Знак Знак Знак"/>
    <w:basedOn w:val="a2"/>
    <w:rsid w:val="009C0A83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7">
    <w:name w:val="Абзац списка1"/>
    <w:basedOn w:val="a2"/>
    <w:rsid w:val="009C0A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5">
    <w:name w:val="Normal Indent"/>
    <w:basedOn w:val="a2"/>
    <w:semiHidden/>
    <w:rsid w:val="009C0A83"/>
    <w:pPr>
      <w:ind w:left="708"/>
    </w:pPr>
    <w:rPr>
      <w:rFonts w:ascii="CG Times (W1)" w:eastAsia="Calibri" w:hAnsi="CG Times (W1)"/>
      <w:sz w:val="20"/>
      <w:szCs w:val="20"/>
    </w:rPr>
  </w:style>
  <w:style w:type="paragraph" w:customStyle="1" w:styleId="consplusnormal0">
    <w:name w:val="consplusnormal"/>
    <w:basedOn w:val="a2"/>
    <w:rsid w:val="009C0A83"/>
    <w:pPr>
      <w:spacing w:before="100" w:beforeAutospacing="1" w:after="100" w:afterAutospacing="1"/>
    </w:pPr>
    <w:rPr>
      <w:rFonts w:eastAsia="Calibri"/>
    </w:rPr>
  </w:style>
  <w:style w:type="paragraph" w:customStyle="1" w:styleId="a0">
    <w:name w:val="Уровень второй"/>
    <w:basedOn w:val="a2"/>
    <w:rsid w:val="009C0A83"/>
    <w:pPr>
      <w:numPr>
        <w:ilvl w:val="1"/>
        <w:numId w:val="29"/>
      </w:numPr>
      <w:jc w:val="both"/>
    </w:pPr>
    <w:rPr>
      <w:rFonts w:ascii="Arial" w:hAnsi="Arial" w:cs="Arial"/>
      <w:bCs/>
      <w:color w:val="000000"/>
      <w:sz w:val="22"/>
      <w:szCs w:val="20"/>
    </w:rPr>
  </w:style>
  <w:style w:type="paragraph" w:customStyle="1" w:styleId="a">
    <w:name w:val="Уровень первый"/>
    <w:basedOn w:val="a2"/>
    <w:rsid w:val="009C0A83"/>
    <w:pPr>
      <w:numPr>
        <w:numId w:val="29"/>
      </w:numPr>
      <w:jc w:val="center"/>
    </w:pPr>
    <w:rPr>
      <w:rFonts w:ascii="Arial" w:hAnsi="Arial" w:cs="Arial"/>
      <w:b/>
      <w:color w:val="000000"/>
      <w:sz w:val="22"/>
      <w:szCs w:val="20"/>
    </w:rPr>
  </w:style>
  <w:style w:type="paragraph" w:customStyle="1" w:styleId="a1">
    <w:name w:val="Уровень третий"/>
    <w:basedOn w:val="a2"/>
    <w:rsid w:val="009C0A83"/>
    <w:pPr>
      <w:numPr>
        <w:ilvl w:val="2"/>
        <w:numId w:val="29"/>
      </w:numPr>
      <w:jc w:val="both"/>
    </w:pPr>
    <w:rPr>
      <w:rFonts w:ascii="Arial" w:hAnsi="Arial" w:cs="Arial"/>
      <w:bCs/>
      <w:color w:val="000000"/>
      <w:sz w:val="22"/>
      <w:szCs w:val="20"/>
    </w:rPr>
  </w:style>
  <w:style w:type="character" w:styleId="aff6">
    <w:name w:val="footnote reference"/>
    <w:rsid w:val="009C0A83"/>
    <w:rPr>
      <w:vertAlign w:val="superscript"/>
    </w:rPr>
  </w:style>
  <w:style w:type="paragraph" w:styleId="aff7">
    <w:name w:val="footnote text"/>
    <w:basedOn w:val="a2"/>
    <w:link w:val="aff8"/>
    <w:uiPriority w:val="99"/>
    <w:unhideWhenUsed/>
    <w:rsid w:val="009C0A83"/>
    <w:rPr>
      <w:sz w:val="20"/>
      <w:szCs w:val="20"/>
    </w:rPr>
  </w:style>
  <w:style w:type="character" w:customStyle="1" w:styleId="aff8">
    <w:name w:val="Текст сноски Знак"/>
    <w:basedOn w:val="a3"/>
    <w:link w:val="aff7"/>
    <w:uiPriority w:val="99"/>
    <w:rsid w:val="009C0A83"/>
  </w:style>
  <w:style w:type="paragraph" w:styleId="34">
    <w:name w:val="Body Text Indent 3"/>
    <w:basedOn w:val="a2"/>
    <w:link w:val="35"/>
    <w:rsid w:val="009C0A8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9C0A83"/>
    <w:rPr>
      <w:sz w:val="16"/>
      <w:szCs w:val="16"/>
    </w:rPr>
  </w:style>
  <w:style w:type="character" w:customStyle="1" w:styleId="blue1">
    <w:name w:val="blue1"/>
    <w:rsid w:val="009C0A83"/>
    <w:rPr>
      <w:color w:val="3C6F9A"/>
    </w:rPr>
  </w:style>
  <w:style w:type="character" w:customStyle="1" w:styleId="FontStyle127">
    <w:name w:val="Font Style127"/>
    <w:rsid w:val="009C0A83"/>
    <w:rPr>
      <w:rFonts w:ascii="Cambria" w:hAnsi="Cambria" w:cs="Cambria"/>
      <w:b/>
      <w:bCs/>
      <w:spacing w:val="-20"/>
      <w:sz w:val="44"/>
      <w:szCs w:val="44"/>
    </w:rPr>
  </w:style>
  <w:style w:type="character" w:customStyle="1" w:styleId="Normalk1">
    <w:name w:val="Normal k_1 Знак"/>
    <w:link w:val="Normalk10"/>
    <w:locked/>
    <w:rsid w:val="009C0A83"/>
    <w:rPr>
      <w:rFonts w:ascii="Journal" w:hAnsi="Journal"/>
      <w:sz w:val="24"/>
      <w:szCs w:val="24"/>
      <w:lang w:val="en-GB"/>
    </w:rPr>
  </w:style>
  <w:style w:type="paragraph" w:customStyle="1" w:styleId="Normalk10">
    <w:name w:val="Normal k_1"/>
    <w:basedOn w:val="a2"/>
    <w:link w:val="Normalk1"/>
    <w:rsid w:val="009C0A83"/>
    <w:pPr>
      <w:jc w:val="both"/>
    </w:pPr>
    <w:rPr>
      <w:rFonts w:ascii="Journal" w:hAnsi="Journal"/>
      <w:lang w:val="en-GB"/>
    </w:rPr>
  </w:style>
  <w:style w:type="character" w:styleId="aff9">
    <w:name w:val="endnote reference"/>
    <w:uiPriority w:val="99"/>
    <w:rsid w:val="009C0A83"/>
    <w:rPr>
      <w:vertAlign w:val="superscript"/>
    </w:rPr>
  </w:style>
  <w:style w:type="paragraph" w:customStyle="1" w:styleId="affa">
    <w:name w:val="Знак Знак Знак Знак Знак Знак Знак Знак Знак"/>
    <w:basedOn w:val="a2"/>
    <w:rsid w:val="009C0A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8">
    <w:name w:val="Нет списка1"/>
    <w:next w:val="a5"/>
    <w:uiPriority w:val="99"/>
    <w:semiHidden/>
    <w:unhideWhenUsed/>
    <w:rsid w:val="009C0A83"/>
  </w:style>
  <w:style w:type="numbering" w:customStyle="1" w:styleId="110">
    <w:name w:val="Нет списка11"/>
    <w:next w:val="a5"/>
    <w:uiPriority w:val="99"/>
    <w:semiHidden/>
    <w:unhideWhenUsed/>
    <w:rsid w:val="009C0A83"/>
  </w:style>
  <w:style w:type="paragraph" w:styleId="affb">
    <w:name w:val="endnote text"/>
    <w:basedOn w:val="a2"/>
    <w:link w:val="affc"/>
    <w:uiPriority w:val="99"/>
    <w:unhideWhenUsed/>
    <w:rsid w:val="009C0A83"/>
    <w:rPr>
      <w:rFonts w:ascii="Calibri" w:eastAsia="Calibri" w:hAnsi="Calibri"/>
      <w:sz w:val="20"/>
      <w:szCs w:val="20"/>
      <w:lang w:eastAsia="en-US"/>
    </w:rPr>
  </w:style>
  <w:style w:type="character" w:customStyle="1" w:styleId="affc">
    <w:name w:val="Текст концевой сноски Знак"/>
    <w:basedOn w:val="a3"/>
    <w:link w:val="affb"/>
    <w:uiPriority w:val="99"/>
    <w:rsid w:val="009C0A83"/>
    <w:rPr>
      <w:rFonts w:ascii="Calibri" w:eastAsia="Calibri" w:hAnsi="Calibri"/>
      <w:lang w:eastAsia="en-US"/>
    </w:rPr>
  </w:style>
  <w:style w:type="numbering" w:customStyle="1" w:styleId="27">
    <w:name w:val="Нет списка2"/>
    <w:next w:val="a5"/>
    <w:uiPriority w:val="99"/>
    <w:semiHidden/>
    <w:unhideWhenUsed/>
    <w:rsid w:val="009C0A83"/>
  </w:style>
  <w:style w:type="numbering" w:customStyle="1" w:styleId="120">
    <w:name w:val="Нет списка12"/>
    <w:next w:val="a5"/>
    <w:uiPriority w:val="99"/>
    <w:semiHidden/>
    <w:unhideWhenUsed/>
    <w:rsid w:val="009C0A83"/>
  </w:style>
  <w:style w:type="table" w:customStyle="1" w:styleId="19">
    <w:name w:val="Сетка таблицы1"/>
    <w:basedOn w:val="a4"/>
    <w:next w:val="af"/>
    <w:uiPriority w:val="59"/>
    <w:rsid w:val="009C0A8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3"/>
    <w:rsid w:val="009C0A83"/>
  </w:style>
  <w:style w:type="character" w:customStyle="1" w:styleId="40">
    <w:name w:val="Заголовок 4 Знак"/>
    <w:basedOn w:val="a3"/>
    <w:link w:val="4"/>
    <w:rsid w:val="009C0A83"/>
    <w:rPr>
      <w:sz w:val="32"/>
      <w:szCs w:val="24"/>
    </w:rPr>
  </w:style>
  <w:style w:type="paragraph" w:customStyle="1" w:styleId="ConsPlusTitle">
    <w:name w:val="ConsPlusTitle"/>
    <w:rsid w:val="009C0A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font5">
    <w:name w:val="font5"/>
    <w:basedOn w:val="a2"/>
    <w:rsid w:val="009C0A83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font6">
    <w:name w:val="font6"/>
    <w:basedOn w:val="a2"/>
    <w:rsid w:val="009C0A83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7">
    <w:name w:val="font7"/>
    <w:basedOn w:val="a2"/>
    <w:rsid w:val="009C0A8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2"/>
    <w:rsid w:val="009C0A8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2"/>
    <w:rsid w:val="009C0A8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a2"/>
    <w:rsid w:val="009C0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2"/>
    <w:rsid w:val="009C0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2"/>
    <w:rsid w:val="009C0A8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2"/>
    <w:rsid w:val="009C0A83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2"/>
    <w:rsid w:val="009C0A83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9C0A83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2"/>
    <w:rsid w:val="009C0A8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6">
    <w:name w:val="xl76"/>
    <w:basedOn w:val="a2"/>
    <w:rsid w:val="009C0A83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9C0A83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2"/>
    <w:rsid w:val="009C0A83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2"/>
    <w:rsid w:val="009C0A83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0">
    <w:name w:val="xl80"/>
    <w:basedOn w:val="a2"/>
    <w:rsid w:val="009C0A83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1">
    <w:name w:val="xl81"/>
    <w:basedOn w:val="a2"/>
    <w:rsid w:val="009C0A83"/>
    <w:pPr>
      <w:spacing w:before="100" w:beforeAutospacing="1" w:after="100" w:afterAutospacing="1"/>
    </w:pPr>
  </w:style>
  <w:style w:type="paragraph" w:customStyle="1" w:styleId="xl82">
    <w:name w:val="xl82"/>
    <w:basedOn w:val="a2"/>
    <w:rsid w:val="009C0A83"/>
    <w:pPr>
      <w:spacing w:before="100" w:beforeAutospacing="1" w:after="100" w:afterAutospacing="1"/>
    </w:pPr>
  </w:style>
  <w:style w:type="paragraph" w:customStyle="1" w:styleId="xl83">
    <w:name w:val="xl83"/>
    <w:basedOn w:val="a2"/>
    <w:rsid w:val="009C0A83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84">
    <w:name w:val="xl84"/>
    <w:basedOn w:val="a2"/>
    <w:rsid w:val="009C0A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2"/>
    <w:rsid w:val="009C0A83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2"/>
    <w:rsid w:val="009C0A8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9C0A83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9C0A8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2">
    <w:name w:val="xl92"/>
    <w:basedOn w:val="a2"/>
    <w:rsid w:val="009C0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93">
    <w:name w:val="xl93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4">
    <w:name w:val="xl94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2"/>
    <w:rsid w:val="009C0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2"/>
    <w:rsid w:val="009C0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rsid w:val="009C0A8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2"/>
    <w:rsid w:val="009C0A83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2"/>
    <w:rsid w:val="009C0A8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2"/>
    <w:rsid w:val="009C0A8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2"/>
    <w:rsid w:val="009C0A83"/>
    <w:pPr>
      <w:spacing w:before="100" w:beforeAutospacing="1" w:after="100" w:afterAutospacing="1"/>
    </w:pPr>
  </w:style>
  <w:style w:type="paragraph" w:customStyle="1" w:styleId="xl102">
    <w:name w:val="xl102"/>
    <w:basedOn w:val="a2"/>
    <w:rsid w:val="009C0A83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2"/>
    <w:rsid w:val="009C0A8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rsid w:val="009C0A8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2"/>
    <w:rsid w:val="009C0A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2"/>
    <w:rsid w:val="009C0A8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2"/>
    <w:rsid w:val="009C0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9">
    <w:name w:val="xl109"/>
    <w:basedOn w:val="a2"/>
    <w:rsid w:val="009C0A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2"/>
    <w:rsid w:val="009C0A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2"/>
    <w:rsid w:val="009C0A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2"/>
    <w:rsid w:val="009C0A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2"/>
    <w:rsid w:val="009C0A8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7">
    <w:name w:val="xl117"/>
    <w:basedOn w:val="a2"/>
    <w:rsid w:val="009C0A8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2"/>
    <w:rsid w:val="009C0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2"/>
    <w:rsid w:val="009C0A8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2"/>
    <w:rsid w:val="009C0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1">
    <w:name w:val="xl121"/>
    <w:basedOn w:val="a2"/>
    <w:rsid w:val="009C0A8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2">
    <w:name w:val="xl122"/>
    <w:basedOn w:val="a2"/>
    <w:rsid w:val="009C0A8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2"/>
    <w:rsid w:val="009C0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5">
    <w:name w:val="xl125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2"/>
    <w:rsid w:val="009C0A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9">
    <w:name w:val="xl129"/>
    <w:basedOn w:val="a2"/>
    <w:rsid w:val="009C0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2"/>
    <w:rsid w:val="009C0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2"/>
    <w:rsid w:val="009C0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2"/>
    <w:rsid w:val="009C0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9">
    <w:name w:val="xl139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2"/>
    <w:rsid w:val="009C0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5">
    <w:name w:val="xl145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2"/>
    <w:rsid w:val="009C0A83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148">
    <w:name w:val="xl148"/>
    <w:basedOn w:val="a2"/>
    <w:rsid w:val="009C0A83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149">
    <w:name w:val="xl149"/>
    <w:basedOn w:val="a2"/>
    <w:rsid w:val="009C0A83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2"/>
    <w:rsid w:val="009C0A8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2"/>
    <w:rsid w:val="009C0A83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2"/>
    <w:rsid w:val="009C0A8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2"/>
    <w:rsid w:val="009C0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2"/>
    <w:rsid w:val="009C0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165">
    <w:name w:val="xl165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166">
    <w:name w:val="xl166"/>
    <w:basedOn w:val="a2"/>
    <w:rsid w:val="009C0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167">
    <w:name w:val="xl167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rsid w:val="009C0A83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2"/>
    <w:rsid w:val="009C0A83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2"/>
    <w:rsid w:val="009C0A83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4">
    <w:name w:val="xl174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5">
    <w:name w:val="xl175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6">
    <w:name w:val="xl176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7">
    <w:name w:val="xl177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8">
    <w:name w:val="xl178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9">
    <w:name w:val="xl179"/>
    <w:basedOn w:val="a2"/>
    <w:rsid w:val="009C0A8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2"/>
    <w:rsid w:val="009C0A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2"/>
    <w:rsid w:val="009C0A8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2"/>
    <w:rsid w:val="009C0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3">
    <w:name w:val="xl183"/>
    <w:basedOn w:val="a2"/>
    <w:rsid w:val="009C0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4">
    <w:name w:val="xl184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85">
    <w:name w:val="xl185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6">
    <w:name w:val="xl186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7">
    <w:name w:val="xl187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8">
    <w:name w:val="xl188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9">
    <w:name w:val="xl189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91">
    <w:name w:val="xl191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2">
    <w:name w:val="xl192"/>
    <w:basedOn w:val="a2"/>
    <w:rsid w:val="009C0A8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3">
    <w:name w:val="xl193"/>
    <w:basedOn w:val="a2"/>
    <w:rsid w:val="009C0A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4">
    <w:name w:val="xl194"/>
    <w:basedOn w:val="a2"/>
    <w:rsid w:val="009C0A8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5">
    <w:name w:val="xl195"/>
    <w:basedOn w:val="a2"/>
    <w:rsid w:val="009C0A8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6">
    <w:name w:val="xl196"/>
    <w:basedOn w:val="a2"/>
    <w:rsid w:val="009C0A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7">
    <w:name w:val="xl197"/>
    <w:basedOn w:val="a2"/>
    <w:rsid w:val="009C0A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8">
    <w:name w:val="xl198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00">
    <w:name w:val="xl200"/>
    <w:basedOn w:val="a2"/>
    <w:rsid w:val="009C0A8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01">
    <w:name w:val="xl201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02">
    <w:name w:val="xl202"/>
    <w:basedOn w:val="a2"/>
    <w:rsid w:val="009C0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3">
    <w:name w:val="xl203"/>
    <w:basedOn w:val="a2"/>
    <w:rsid w:val="009C0A8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4">
    <w:name w:val="xl204"/>
    <w:basedOn w:val="a2"/>
    <w:rsid w:val="009C0A8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5">
    <w:name w:val="xl205"/>
    <w:basedOn w:val="a2"/>
    <w:rsid w:val="009C0A8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2"/>
    <w:rsid w:val="009C0A8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8">
    <w:name w:val="xl208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9">
    <w:name w:val="xl209"/>
    <w:basedOn w:val="a2"/>
    <w:rsid w:val="009C0A8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2"/>
    <w:rsid w:val="009C0A83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2"/>
    <w:rsid w:val="009C0A8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2">
    <w:name w:val="xl212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4">
    <w:name w:val="xl214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5">
    <w:name w:val="xl215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6">
    <w:name w:val="xl216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7">
    <w:name w:val="xl217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18">
    <w:name w:val="xl218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19">
    <w:name w:val="xl219"/>
    <w:basedOn w:val="a2"/>
    <w:rsid w:val="009C0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20">
    <w:name w:val="xl220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21">
    <w:name w:val="xl221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22">
    <w:name w:val="xl222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3">
    <w:name w:val="xl223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24">
    <w:name w:val="xl224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25">
    <w:name w:val="xl225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26">
    <w:name w:val="xl226"/>
    <w:basedOn w:val="a2"/>
    <w:rsid w:val="009C0A8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27">
    <w:name w:val="xl227"/>
    <w:basedOn w:val="a2"/>
    <w:rsid w:val="009C0A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28">
    <w:name w:val="xl228"/>
    <w:basedOn w:val="a2"/>
    <w:rsid w:val="009C0A8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29">
    <w:name w:val="xl229"/>
    <w:basedOn w:val="a2"/>
    <w:rsid w:val="009C0A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2"/>
    <w:rsid w:val="009C0A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2"/>
    <w:rsid w:val="009C0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32">
    <w:name w:val="xl232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3">
    <w:name w:val="xl233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4">
    <w:name w:val="xl234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5">
    <w:name w:val="xl235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6">
    <w:name w:val="xl236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7">
    <w:name w:val="xl237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0">
    <w:name w:val="xl240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4">
    <w:name w:val="xl244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5">
    <w:name w:val="xl245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46">
    <w:name w:val="xl246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47">
    <w:name w:val="xl247"/>
    <w:basedOn w:val="a2"/>
    <w:rsid w:val="009C0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8">
    <w:name w:val="xl248"/>
    <w:basedOn w:val="a2"/>
    <w:rsid w:val="009C0A8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9">
    <w:name w:val="xl249"/>
    <w:basedOn w:val="a2"/>
    <w:rsid w:val="009C0A8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0">
    <w:name w:val="xl250"/>
    <w:basedOn w:val="a2"/>
    <w:rsid w:val="009C0A8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2">
    <w:name w:val="xl252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6">
    <w:name w:val="xl256"/>
    <w:basedOn w:val="a2"/>
    <w:rsid w:val="009C0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7">
    <w:name w:val="xl257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58">
    <w:name w:val="xl258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59">
    <w:name w:val="xl259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2"/>
    <w:rsid w:val="009C0A8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2">
    <w:name w:val="xl262"/>
    <w:basedOn w:val="a2"/>
    <w:rsid w:val="009C0A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3">
    <w:name w:val="xl263"/>
    <w:basedOn w:val="a2"/>
    <w:rsid w:val="009C0A8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4">
    <w:name w:val="xl264"/>
    <w:basedOn w:val="a2"/>
    <w:rsid w:val="009C0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5">
    <w:name w:val="xl265"/>
    <w:basedOn w:val="a2"/>
    <w:rsid w:val="009C0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67">
    <w:name w:val="xl267"/>
    <w:basedOn w:val="a2"/>
    <w:rsid w:val="009C0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68">
    <w:name w:val="xl268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9">
    <w:name w:val="xl269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70">
    <w:name w:val="xl270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71">
    <w:name w:val="xl271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2"/>
    <w:rsid w:val="009C0A83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75">
    <w:name w:val="xl275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76">
    <w:name w:val="xl276"/>
    <w:basedOn w:val="a2"/>
    <w:rsid w:val="009C0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77">
    <w:name w:val="xl277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81">
    <w:name w:val="xl281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82">
    <w:name w:val="xl282"/>
    <w:basedOn w:val="a2"/>
    <w:rsid w:val="009C0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83">
    <w:name w:val="xl283"/>
    <w:basedOn w:val="a2"/>
    <w:rsid w:val="009C0A8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84">
    <w:name w:val="xl284"/>
    <w:basedOn w:val="a2"/>
    <w:rsid w:val="009C0A83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85">
    <w:name w:val="xl285"/>
    <w:basedOn w:val="a2"/>
    <w:rsid w:val="009C0A8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6">
    <w:name w:val="xl286"/>
    <w:basedOn w:val="a2"/>
    <w:rsid w:val="009C0A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7">
    <w:name w:val="xl287"/>
    <w:basedOn w:val="a2"/>
    <w:rsid w:val="009C0A8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88">
    <w:name w:val="xl288"/>
    <w:basedOn w:val="a2"/>
    <w:rsid w:val="009C0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9">
    <w:name w:val="xl289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0">
    <w:name w:val="xl290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1">
    <w:name w:val="xl291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92">
    <w:name w:val="xl292"/>
    <w:basedOn w:val="a2"/>
    <w:rsid w:val="009C0A8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3">
    <w:name w:val="xl293"/>
    <w:basedOn w:val="a2"/>
    <w:rsid w:val="009C0A8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4">
    <w:name w:val="xl294"/>
    <w:basedOn w:val="a2"/>
    <w:rsid w:val="009C0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5">
    <w:name w:val="xl295"/>
    <w:basedOn w:val="a2"/>
    <w:rsid w:val="009C0A83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6">
    <w:name w:val="xl296"/>
    <w:basedOn w:val="a2"/>
    <w:rsid w:val="009C0A8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7">
    <w:name w:val="xl297"/>
    <w:basedOn w:val="a2"/>
    <w:rsid w:val="009C0A8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8">
    <w:name w:val="xl298"/>
    <w:basedOn w:val="a2"/>
    <w:rsid w:val="009C0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9">
    <w:name w:val="xl299"/>
    <w:basedOn w:val="a2"/>
    <w:rsid w:val="009C0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300">
    <w:name w:val="xl300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01">
    <w:name w:val="xl301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02">
    <w:name w:val="xl302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4">
    <w:name w:val="xl304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5">
    <w:name w:val="xl305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6">
    <w:name w:val="xl306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8">
    <w:name w:val="xl308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0">
    <w:name w:val="xl310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13">
    <w:name w:val="xl313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14">
    <w:name w:val="xl314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15">
    <w:name w:val="xl315"/>
    <w:basedOn w:val="a2"/>
    <w:rsid w:val="009C0A83"/>
    <w:pPr>
      <w:spacing w:before="100" w:beforeAutospacing="1" w:after="100" w:afterAutospacing="1"/>
      <w:jc w:val="right"/>
      <w:textAlignment w:val="center"/>
    </w:pPr>
  </w:style>
  <w:style w:type="paragraph" w:customStyle="1" w:styleId="xl316">
    <w:name w:val="xl316"/>
    <w:basedOn w:val="a2"/>
    <w:rsid w:val="009C0A8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7">
    <w:name w:val="xl317"/>
    <w:basedOn w:val="a2"/>
    <w:rsid w:val="009C0A8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2"/>
    <w:rsid w:val="009C0A8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2"/>
    <w:rsid w:val="009C0A8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2"/>
    <w:rsid w:val="009C0A83"/>
    <w:pPr>
      <w:spacing w:before="100" w:beforeAutospacing="1" w:after="100" w:afterAutospacing="1"/>
      <w:jc w:val="center"/>
    </w:pPr>
  </w:style>
  <w:style w:type="paragraph" w:customStyle="1" w:styleId="xl321">
    <w:name w:val="xl321"/>
    <w:basedOn w:val="a2"/>
    <w:rsid w:val="009C0A8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2">
    <w:name w:val="xl322"/>
    <w:basedOn w:val="a2"/>
    <w:rsid w:val="009C0A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3">
    <w:name w:val="xl323"/>
    <w:basedOn w:val="a2"/>
    <w:rsid w:val="009C0A8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4">
    <w:name w:val="xl324"/>
    <w:basedOn w:val="a2"/>
    <w:rsid w:val="009C0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2"/>
    <w:rsid w:val="009C0A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6">
    <w:name w:val="xl326"/>
    <w:basedOn w:val="a2"/>
    <w:rsid w:val="009C0A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7">
    <w:name w:val="xl327"/>
    <w:basedOn w:val="a2"/>
    <w:rsid w:val="009C0A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8">
    <w:name w:val="xl328"/>
    <w:basedOn w:val="a2"/>
    <w:rsid w:val="009C0A83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2"/>
    <w:rsid w:val="009C0A83"/>
    <w:pP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2"/>
    <w:rsid w:val="009C0A8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2"/>
    <w:rsid w:val="009C0A8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2"/>
    <w:rsid w:val="009C0A8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2"/>
    <w:rsid w:val="009C0A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4">
    <w:name w:val="xl334"/>
    <w:basedOn w:val="a2"/>
    <w:rsid w:val="009C0A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5">
    <w:name w:val="xl335"/>
    <w:basedOn w:val="a2"/>
    <w:rsid w:val="009C0A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6">
    <w:name w:val="xl336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7">
    <w:name w:val="xl337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38">
    <w:name w:val="xl338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9">
    <w:name w:val="xl339"/>
    <w:basedOn w:val="a2"/>
    <w:rsid w:val="009C0A8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40">
    <w:name w:val="xl340"/>
    <w:basedOn w:val="a2"/>
    <w:rsid w:val="009C0A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41">
    <w:name w:val="xl341"/>
    <w:basedOn w:val="a2"/>
    <w:rsid w:val="009C0A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42">
    <w:name w:val="xl342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43">
    <w:name w:val="xl343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44">
    <w:name w:val="xl344"/>
    <w:basedOn w:val="a2"/>
    <w:rsid w:val="009C0A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45">
    <w:name w:val="xl345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46">
    <w:name w:val="xl346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347">
    <w:name w:val="xl347"/>
    <w:basedOn w:val="a2"/>
    <w:rsid w:val="009C0A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348">
    <w:name w:val="xl348"/>
    <w:basedOn w:val="a2"/>
    <w:rsid w:val="009C0A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349">
    <w:name w:val="xl349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2"/>
    <w:rsid w:val="009C0A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2">
    <w:name w:val="xl352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53">
    <w:name w:val="xl353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54">
    <w:name w:val="xl354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5">
    <w:name w:val="xl355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6">
    <w:name w:val="xl356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7">
    <w:name w:val="xl357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8">
    <w:name w:val="xl358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59">
    <w:name w:val="xl359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60">
    <w:name w:val="xl360"/>
    <w:basedOn w:val="a2"/>
    <w:rsid w:val="009C0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61">
    <w:name w:val="xl361"/>
    <w:basedOn w:val="a2"/>
    <w:rsid w:val="009C0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62">
    <w:name w:val="xl362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6">
    <w:name w:val="xl366"/>
    <w:basedOn w:val="a2"/>
    <w:rsid w:val="009C0A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7">
    <w:name w:val="xl367"/>
    <w:basedOn w:val="a2"/>
    <w:rsid w:val="009C0A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8">
    <w:name w:val="xl368"/>
    <w:basedOn w:val="a2"/>
    <w:rsid w:val="009C0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2"/>
    <w:rsid w:val="009C0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2"/>
    <w:rsid w:val="009C0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2"/>
    <w:rsid w:val="009C0A8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72">
    <w:name w:val="xl372"/>
    <w:basedOn w:val="a2"/>
    <w:rsid w:val="009C0A83"/>
    <w:pPr>
      <w:spacing w:before="100" w:beforeAutospacing="1" w:after="100" w:afterAutospacing="1"/>
    </w:pPr>
  </w:style>
  <w:style w:type="paragraph" w:customStyle="1" w:styleId="xl373">
    <w:name w:val="xl373"/>
    <w:basedOn w:val="a2"/>
    <w:rsid w:val="009C0A8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74">
    <w:name w:val="xl374"/>
    <w:basedOn w:val="a2"/>
    <w:rsid w:val="009C0A8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75">
    <w:name w:val="xl375"/>
    <w:basedOn w:val="a2"/>
    <w:rsid w:val="009C0A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76">
    <w:name w:val="xl376"/>
    <w:basedOn w:val="a2"/>
    <w:rsid w:val="009C0A8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377">
    <w:name w:val="xl377"/>
    <w:basedOn w:val="a2"/>
    <w:rsid w:val="009C0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8">
    <w:name w:val="xl378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9">
    <w:name w:val="xl379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0">
    <w:name w:val="xl380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1">
    <w:name w:val="xl381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2">
    <w:name w:val="xl382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3">
    <w:name w:val="xl383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4">
    <w:name w:val="xl384"/>
    <w:basedOn w:val="a2"/>
    <w:rsid w:val="009C0A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5">
    <w:name w:val="xl385"/>
    <w:basedOn w:val="a2"/>
    <w:rsid w:val="009C0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6">
    <w:name w:val="xl386"/>
    <w:basedOn w:val="a2"/>
    <w:rsid w:val="009C0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7">
    <w:name w:val="xl387"/>
    <w:basedOn w:val="a2"/>
    <w:rsid w:val="009C0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8">
    <w:name w:val="xl388"/>
    <w:basedOn w:val="a2"/>
    <w:rsid w:val="009C0A83"/>
    <w:pPr>
      <w:spacing w:before="100" w:beforeAutospacing="1" w:after="100" w:afterAutospacing="1"/>
      <w:jc w:val="center"/>
    </w:pPr>
  </w:style>
  <w:style w:type="paragraph" w:customStyle="1" w:styleId="xl389">
    <w:name w:val="xl389"/>
    <w:basedOn w:val="a2"/>
    <w:rsid w:val="009C0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90">
    <w:name w:val="xl390"/>
    <w:basedOn w:val="a2"/>
    <w:rsid w:val="009C0A8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91">
    <w:name w:val="xl391"/>
    <w:basedOn w:val="a2"/>
    <w:rsid w:val="009C0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2">
    <w:name w:val="xl392"/>
    <w:basedOn w:val="a2"/>
    <w:rsid w:val="009C0A8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93">
    <w:name w:val="xl393"/>
    <w:basedOn w:val="a2"/>
    <w:rsid w:val="009C0A8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94">
    <w:name w:val="xl394"/>
    <w:basedOn w:val="a2"/>
    <w:rsid w:val="009C0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95">
    <w:name w:val="xl395"/>
    <w:basedOn w:val="a2"/>
    <w:rsid w:val="009C0A8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96">
    <w:name w:val="xl396"/>
    <w:basedOn w:val="a2"/>
    <w:rsid w:val="009C0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7">
    <w:name w:val="xl397"/>
    <w:basedOn w:val="a2"/>
    <w:rsid w:val="009C0A8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98">
    <w:name w:val="xl398"/>
    <w:basedOn w:val="a2"/>
    <w:rsid w:val="009C0A8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99">
    <w:name w:val="xl399"/>
    <w:basedOn w:val="a2"/>
    <w:rsid w:val="009C0A8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0">
    <w:name w:val="xl400"/>
    <w:basedOn w:val="a2"/>
    <w:rsid w:val="009C0A83"/>
    <w:pPr>
      <w:pBdr>
        <w:lef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01">
    <w:name w:val="xl401"/>
    <w:basedOn w:val="a2"/>
    <w:rsid w:val="009C0A83"/>
    <w:pPr>
      <w:shd w:val="clear" w:color="000000" w:fill="FF0000"/>
      <w:spacing w:before="100" w:beforeAutospacing="1" w:after="100" w:afterAutospacing="1"/>
      <w:jc w:val="center"/>
    </w:pPr>
  </w:style>
  <w:style w:type="paragraph" w:customStyle="1" w:styleId="xl402">
    <w:name w:val="xl402"/>
    <w:basedOn w:val="a2"/>
    <w:rsid w:val="009C0A83"/>
    <w:pPr>
      <w:pBdr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03">
    <w:name w:val="xl403"/>
    <w:basedOn w:val="a2"/>
    <w:rsid w:val="009C0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04">
    <w:name w:val="xl404"/>
    <w:basedOn w:val="a2"/>
    <w:rsid w:val="009C0A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5">
    <w:name w:val="xl405"/>
    <w:basedOn w:val="a2"/>
    <w:rsid w:val="009C0A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6">
    <w:name w:val="xl406"/>
    <w:basedOn w:val="a2"/>
    <w:rsid w:val="009C0A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7">
    <w:name w:val="xl407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08">
    <w:name w:val="xl408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09">
    <w:name w:val="xl409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10">
    <w:name w:val="xl410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1">
    <w:name w:val="xl411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2">
    <w:name w:val="xl412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3">
    <w:name w:val="xl413"/>
    <w:basedOn w:val="a2"/>
    <w:rsid w:val="009C0A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4">
    <w:name w:val="xl414"/>
    <w:basedOn w:val="a2"/>
    <w:rsid w:val="009C0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5">
    <w:name w:val="xl415"/>
    <w:basedOn w:val="a2"/>
    <w:rsid w:val="009C0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6">
    <w:name w:val="xl416"/>
    <w:basedOn w:val="a2"/>
    <w:rsid w:val="009C0A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417">
    <w:name w:val="xl417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418">
    <w:name w:val="xl418"/>
    <w:basedOn w:val="a2"/>
    <w:rsid w:val="009C0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font9">
    <w:name w:val="font9"/>
    <w:basedOn w:val="a2"/>
    <w:rsid w:val="009C0A8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0">
    <w:name w:val="font10"/>
    <w:basedOn w:val="a2"/>
    <w:rsid w:val="009C0A8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1">
    <w:name w:val="font11"/>
    <w:basedOn w:val="a2"/>
    <w:rsid w:val="009C0A83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2"/>
    <w:rsid w:val="009C0A8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ConsCell">
    <w:name w:val="ConsCell"/>
    <w:rsid w:val="009C0A83"/>
    <w:pPr>
      <w:widowControl w:val="0"/>
      <w:snapToGrid w:val="0"/>
    </w:pPr>
    <w:rPr>
      <w:sz w:val="18"/>
    </w:rPr>
  </w:style>
  <w:style w:type="paragraph" w:customStyle="1" w:styleId="font13">
    <w:name w:val="font13"/>
    <w:basedOn w:val="a2"/>
    <w:rsid w:val="009C0A83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63">
    <w:name w:val="xl63"/>
    <w:basedOn w:val="a2"/>
    <w:rsid w:val="009C0A8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4">
    <w:name w:val="xl64"/>
    <w:basedOn w:val="a2"/>
    <w:rsid w:val="009C0A83"/>
    <w:pPr>
      <w:spacing w:before="100" w:beforeAutospacing="1" w:after="100" w:afterAutospacing="1"/>
      <w:textAlignment w:val="center"/>
    </w:pPr>
    <w:rPr>
      <w:i/>
      <w:iCs/>
    </w:rPr>
  </w:style>
  <w:style w:type="character" w:customStyle="1" w:styleId="hl">
    <w:name w:val="hl"/>
    <w:basedOn w:val="a3"/>
    <w:rsid w:val="009C0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&#1077;ss.tularegion.ru/" TargetMode="External"/><Relationship Id="rId13" Type="http://schemas.openxmlformats.org/officeDocument/2006/relationships/hyperlink" Target="http://tofpmp.ru" TargetMode="External"/><Relationship Id="rId18" Type="http://schemas.openxmlformats.org/officeDocument/2006/relationships/header" Target="header5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76325E619D3007750587360B6DCC83511799611A59F2674C0F2647g7Q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usin&#1077;ss.tularegion.ru/" TargetMode="External"/><Relationship Id="rId17" Type="http://schemas.openxmlformats.org/officeDocument/2006/relationships/header" Target="header4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://busin&#1077;ss.tularegion.ru/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fpmp.ru/" TargetMode="External"/><Relationship Id="rId23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usin&#1077;ss.tularegion.ru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ya.Borisova\Desktop\&#1087;&#1088;&#1080;&#1082;&#1072;&#1079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69A960FF124318A99749BCF59E3F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46B05C-76F0-4BE7-8F32-19982CC9E933}"/>
      </w:docPartPr>
      <w:docPartBody>
        <w:p w:rsidR="007479B1" w:rsidRDefault="007479B1">
          <w:pPr>
            <w:pStyle w:val="F269A960FF124318A99749BCF59E3F72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AF92E3093540B5BC5AF740A959E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675ED-15C9-4D5E-9EE3-E6966979A4B2}"/>
      </w:docPartPr>
      <w:docPartBody>
        <w:p w:rsidR="007479B1" w:rsidRDefault="007479B1">
          <w:pPr>
            <w:pStyle w:val="43AF92E3093540B5BC5AF740A959EB66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D0526A63404E0C908879C20A1F1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CF73E-BBF4-486B-8754-B21DA0F119E6}"/>
      </w:docPartPr>
      <w:docPartBody>
        <w:p w:rsidR="007479B1" w:rsidRDefault="007479B1">
          <w:pPr>
            <w:pStyle w:val="BCD0526A63404E0C908879C20A1F1186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B1"/>
    <w:rsid w:val="000F7998"/>
    <w:rsid w:val="0015162E"/>
    <w:rsid w:val="003D40A4"/>
    <w:rsid w:val="00612FE6"/>
    <w:rsid w:val="00656B42"/>
    <w:rsid w:val="00665EA1"/>
    <w:rsid w:val="0070365D"/>
    <w:rsid w:val="007479B1"/>
    <w:rsid w:val="007F0413"/>
    <w:rsid w:val="00822820"/>
    <w:rsid w:val="00841178"/>
    <w:rsid w:val="009B126D"/>
    <w:rsid w:val="00A157B6"/>
    <w:rsid w:val="00AE5D9B"/>
    <w:rsid w:val="00BA6A65"/>
    <w:rsid w:val="00BC350F"/>
    <w:rsid w:val="00DA1480"/>
    <w:rsid w:val="00E16E61"/>
    <w:rsid w:val="00E5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79B1"/>
  </w:style>
  <w:style w:type="paragraph" w:customStyle="1" w:styleId="F269A960FF124318A99749BCF59E3F72">
    <w:name w:val="F269A960FF124318A99749BCF59E3F72"/>
  </w:style>
  <w:style w:type="paragraph" w:customStyle="1" w:styleId="43AF92E3093540B5BC5AF740A959EB66">
    <w:name w:val="43AF92E3093540B5BC5AF740A959EB66"/>
  </w:style>
  <w:style w:type="paragraph" w:customStyle="1" w:styleId="BCD0526A63404E0C908879C20A1F1186">
    <w:name w:val="BCD0526A63404E0C908879C20A1F1186"/>
  </w:style>
  <w:style w:type="paragraph" w:customStyle="1" w:styleId="D02D196D6FC5414A83E89DF471475701">
    <w:name w:val="D02D196D6FC5414A83E89DF471475701"/>
    <w:rsid w:val="007479B1"/>
  </w:style>
  <w:style w:type="paragraph" w:customStyle="1" w:styleId="A97F2E64900F4C5CAA4CA2584A04FD9C">
    <w:name w:val="A97F2E64900F4C5CAA4CA2584A04FD9C"/>
    <w:rsid w:val="00747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049A6-8DF0-4D69-8CD1-1AAEC011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16</TotalTime>
  <Pages>33</Pages>
  <Words>10155</Words>
  <Characters>57884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67904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Борисова Наталия Викторовна</dc:creator>
  <cp:lastModifiedBy>Борисова Наталия Викторовна</cp:lastModifiedBy>
  <cp:revision>6</cp:revision>
  <cp:lastPrinted>2019-08-22T06:27:00Z</cp:lastPrinted>
  <dcterms:created xsi:type="dcterms:W3CDTF">2020-03-23T09:37:00Z</dcterms:created>
  <dcterms:modified xsi:type="dcterms:W3CDTF">2020-03-23T12:25:00Z</dcterms:modified>
</cp:coreProperties>
</file>