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4068"/>
        <w:gridCol w:w="1002"/>
        <w:gridCol w:w="4569"/>
      </w:tblGrid>
      <w:tr w:rsidR="00934D82" w:rsidTr="00610916">
        <w:trPr>
          <w:trHeight w:val="1740"/>
        </w:trPr>
        <w:tc>
          <w:tcPr>
            <w:tcW w:w="4068" w:type="dxa"/>
            <w:shd w:val="clear" w:color="auto" w:fill="auto"/>
          </w:tcPr>
          <w:sdt>
            <w:sdtPr>
              <w:rPr>
                <w:b/>
                <w:sz w:val="22"/>
              </w:rPr>
              <w:alias w:val="УГЛОВОЙ"/>
              <w:tag w:val="УГЛОВОЙ"/>
              <w:id w:val="-894423593"/>
              <w:lock w:val="sdtContentLocked"/>
              <w:placeholder>
                <w:docPart w:val="457FEDA4FA0B44B8842C9F522F748774"/>
              </w:placeholder>
            </w:sdtPr>
            <w:sdtEndPr/>
            <w:sdtContent>
              <w:p w:rsidR="002D0BA1" w:rsidRDefault="002D0BA1" w:rsidP="002D0BA1">
                <w:pPr>
                  <w:spacing w:line="260" w:lineRule="exact"/>
                  <w:jc w:val="center"/>
                  <w:rPr>
                    <w:b/>
                    <w:sz w:val="22"/>
                  </w:rPr>
                </w:pPr>
              </w:p>
              <w:p w:rsidR="002D0BA1" w:rsidRDefault="002D0BA1" w:rsidP="006642F7">
                <w:pPr>
                  <w:spacing w:line="240" w:lineRule="exact"/>
                  <w:jc w:val="center"/>
                  <w:rPr>
                    <w:b/>
                  </w:rPr>
                </w:pPr>
                <w:r w:rsidRPr="008E50C7">
                  <w:rPr>
                    <w:b/>
                  </w:rPr>
                  <w:t>КОМИТЕТ</w:t>
                </w:r>
              </w:p>
              <w:p w:rsidR="002D0BA1" w:rsidRPr="008E50C7" w:rsidRDefault="002D0BA1" w:rsidP="006642F7">
                <w:pPr>
                  <w:spacing w:line="240" w:lineRule="exact"/>
                  <w:jc w:val="center"/>
                  <w:rPr>
                    <w:b/>
                  </w:rPr>
                </w:pPr>
                <w:r w:rsidRPr="008E50C7">
                  <w:rPr>
                    <w:b/>
                  </w:rPr>
                  <w:t>ТУЛЬСКОЙ ОБЛАСТИ ПО ПРЕДПРИНИМАТЕЛЬСТВУ</w:t>
                </w:r>
              </w:p>
              <w:p w:rsidR="002D0BA1" w:rsidRPr="008E50C7" w:rsidRDefault="002D0BA1" w:rsidP="006642F7">
                <w:pPr>
                  <w:spacing w:line="240" w:lineRule="exact"/>
                  <w:jc w:val="center"/>
                  <w:rPr>
                    <w:b/>
                  </w:rPr>
                </w:pPr>
                <w:r w:rsidRPr="008E50C7">
                  <w:rPr>
                    <w:b/>
                  </w:rPr>
                  <w:t>И ПОТРЕБИТЕЛЬСКОМУ РЫНКУ</w:t>
                </w:r>
              </w:p>
              <w:p w:rsidR="002D0BA1" w:rsidRPr="008E7B26" w:rsidRDefault="002D0BA1" w:rsidP="006642F7">
                <w:pPr>
                  <w:spacing w:line="120" w:lineRule="auto"/>
                  <w:jc w:val="center"/>
                  <w:rPr>
                    <w:b/>
                    <w:sz w:val="22"/>
                    <w:szCs w:val="28"/>
                  </w:rPr>
                </w:pPr>
              </w:p>
              <w:p w:rsidR="002D0BA1" w:rsidRPr="00BC1531" w:rsidRDefault="002D0BA1" w:rsidP="006642F7">
                <w:pPr>
                  <w:spacing w:line="200" w:lineRule="exact"/>
                  <w:jc w:val="center"/>
                  <w:rPr>
                    <w:b/>
                    <w:sz w:val="20"/>
                    <w:szCs w:val="20"/>
                  </w:rPr>
                </w:pPr>
                <w:r w:rsidRPr="00BC1531">
                  <w:rPr>
                    <w:b/>
                    <w:sz w:val="20"/>
                    <w:szCs w:val="20"/>
                  </w:rPr>
                  <w:t xml:space="preserve">Ул. Жаворонкова, д. 2, г. Тула, 300012, </w:t>
                </w:r>
              </w:p>
              <w:p w:rsidR="002D0BA1" w:rsidRDefault="002D0BA1" w:rsidP="006642F7">
                <w:pPr>
                  <w:spacing w:line="200" w:lineRule="exact"/>
                  <w:jc w:val="center"/>
                  <w:rPr>
                    <w:b/>
                    <w:sz w:val="20"/>
                    <w:szCs w:val="20"/>
                  </w:rPr>
                </w:pPr>
                <w:r w:rsidRPr="00291054">
                  <w:rPr>
                    <w:b/>
                    <w:sz w:val="20"/>
                    <w:szCs w:val="20"/>
                  </w:rPr>
                  <w:t>Тел.: (4872) 30-89-54, факс 30-66-40,</w:t>
                </w:r>
              </w:p>
              <w:p w:rsidR="002D0BA1" w:rsidRPr="008E7B26" w:rsidRDefault="002D0BA1" w:rsidP="006642F7">
                <w:pPr>
                  <w:spacing w:line="200" w:lineRule="exact"/>
                  <w:jc w:val="center"/>
                  <w:rPr>
                    <w:b/>
                    <w:sz w:val="22"/>
                    <w:szCs w:val="28"/>
                  </w:rPr>
                </w:pPr>
                <w:r w:rsidRPr="00291054">
                  <w:rPr>
                    <w:b/>
                    <w:sz w:val="20"/>
                    <w:szCs w:val="20"/>
                  </w:rPr>
                  <w:t>36-27-86</w:t>
                </w:r>
                <w:r w:rsidRPr="00291054">
                  <w:rPr>
                    <w:b/>
                    <w:sz w:val="20"/>
                    <w:szCs w:val="20"/>
                  </w:rPr>
                  <w:br/>
                </w:r>
                <w:hyperlink r:id="rId9" w:history="1">
                  <w:r w:rsidRPr="00291054">
                    <w:rPr>
                      <w:b/>
                      <w:sz w:val="20"/>
                      <w:szCs w:val="20"/>
                    </w:rPr>
                    <w:t>http://business.tularegion.ru</w:t>
                  </w:r>
                </w:hyperlink>
              </w:p>
              <w:p w:rsidR="00934D82" w:rsidRPr="002D0BA1" w:rsidRDefault="002D0BA1" w:rsidP="002D0BA1">
                <w:pPr>
                  <w:spacing w:line="260" w:lineRule="exact"/>
                  <w:jc w:val="center"/>
                  <w:rPr>
                    <w:b/>
                    <w:sz w:val="22"/>
                    <w:lang w:val="en-US"/>
                  </w:rPr>
                </w:pPr>
                <w:r w:rsidRPr="00291054">
                  <w:rPr>
                    <w:b/>
                    <w:sz w:val="20"/>
                    <w:szCs w:val="20"/>
                    <w:lang w:val="en-US"/>
                  </w:rPr>
                  <w:t xml:space="preserve">E-mail: </w:t>
                </w:r>
                <w:hyperlink r:id="rId10" w:history="1">
                  <w:r w:rsidRPr="00291054">
                    <w:rPr>
                      <w:b/>
                      <w:sz w:val="20"/>
                      <w:szCs w:val="20"/>
                      <w:lang w:val="en-US"/>
                    </w:rPr>
                    <w:t>smbusines@tularegion.ru</w:t>
                  </w:r>
                </w:hyperlink>
              </w:p>
            </w:sdtContent>
          </w:sdt>
          <w:p w:rsidR="00934D82" w:rsidRPr="00EB7F3E" w:rsidRDefault="00934D82" w:rsidP="00E03907">
            <w:pPr>
              <w:spacing w:line="220" w:lineRule="exact"/>
              <w:jc w:val="center"/>
              <w:rPr>
                <w:b/>
                <w:sz w:val="22"/>
                <w:u w:val="single"/>
                <w:lang w:val="en-US"/>
              </w:rPr>
            </w:pPr>
            <w:r w:rsidRPr="00FA214B">
              <w:rPr>
                <w:b/>
                <w:sz w:val="22"/>
              </w:rPr>
              <w:t xml:space="preserve">№ </w:t>
            </w:r>
            <w:sdt>
              <w:sdtPr>
                <w:rPr>
                  <w:b/>
                  <w:sz w:val="22"/>
                </w:rPr>
                <w:alias w:val="НОМЕР"/>
                <w:tag w:val="НОМЕР"/>
                <w:id w:val="2036303837"/>
                <w:lock w:val="sdtLocked"/>
                <w:placeholder>
                  <w:docPart w:val="457FEDA4FA0B44B8842C9F522F748774"/>
                </w:placeholder>
              </w:sdtPr>
              <w:sdtEndPr/>
              <w:sdtContent>
                <w:r w:rsidR="00302268" w:rsidRPr="00D24841">
                  <w:rPr>
                    <w:sz w:val="22"/>
                    <w:u w:val="single"/>
                  </w:rPr>
                  <w:t xml:space="preserve"> </w:t>
                </w:r>
              </w:sdtContent>
            </w:sdt>
          </w:p>
          <w:p w:rsidR="00934D82" w:rsidRDefault="00934D82" w:rsidP="00934D82">
            <w:pPr>
              <w:spacing w:line="220" w:lineRule="exact"/>
              <w:jc w:val="center"/>
            </w:pPr>
          </w:p>
        </w:tc>
        <w:tc>
          <w:tcPr>
            <w:tcW w:w="1002" w:type="dxa"/>
            <w:vMerge w:val="restart"/>
            <w:shd w:val="clear" w:color="auto" w:fill="auto"/>
          </w:tcPr>
          <w:p w:rsidR="00934D82" w:rsidRDefault="00934D82" w:rsidP="00E03907">
            <w:pPr>
              <w:spacing w:line="220" w:lineRule="exact"/>
              <w:jc w:val="center"/>
            </w:pPr>
          </w:p>
        </w:tc>
        <w:tc>
          <w:tcPr>
            <w:tcW w:w="4569" w:type="dxa"/>
            <w:vMerge w:val="restart"/>
            <w:shd w:val="clear" w:color="auto" w:fill="auto"/>
          </w:tcPr>
          <w:p w:rsidR="003A47EA" w:rsidRPr="00A13FBE" w:rsidRDefault="003A47EA" w:rsidP="003A47EA">
            <w:pPr>
              <w:spacing w:line="260" w:lineRule="exact"/>
              <w:ind w:left="34"/>
              <w:jc w:val="center"/>
              <w:rPr>
                <w:b/>
                <w:sz w:val="28"/>
                <w:szCs w:val="28"/>
              </w:rPr>
            </w:pPr>
          </w:p>
          <w:p w:rsidR="003A47EA" w:rsidRDefault="003A47EA" w:rsidP="003A47EA">
            <w:pPr>
              <w:jc w:val="center"/>
              <w:rPr>
                <w:noProof/>
                <w:sz w:val="28"/>
                <w:szCs w:val="28"/>
              </w:rPr>
            </w:pPr>
          </w:p>
          <w:p w:rsidR="002B66BE" w:rsidRPr="00CA3666" w:rsidRDefault="002B66BE" w:rsidP="00532196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AE3F66" w:rsidTr="00A83853">
        <w:trPr>
          <w:trHeight w:val="467"/>
        </w:trPr>
        <w:tc>
          <w:tcPr>
            <w:tcW w:w="4068" w:type="dxa"/>
            <w:shd w:val="clear" w:color="auto" w:fill="auto"/>
            <w:vAlign w:val="center"/>
          </w:tcPr>
          <w:p w:rsidR="00AE3F66" w:rsidRPr="00CE1E41" w:rsidRDefault="00AE3F66" w:rsidP="00B7027D">
            <w:pPr>
              <w:tabs>
                <w:tab w:val="left" w:leader="underscore" w:pos="3153"/>
              </w:tabs>
              <w:spacing w:line="220" w:lineRule="exact"/>
              <w:ind w:left="176"/>
              <w:rPr>
                <w:sz w:val="28"/>
                <w:u w:val="single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AE3F66" w:rsidRDefault="00AE3F66" w:rsidP="00E03907">
            <w:pPr>
              <w:spacing w:line="220" w:lineRule="exact"/>
              <w:jc w:val="center"/>
            </w:pPr>
          </w:p>
        </w:tc>
        <w:tc>
          <w:tcPr>
            <w:tcW w:w="4569" w:type="dxa"/>
            <w:vMerge/>
            <w:shd w:val="clear" w:color="auto" w:fill="auto"/>
          </w:tcPr>
          <w:p w:rsidR="00AE3F66" w:rsidRDefault="00AE3F66" w:rsidP="00E03907">
            <w:pPr>
              <w:pStyle w:val="8"/>
              <w:spacing w:line="220" w:lineRule="exact"/>
              <w:jc w:val="center"/>
            </w:pPr>
          </w:p>
        </w:tc>
      </w:tr>
    </w:tbl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297C02" w:rsidTr="00297C02">
        <w:sdt>
          <w:sdtPr>
            <w:rPr>
              <w:b/>
              <w:color w:val="FFFFFF" w:themeColor="background1"/>
              <w:sz w:val="28"/>
              <w:szCs w:val="28"/>
            </w:rPr>
            <w:alias w:val="ШТАМП"/>
            <w:tag w:val="ШТАМП"/>
            <w:id w:val="1501319757"/>
            <w:lock w:val="sdtLocked"/>
            <w:placeholder>
              <w:docPart w:val="EB2F6F00DAA245F88E0CEE329569BADA"/>
            </w:placeholder>
            <w:showingPlcHdr/>
          </w:sdtPr>
          <w:sdtEndPr/>
          <w:sdtContent>
            <w:tc>
              <w:tcPr>
                <w:tcW w:w="5000" w:type="pct"/>
                <w:vAlign w:val="center"/>
              </w:tcPr>
              <w:p w:rsidR="00297C02" w:rsidRPr="00A83853" w:rsidRDefault="00A83853" w:rsidP="00A83853">
                <w:pPr>
                  <w:jc w:val="center"/>
                  <w:rPr>
                    <w:color w:val="FFFFFF" w:themeColor="background1"/>
                  </w:rPr>
                </w:pPr>
                <w:r w:rsidRPr="00A83853">
                  <w:rPr>
                    <w:rStyle w:val="af1"/>
                    <w:color w:val="FFFFFF" w:themeColor="background1"/>
                  </w:rPr>
                  <w:t>Место для ввода текста.</w:t>
                </w:r>
              </w:p>
            </w:tc>
          </w:sdtContent>
        </w:sdt>
      </w:tr>
    </w:tbl>
    <w:p w:rsidR="0063257E" w:rsidRDefault="0063257E" w:rsidP="00EF2234">
      <w:pPr>
        <w:spacing w:line="240" w:lineRule="exact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 w:rsidR="0063257E" w:rsidRDefault="0063257E" w:rsidP="00EF2234">
      <w:pPr>
        <w:spacing w:line="240" w:lineRule="exact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EF2234" w:rsidRPr="00444BFF" w:rsidRDefault="00EF2234" w:rsidP="00EF2234">
      <w:pPr>
        <w:spacing w:line="240" w:lineRule="exact"/>
        <w:ind w:firstLine="709"/>
        <w:jc w:val="center"/>
        <w:rPr>
          <w:b/>
          <w:color w:val="000000" w:themeColor="text1"/>
          <w:sz w:val="28"/>
          <w:szCs w:val="28"/>
        </w:rPr>
      </w:pPr>
      <w:r w:rsidRPr="00462457">
        <w:rPr>
          <w:b/>
          <w:color w:val="000000" w:themeColor="text1"/>
          <w:sz w:val="28"/>
          <w:szCs w:val="28"/>
        </w:rPr>
        <w:t xml:space="preserve">О возможности участия </w:t>
      </w:r>
      <w:r>
        <w:rPr>
          <w:b/>
          <w:color w:val="000000" w:themeColor="text1"/>
          <w:sz w:val="28"/>
          <w:szCs w:val="28"/>
        </w:rPr>
        <w:t>произво</w:t>
      </w:r>
      <w:bookmarkStart w:id="0" w:name="_GoBack"/>
      <w:bookmarkEnd w:id="0"/>
      <w:r>
        <w:rPr>
          <w:b/>
          <w:color w:val="000000" w:themeColor="text1"/>
          <w:sz w:val="28"/>
          <w:szCs w:val="28"/>
        </w:rPr>
        <w:t xml:space="preserve">дителей товаров для населения </w:t>
      </w:r>
      <w:r w:rsidRPr="00462457">
        <w:rPr>
          <w:b/>
          <w:color w:val="000000" w:themeColor="text1"/>
          <w:sz w:val="28"/>
          <w:szCs w:val="28"/>
        </w:rPr>
        <w:t xml:space="preserve">в исследованиях качества продукции, проводимых </w:t>
      </w:r>
      <w:proofErr w:type="spellStart"/>
      <w:r w:rsidRPr="00462457">
        <w:rPr>
          <w:b/>
          <w:color w:val="000000" w:themeColor="text1"/>
          <w:sz w:val="28"/>
          <w:szCs w:val="28"/>
        </w:rPr>
        <w:t>Роскачеством</w:t>
      </w:r>
      <w:proofErr w:type="spellEnd"/>
      <w:r w:rsidRPr="00462457">
        <w:rPr>
          <w:b/>
          <w:color w:val="000000" w:themeColor="text1"/>
          <w:sz w:val="28"/>
          <w:szCs w:val="28"/>
        </w:rPr>
        <w:t>, для получения Российского Знака качества</w:t>
      </w:r>
      <w:r w:rsidRPr="00444BFF">
        <w:rPr>
          <w:b/>
          <w:color w:val="000000" w:themeColor="text1"/>
          <w:sz w:val="28"/>
          <w:szCs w:val="28"/>
        </w:rPr>
        <w:t xml:space="preserve"> </w:t>
      </w:r>
    </w:p>
    <w:p w:rsidR="00EF2234" w:rsidRDefault="00EF2234" w:rsidP="00EF2234">
      <w:pPr>
        <w:ind w:firstLine="709"/>
        <w:jc w:val="right"/>
        <w:rPr>
          <w:color w:val="000000" w:themeColor="text1"/>
          <w:sz w:val="28"/>
          <w:szCs w:val="28"/>
        </w:rPr>
      </w:pPr>
    </w:p>
    <w:p w:rsidR="00EF2234" w:rsidRDefault="00EF2234" w:rsidP="00EF223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151F2A">
        <w:rPr>
          <w:color w:val="000000" w:themeColor="text1"/>
          <w:sz w:val="28"/>
          <w:szCs w:val="28"/>
        </w:rPr>
        <w:t xml:space="preserve"> целях независимого исследования качества товаров, представленных на полках российских магазинов, и выдачи лучшим отечественным товарам российского Знака качества</w:t>
      </w:r>
      <w:r>
        <w:rPr>
          <w:color w:val="000000" w:themeColor="text1"/>
          <w:sz w:val="28"/>
          <w:szCs w:val="28"/>
        </w:rPr>
        <w:t xml:space="preserve"> </w:t>
      </w:r>
      <w:r w:rsidRPr="00151F2A">
        <w:rPr>
          <w:color w:val="000000" w:themeColor="text1"/>
          <w:sz w:val="28"/>
          <w:szCs w:val="28"/>
        </w:rPr>
        <w:t>распоряжением Правительства Российской Федерации от 30 апреля 2015 года №780-р учреждена Автономная некоммерческая организация «Российская система качества» (</w:t>
      </w:r>
      <w:r>
        <w:rPr>
          <w:color w:val="000000" w:themeColor="text1"/>
          <w:sz w:val="28"/>
          <w:szCs w:val="28"/>
        </w:rPr>
        <w:t xml:space="preserve">далее </w:t>
      </w:r>
      <w:proofErr w:type="gramStart"/>
      <w:r>
        <w:rPr>
          <w:color w:val="000000" w:themeColor="text1"/>
          <w:sz w:val="28"/>
          <w:szCs w:val="28"/>
        </w:rPr>
        <w:t>–</w:t>
      </w:r>
      <w:proofErr w:type="spellStart"/>
      <w:r w:rsidRPr="00151F2A">
        <w:rPr>
          <w:color w:val="000000" w:themeColor="text1"/>
          <w:sz w:val="28"/>
          <w:szCs w:val="28"/>
        </w:rPr>
        <w:t>Р</w:t>
      </w:r>
      <w:proofErr w:type="gramEnd"/>
      <w:r w:rsidRPr="00151F2A">
        <w:rPr>
          <w:color w:val="000000" w:themeColor="text1"/>
          <w:sz w:val="28"/>
          <w:szCs w:val="28"/>
        </w:rPr>
        <w:t>оскачество</w:t>
      </w:r>
      <w:proofErr w:type="spellEnd"/>
      <w:r>
        <w:rPr>
          <w:color w:val="000000" w:themeColor="text1"/>
          <w:sz w:val="28"/>
          <w:szCs w:val="28"/>
        </w:rPr>
        <w:t>, официальный сайт организации: https://roskachestvo.gov.ru</w:t>
      </w:r>
      <w:r w:rsidRPr="00151F2A">
        <w:rPr>
          <w:color w:val="000000" w:themeColor="text1"/>
          <w:sz w:val="28"/>
          <w:szCs w:val="28"/>
        </w:rPr>
        <w:t>).</w:t>
      </w:r>
    </w:p>
    <w:p w:rsidR="00EF2234" w:rsidRPr="00151F2A" w:rsidRDefault="00EF2234" w:rsidP="00EF2234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51F2A">
        <w:rPr>
          <w:color w:val="000000" w:themeColor="text1"/>
          <w:sz w:val="28"/>
          <w:szCs w:val="28"/>
          <w:shd w:val="clear" w:color="auto" w:fill="FFFFFF"/>
        </w:rPr>
        <w:t xml:space="preserve">Деятельность </w:t>
      </w:r>
      <w:proofErr w:type="spellStart"/>
      <w:r w:rsidRPr="00151F2A">
        <w:rPr>
          <w:color w:val="000000" w:themeColor="text1"/>
          <w:sz w:val="28"/>
          <w:szCs w:val="28"/>
          <w:shd w:val="clear" w:color="auto" w:fill="FFFFFF"/>
        </w:rPr>
        <w:t>Роскачества</w:t>
      </w:r>
      <w:proofErr w:type="spellEnd"/>
      <w:r w:rsidRPr="00151F2A">
        <w:rPr>
          <w:color w:val="000000" w:themeColor="text1"/>
          <w:sz w:val="28"/>
          <w:szCs w:val="28"/>
          <w:shd w:val="clear" w:color="auto" w:fill="FFFFFF"/>
        </w:rPr>
        <w:t xml:space="preserve"> заключается в информировании населения о качестве товаров в магазинах и присуждении российского Знака качества наиболее качественным российским товарам. </w:t>
      </w:r>
    </w:p>
    <w:p w:rsidR="00EF2234" w:rsidRPr="00151F2A" w:rsidRDefault="00EF2234" w:rsidP="00EF2234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51F2A">
        <w:rPr>
          <w:color w:val="000000" w:themeColor="text1"/>
          <w:sz w:val="28"/>
          <w:szCs w:val="28"/>
          <w:shd w:val="clear" w:color="auto" w:fill="FFFFFF"/>
        </w:rPr>
        <w:t xml:space="preserve">Для этого </w:t>
      </w:r>
      <w:proofErr w:type="spellStart"/>
      <w:r w:rsidRPr="00151F2A">
        <w:rPr>
          <w:color w:val="000000" w:themeColor="text1"/>
          <w:sz w:val="28"/>
          <w:szCs w:val="28"/>
          <w:shd w:val="clear" w:color="auto" w:fill="FFFFFF"/>
        </w:rPr>
        <w:t>Роскачество</w:t>
      </w:r>
      <w:proofErr w:type="spellEnd"/>
      <w:r w:rsidRPr="00151F2A">
        <w:rPr>
          <w:color w:val="000000" w:themeColor="text1"/>
          <w:sz w:val="28"/>
          <w:szCs w:val="28"/>
          <w:shd w:val="clear" w:color="auto" w:fill="FFFFFF"/>
        </w:rPr>
        <w:t xml:space="preserve"> организует и проводит по всей стране независимые веерные исследования различных товарных групп и осуществляет добровольную сертификацию продукции, по результатам которой присваивается российский Знак качества. </w:t>
      </w:r>
    </w:p>
    <w:p w:rsidR="00EF2234" w:rsidRPr="00151F2A" w:rsidRDefault="00EF2234" w:rsidP="00EF2234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51F2A">
        <w:rPr>
          <w:color w:val="000000" w:themeColor="text1"/>
          <w:sz w:val="28"/>
          <w:szCs w:val="28"/>
          <w:shd w:val="clear" w:color="auto" w:fill="FFFFFF"/>
        </w:rPr>
        <w:t>Процедура сертификации бесплатна для производителей.</w:t>
      </w:r>
    </w:p>
    <w:p w:rsidR="00EF2234" w:rsidRPr="00151F2A" w:rsidRDefault="00EF2234" w:rsidP="00EF2234">
      <w:pPr>
        <w:ind w:firstLine="709"/>
        <w:jc w:val="both"/>
        <w:rPr>
          <w:sz w:val="28"/>
          <w:szCs w:val="28"/>
        </w:rPr>
      </w:pPr>
      <w:r w:rsidRPr="00151F2A">
        <w:rPr>
          <w:sz w:val="28"/>
          <w:szCs w:val="28"/>
        </w:rPr>
        <w:t>Если производитель уверен в  высоком качестве выпускаемой им продукции, он может предложить  включить ее в  такое исследование.</w:t>
      </w:r>
    </w:p>
    <w:p w:rsidR="00EF2234" w:rsidRPr="00151F2A" w:rsidRDefault="00EF2234" w:rsidP="00EF2234">
      <w:pPr>
        <w:ind w:firstLine="709"/>
        <w:jc w:val="both"/>
        <w:rPr>
          <w:sz w:val="28"/>
          <w:szCs w:val="28"/>
        </w:rPr>
      </w:pPr>
      <w:r w:rsidRPr="00151F2A">
        <w:rPr>
          <w:sz w:val="28"/>
          <w:szCs w:val="28"/>
        </w:rPr>
        <w:t xml:space="preserve">Все существующие на данный момент стандарты доступны на сайте </w:t>
      </w:r>
      <w:hyperlink r:id="rId11" w:history="1">
        <w:r w:rsidRPr="00151F2A">
          <w:rPr>
            <w:color w:val="0563C1"/>
            <w:sz w:val="28"/>
            <w:szCs w:val="28"/>
            <w:u w:val="single"/>
          </w:rPr>
          <w:t>https://roskachestvo.gov.ru/documents/pishchevaya-promyshlennost-doc/</w:t>
        </w:r>
      </w:hyperlink>
      <w:r w:rsidRPr="00151F2A">
        <w:rPr>
          <w:sz w:val="28"/>
          <w:szCs w:val="28"/>
        </w:rPr>
        <w:t xml:space="preserve">. </w:t>
      </w:r>
    </w:p>
    <w:p w:rsidR="00EF2234" w:rsidRPr="00151F2A" w:rsidRDefault="00EF2234" w:rsidP="00EF2234">
      <w:pPr>
        <w:ind w:firstLine="709"/>
        <w:jc w:val="both"/>
        <w:rPr>
          <w:sz w:val="28"/>
          <w:szCs w:val="28"/>
        </w:rPr>
      </w:pPr>
      <w:r w:rsidRPr="00151F2A">
        <w:rPr>
          <w:sz w:val="28"/>
          <w:szCs w:val="28"/>
        </w:rPr>
        <w:t xml:space="preserve">Ознакомившись с ними можно </w:t>
      </w:r>
      <w:proofErr w:type="gramStart"/>
      <w:r w:rsidRPr="00151F2A">
        <w:rPr>
          <w:sz w:val="28"/>
          <w:szCs w:val="28"/>
        </w:rPr>
        <w:t>проверить</w:t>
      </w:r>
      <w:proofErr w:type="gramEnd"/>
      <w:r w:rsidRPr="00151F2A">
        <w:rPr>
          <w:sz w:val="28"/>
          <w:szCs w:val="28"/>
        </w:rPr>
        <w:t xml:space="preserve"> на сколько выпускаемая продукция соответствует указанным стандартам.</w:t>
      </w:r>
    </w:p>
    <w:p w:rsidR="00EF2234" w:rsidRPr="00151F2A" w:rsidRDefault="00EF2234" w:rsidP="00EF2234">
      <w:pPr>
        <w:ind w:firstLine="709"/>
        <w:jc w:val="both"/>
        <w:rPr>
          <w:sz w:val="28"/>
          <w:szCs w:val="28"/>
        </w:rPr>
      </w:pPr>
      <w:r w:rsidRPr="00151F2A">
        <w:rPr>
          <w:sz w:val="28"/>
          <w:szCs w:val="28"/>
        </w:rPr>
        <w:t xml:space="preserve">Аналитики </w:t>
      </w:r>
      <w:proofErr w:type="spellStart"/>
      <w:r w:rsidRPr="00151F2A">
        <w:rPr>
          <w:sz w:val="28"/>
          <w:szCs w:val="28"/>
        </w:rPr>
        <w:t>Роскачества</w:t>
      </w:r>
      <w:proofErr w:type="spellEnd"/>
      <w:r w:rsidRPr="00151F2A">
        <w:rPr>
          <w:sz w:val="28"/>
          <w:szCs w:val="28"/>
        </w:rPr>
        <w:t xml:space="preserve"> включат продукцию в бренд-лист для закупщиков по соответствующей категории, она будет закуплена в торговой точке (независимо от производителя), и если по результатам исследования данная продукция будет признана соответствующей повышенным стандартам </w:t>
      </w:r>
      <w:proofErr w:type="spellStart"/>
      <w:r w:rsidRPr="00151F2A">
        <w:rPr>
          <w:sz w:val="28"/>
          <w:szCs w:val="28"/>
        </w:rPr>
        <w:t>Роскачества</w:t>
      </w:r>
      <w:proofErr w:type="spellEnd"/>
      <w:r w:rsidRPr="00151F2A">
        <w:rPr>
          <w:sz w:val="28"/>
          <w:szCs w:val="28"/>
        </w:rPr>
        <w:t xml:space="preserve">, производителю будет предложено пройти бесплатную сертификацию. </w:t>
      </w:r>
    </w:p>
    <w:p w:rsidR="00EF2234" w:rsidRPr="00151F2A" w:rsidRDefault="00EF2234" w:rsidP="00EF2234">
      <w:pPr>
        <w:ind w:firstLine="709"/>
        <w:jc w:val="both"/>
        <w:rPr>
          <w:sz w:val="28"/>
          <w:szCs w:val="28"/>
        </w:rPr>
      </w:pPr>
      <w:r w:rsidRPr="00151F2A">
        <w:rPr>
          <w:sz w:val="28"/>
          <w:szCs w:val="28"/>
        </w:rPr>
        <w:t xml:space="preserve">Российский Знак качества дает определенные преимущества: торжественное вручение награды на высоком уровне, бесплатное выделение в </w:t>
      </w:r>
      <w:r w:rsidRPr="00151F2A">
        <w:rPr>
          <w:sz w:val="28"/>
          <w:szCs w:val="28"/>
        </w:rPr>
        <w:lastRenderedPageBreak/>
        <w:t xml:space="preserve">торговых сетях, возможность проведения акций, направленных на взаимное продвижение, участие в крупных </w:t>
      </w:r>
      <w:r w:rsidRPr="00151F2A">
        <w:rPr>
          <w:sz w:val="28"/>
          <w:szCs w:val="28"/>
          <w:lang w:val="en-US"/>
        </w:rPr>
        <w:t>FMCG</w:t>
      </w:r>
      <w:r w:rsidRPr="00151F2A">
        <w:rPr>
          <w:sz w:val="28"/>
          <w:szCs w:val="28"/>
        </w:rPr>
        <w:t xml:space="preserve"> мероприятиях и т.д. </w:t>
      </w:r>
    </w:p>
    <w:p w:rsidR="00EF2234" w:rsidRPr="00151F2A" w:rsidRDefault="00EF2234" w:rsidP="00EF2234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51F2A">
        <w:rPr>
          <w:sz w:val="28"/>
          <w:szCs w:val="28"/>
        </w:rPr>
        <w:t xml:space="preserve">За консультацией по возникающим вопросам необходимо обращаться к специалисту </w:t>
      </w:r>
      <w:proofErr w:type="spellStart"/>
      <w:r w:rsidRPr="00151F2A">
        <w:rPr>
          <w:sz w:val="28"/>
          <w:szCs w:val="28"/>
        </w:rPr>
        <w:t>Роскачества</w:t>
      </w:r>
      <w:proofErr w:type="spellEnd"/>
      <w:r w:rsidRPr="00151F2A">
        <w:rPr>
          <w:sz w:val="28"/>
          <w:szCs w:val="28"/>
        </w:rPr>
        <w:t xml:space="preserve"> по взаимодействию с производителями </w:t>
      </w:r>
      <w:proofErr w:type="spellStart"/>
      <w:r w:rsidRPr="00151F2A">
        <w:rPr>
          <w:sz w:val="28"/>
          <w:szCs w:val="28"/>
        </w:rPr>
        <w:t>Кирпичниковой</w:t>
      </w:r>
      <w:proofErr w:type="spellEnd"/>
      <w:r w:rsidRPr="00151F2A">
        <w:rPr>
          <w:sz w:val="28"/>
          <w:szCs w:val="28"/>
        </w:rPr>
        <w:t xml:space="preserve"> Анастасии Викторовне (тел: +7 (495) 777-43-12 доб. 229, моб: +7 (915) 274-87-28, эл. почта: </w:t>
      </w:r>
      <w:hyperlink r:id="rId12" w:history="1">
        <w:r w:rsidRPr="00151F2A">
          <w:rPr>
            <w:color w:val="0000FF"/>
            <w:sz w:val="28"/>
            <w:szCs w:val="28"/>
            <w:u w:val="single"/>
            <w:lang w:val="en-US"/>
          </w:rPr>
          <w:t>kirpichnikova</w:t>
        </w:r>
        <w:r w:rsidRPr="00151F2A">
          <w:rPr>
            <w:color w:val="0000FF"/>
            <w:sz w:val="28"/>
            <w:szCs w:val="28"/>
            <w:u w:val="single"/>
          </w:rPr>
          <w:t>@</w:t>
        </w:r>
        <w:r w:rsidRPr="00151F2A">
          <w:rPr>
            <w:color w:val="0000FF"/>
            <w:sz w:val="28"/>
            <w:szCs w:val="28"/>
            <w:u w:val="single"/>
            <w:lang w:val="en-US"/>
          </w:rPr>
          <w:t>roskachestvo</w:t>
        </w:r>
        <w:r w:rsidRPr="00151F2A">
          <w:rPr>
            <w:color w:val="0000FF"/>
            <w:sz w:val="28"/>
            <w:szCs w:val="28"/>
            <w:u w:val="single"/>
          </w:rPr>
          <w:t>.</w:t>
        </w:r>
        <w:r w:rsidRPr="00151F2A">
          <w:rPr>
            <w:color w:val="0000FF"/>
            <w:sz w:val="28"/>
            <w:szCs w:val="28"/>
            <w:u w:val="single"/>
            <w:lang w:val="en-US"/>
          </w:rPr>
          <w:t>gov</w:t>
        </w:r>
        <w:r w:rsidRPr="00151F2A">
          <w:rPr>
            <w:color w:val="0000FF"/>
            <w:sz w:val="28"/>
            <w:szCs w:val="28"/>
            <w:u w:val="single"/>
          </w:rPr>
          <w:t>.</w:t>
        </w:r>
        <w:r w:rsidRPr="00151F2A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151F2A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>.</w:t>
      </w:r>
    </w:p>
    <w:p w:rsidR="00EF2234" w:rsidRDefault="00EF2234" w:rsidP="00EF2234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22"/>
        <w:tblW w:w="0" w:type="auto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2234" w:rsidTr="00A842B4">
        <w:tc>
          <w:tcPr>
            <w:tcW w:w="4785" w:type="dxa"/>
          </w:tcPr>
          <w:p w:rsidR="00EF2234" w:rsidRDefault="00EF2234" w:rsidP="002B3F5F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F2234" w:rsidRDefault="00EF2234" w:rsidP="002B3F5F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2234" w:rsidRDefault="00EF2234" w:rsidP="00610916"/>
    <w:sectPr w:rsidR="00EF2234" w:rsidSect="009D49BA">
      <w:headerReference w:type="even" r:id="rId13"/>
      <w:headerReference w:type="default" r:id="rId14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83" w:rsidRDefault="00DC4C83">
      <w:r>
        <w:separator/>
      </w:r>
    </w:p>
  </w:endnote>
  <w:endnote w:type="continuationSeparator" w:id="0">
    <w:p w:rsidR="00DC4C83" w:rsidRDefault="00DC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83" w:rsidRDefault="00DC4C83">
      <w:r>
        <w:separator/>
      </w:r>
    </w:p>
  </w:footnote>
  <w:footnote w:type="continuationSeparator" w:id="0">
    <w:p w:rsidR="00DC4C83" w:rsidRDefault="00DC4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513EC" w:rsidRDefault="005513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5"/>
      <w:framePr w:wrap="around" w:vAnchor="text" w:hAnchor="margin" w:xAlign="center" w:y="1"/>
      <w:rPr>
        <w:rStyle w:val="a6"/>
      </w:rPr>
    </w:pPr>
  </w:p>
  <w:p w:rsidR="005513EC" w:rsidRDefault="005513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3C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46885"/>
    <w:multiLevelType w:val="hybridMultilevel"/>
    <w:tmpl w:val="140EA4F2"/>
    <w:lvl w:ilvl="0" w:tplc="5DC4B38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5BCE481E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7C43896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22EC444C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A8E4C6A2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CDCCCB6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CB08B13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21446FCC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84D2F590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03D07C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42D9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B68D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C424D"/>
    <w:multiLevelType w:val="hybridMultilevel"/>
    <w:tmpl w:val="E1B43822"/>
    <w:lvl w:ilvl="0" w:tplc="7342309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A8E650E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49D85A4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B9CC3896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5A6C4DA0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4B1AB37A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DFA2762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67885720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C6AF774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11B56E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57EB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953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D718E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81B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944E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70E3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E4686"/>
    <w:multiLevelType w:val="hybridMultilevel"/>
    <w:tmpl w:val="88720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FB2229"/>
    <w:multiLevelType w:val="hybridMultilevel"/>
    <w:tmpl w:val="6290B424"/>
    <w:lvl w:ilvl="0" w:tplc="B2DC469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2970641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700C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6255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B741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7241A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87629"/>
    <w:multiLevelType w:val="hybridMultilevel"/>
    <w:tmpl w:val="5A1E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B626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568E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8126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15DA6"/>
    <w:multiLevelType w:val="hybridMultilevel"/>
    <w:tmpl w:val="0CE64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A2F8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F65F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C22F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14678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E6FB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612D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96742"/>
    <w:multiLevelType w:val="hybridMultilevel"/>
    <w:tmpl w:val="467ECF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5E4DB5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04C2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6F434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6756F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34762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21"/>
  </w:num>
  <w:num w:numId="5">
    <w:abstractNumId w:val="35"/>
  </w:num>
  <w:num w:numId="6">
    <w:abstractNumId w:val="11"/>
  </w:num>
  <w:num w:numId="7">
    <w:abstractNumId w:val="30"/>
  </w:num>
  <w:num w:numId="8">
    <w:abstractNumId w:val="29"/>
  </w:num>
  <w:num w:numId="9">
    <w:abstractNumId w:val="23"/>
  </w:num>
  <w:num w:numId="10">
    <w:abstractNumId w:val="6"/>
  </w:num>
  <w:num w:numId="11">
    <w:abstractNumId w:val="9"/>
  </w:num>
  <w:num w:numId="12">
    <w:abstractNumId w:val="7"/>
  </w:num>
  <w:num w:numId="13">
    <w:abstractNumId w:val="22"/>
  </w:num>
  <w:num w:numId="14">
    <w:abstractNumId w:val="2"/>
  </w:num>
  <w:num w:numId="15">
    <w:abstractNumId w:val="33"/>
  </w:num>
  <w:num w:numId="16">
    <w:abstractNumId w:val="15"/>
  </w:num>
  <w:num w:numId="17">
    <w:abstractNumId w:val="10"/>
  </w:num>
  <w:num w:numId="18">
    <w:abstractNumId w:val="36"/>
  </w:num>
  <w:num w:numId="19">
    <w:abstractNumId w:val="18"/>
  </w:num>
  <w:num w:numId="20">
    <w:abstractNumId w:val="28"/>
  </w:num>
  <w:num w:numId="21">
    <w:abstractNumId w:val="3"/>
  </w:num>
  <w:num w:numId="22">
    <w:abstractNumId w:val="17"/>
  </w:num>
  <w:num w:numId="23">
    <w:abstractNumId w:val="34"/>
  </w:num>
  <w:num w:numId="24">
    <w:abstractNumId w:val="4"/>
  </w:num>
  <w:num w:numId="25">
    <w:abstractNumId w:val="8"/>
  </w:num>
  <w:num w:numId="26">
    <w:abstractNumId w:val="25"/>
  </w:num>
  <w:num w:numId="27">
    <w:abstractNumId w:val="12"/>
  </w:num>
  <w:num w:numId="28">
    <w:abstractNumId w:val="16"/>
  </w:num>
  <w:num w:numId="29">
    <w:abstractNumId w:val="27"/>
  </w:num>
  <w:num w:numId="30">
    <w:abstractNumId w:val="0"/>
  </w:num>
  <w:num w:numId="31">
    <w:abstractNumId w:val="26"/>
  </w:num>
  <w:num w:numId="32">
    <w:abstractNumId w:val="32"/>
  </w:num>
  <w:num w:numId="33">
    <w:abstractNumId w:val="13"/>
  </w:num>
  <w:num w:numId="34">
    <w:abstractNumId w:val="31"/>
  </w:num>
  <w:num w:numId="35">
    <w:abstractNumId w:val="24"/>
  </w:num>
  <w:num w:numId="36">
    <w:abstractNumId w:val="20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A1"/>
    <w:rsid w:val="00002135"/>
    <w:rsid w:val="00027845"/>
    <w:rsid w:val="0003036C"/>
    <w:rsid w:val="00056095"/>
    <w:rsid w:val="00056E97"/>
    <w:rsid w:val="000635B5"/>
    <w:rsid w:val="0006732D"/>
    <w:rsid w:val="000739F6"/>
    <w:rsid w:val="0008129B"/>
    <w:rsid w:val="00083F50"/>
    <w:rsid w:val="00093BA1"/>
    <w:rsid w:val="000963E0"/>
    <w:rsid w:val="000A4041"/>
    <w:rsid w:val="000B1B83"/>
    <w:rsid w:val="000B3903"/>
    <w:rsid w:val="000B4545"/>
    <w:rsid w:val="000C32E3"/>
    <w:rsid w:val="000C590F"/>
    <w:rsid w:val="000C780D"/>
    <w:rsid w:val="000D6CC4"/>
    <w:rsid w:val="000E593D"/>
    <w:rsid w:val="000F1D22"/>
    <w:rsid w:val="0010064B"/>
    <w:rsid w:val="0010419F"/>
    <w:rsid w:val="00112117"/>
    <w:rsid w:val="00113A6F"/>
    <w:rsid w:val="001236E2"/>
    <w:rsid w:val="00124CF8"/>
    <w:rsid w:val="00130585"/>
    <w:rsid w:val="00130EDE"/>
    <w:rsid w:val="00134971"/>
    <w:rsid w:val="00135A06"/>
    <w:rsid w:val="00143DD1"/>
    <w:rsid w:val="00152842"/>
    <w:rsid w:val="00152E06"/>
    <w:rsid w:val="00160218"/>
    <w:rsid w:val="00177F08"/>
    <w:rsid w:val="001A2B79"/>
    <w:rsid w:val="001A42C4"/>
    <w:rsid w:val="001B2A97"/>
    <w:rsid w:val="001C75A0"/>
    <w:rsid w:val="001D0639"/>
    <w:rsid w:val="001D566B"/>
    <w:rsid w:val="001D5F10"/>
    <w:rsid w:val="001D657B"/>
    <w:rsid w:val="001E1268"/>
    <w:rsid w:val="001F70EB"/>
    <w:rsid w:val="00201AC2"/>
    <w:rsid w:val="00202E49"/>
    <w:rsid w:val="002120AF"/>
    <w:rsid w:val="00231B78"/>
    <w:rsid w:val="00252841"/>
    <w:rsid w:val="002703E6"/>
    <w:rsid w:val="002716DC"/>
    <w:rsid w:val="0028219E"/>
    <w:rsid w:val="0028784D"/>
    <w:rsid w:val="00295717"/>
    <w:rsid w:val="00297C02"/>
    <w:rsid w:val="002B1B9C"/>
    <w:rsid w:val="002B66BE"/>
    <w:rsid w:val="002D0BA1"/>
    <w:rsid w:val="002F0CCD"/>
    <w:rsid w:val="00302268"/>
    <w:rsid w:val="00342DB1"/>
    <w:rsid w:val="00350DBB"/>
    <w:rsid w:val="00357173"/>
    <w:rsid w:val="0036594B"/>
    <w:rsid w:val="00366B7B"/>
    <w:rsid w:val="003A331D"/>
    <w:rsid w:val="003A47EA"/>
    <w:rsid w:val="003F3C71"/>
    <w:rsid w:val="004039CF"/>
    <w:rsid w:val="0040496D"/>
    <w:rsid w:val="004165C8"/>
    <w:rsid w:val="004302FF"/>
    <w:rsid w:val="004340B7"/>
    <w:rsid w:val="0043661C"/>
    <w:rsid w:val="004464B3"/>
    <w:rsid w:val="00462CC9"/>
    <w:rsid w:val="00463251"/>
    <w:rsid w:val="00466E8A"/>
    <w:rsid w:val="00467E9D"/>
    <w:rsid w:val="00475675"/>
    <w:rsid w:val="004770A4"/>
    <w:rsid w:val="00480111"/>
    <w:rsid w:val="0049180D"/>
    <w:rsid w:val="004942C3"/>
    <w:rsid w:val="004A0CAE"/>
    <w:rsid w:val="004B2454"/>
    <w:rsid w:val="004B45EF"/>
    <w:rsid w:val="004B5EEC"/>
    <w:rsid w:val="004C0C1A"/>
    <w:rsid w:val="004C77FB"/>
    <w:rsid w:val="004E58EF"/>
    <w:rsid w:val="004F4F9A"/>
    <w:rsid w:val="00503479"/>
    <w:rsid w:val="0050761E"/>
    <w:rsid w:val="005105A0"/>
    <w:rsid w:val="005139EF"/>
    <w:rsid w:val="0052355E"/>
    <w:rsid w:val="00531D0D"/>
    <w:rsid w:val="00532196"/>
    <w:rsid w:val="0054406D"/>
    <w:rsid w:val="005513EC"/>
    <w:rsid w:val="00572A74"/>
    <w:rsid w:val="005928BC"/>
    <w:rsid w:val="005B25CA"/>
    <w:rsid w:val="005B2958"/>
    <w:rsid w:val="00605317"/>
    <w:rsid w:val="00610916"/>
    <w:rsid w:val="0062340C"/>
    <w:rsid w:val="0063257E"/>
    <w:rsid w:val="006365CD"/>
    <w:rsid w:val="00640B56"/>
    <w:rsid w:val="0064234D"/>
    <w:rsid w:val="0065574A"/>
    <w:rsid w:val="006724DF"/>
    <w:rsid w:val="006753E7"/>
    <w:rsid w:val="006A0EC8"/>
    <w:rsid w:val="006A0F5A"/>
    <w:rsid w:val="006B6229"/>
    <w:rsid w:val="006C1694"/>
    <w:rsid w:val="006C79DE"/>
    <w:rsid w:val="006D1199"/>
    <w:rsid w:val="006E06E7"/>
    <w:rsid w:val="006F42A1"/>
    <w:rsid w:val="00701B18"/>
    <w:rsid w:val="00712301"/>
    <w:rsid w:val="007169D3"/>
    <w:rsid w:val="00722BFC"/>
    <w:rsid w:val="00736BC2"/>
    <w:rsid w:val="007408A4"/>
    <w:rsid w:val="0074184A"/>
    <w:rsid w:val="00750D84"/>
    <w:rsid w:val="00757868"/>
    <w:rsid w:val="00760ED6"/>
    <w:rsid w:val="00761EDC"/>
    <w:rsid w:val="0076353D"/>
    <w:rsid w:val="00764615"/>
    <w:rsid w:val="00764B38"/>
    <w:rsid w:val="007720B8"/>
    <w:rsid w:val="00792F09"/>
    <w:rsid w:val="00796B34"/>
    <w:rsid w:val="007A60C4"/>
    <w:rsid w:val="007A6DA5"/>
    <w:rsid w:val="007B4E1D"/>
    <w:rsid w:val="007B5320"/>
    <w:rsid w:val="007C21CB"/>
    <w:rsid w:val="007C3986"/>
    <w:rsid w:val="007D0EC3"/>
    <w:rsid w:val="007D238D"/>
    <w:rsid w:val="007D39E4"/>
    <w:rsid w:val="007F7331"/>
    <w:rsid w:val="008020E6"/>
    <w:rsid w:val="00803A6A"/>
    <w:rsid w:val="00807D58"/>
    <w:rsid w:val="0082425F"/>
    <w:rsid w:val="00830468"/>
    <w:rsid w:val="00830B8D"/>
    <w:rsid w:val="00832FD7"/>
    <w:rsid w:val="008350FA"/>
    <w:rsid w:val="00850C2B"/>
    <w:rsid w:val="00883664"/>
    <w:rsid w:val="00885642"/>
    <w:rsid w:val="00895CEB"/>
    <w:rsid w:val="008962CC"/>
    <w:rsid w:val="008A1569"/>
    <w:rsid w:val="008A4626"/>
    <w:rsid w:val="008B3300"/>
    <w:rsid w:val="008C09D4"/>
    <w:rsid w:val="008F12FD"/>
    <w:rsid w:val="008F3DDF"/>
    <w:rsid w:val="009079D6"/>
    <w:rsid w:val="009277CF"/>
    <w:rsid w:val="00934D82"/>
    <w:rsid w:val="009476CE"/>
    <w:rsid w:val="0097013F"/>
    <w:rsid w:val="0097065B"/>
    <w:rsid w:val="00993210"/>
    <w:rsid w:val="00997F7C"/>
    <w:rsid w:val="009A2120"/>
    <w:rsid w:val="009A6C36"/>
    <w:rsid w:val="009A6DA6"/>
    <w:rsid w:val="009B2C2D"/>
    <w:rsid w:val="009C6199"/>
    <w:rsid w:val="009D485A"/>
    <w:rsid w:val="009D49BA"/>
    <w:rsid w:val="009F01E9"/>
    <w:rsid w:val="00A168C1"/>
    <w:rsid w:val="00A3745F"/>
    <w:rsid w:val="00A455BB"/>
    <w:rsid w:val="00A6377C"/>
    <w:rsid w:val="00A638B0"/>
    <w:rsid w:val="00A77D12"/>
    <w:rsid w:val="00A83853"/>
    <w:rsid w:val="00A842B4"/>
    <w:rsid w:val="00A90106"/>
    <w:rsid w:val="00AA0E76"/>
    <w:rsid w:val="00AE1237"/>
    <w:rsid w:val="00AE342D"/>
    <w:rsid w:val="00AE3F66"/>
    <w:rsid w:val="00AE4E34"/>
    <w:rsid w:val="00AF5991"/>
    <w:rsid w:val="00AF6DE7"/>
    <w:rsid w:val="00B0498F"/>
    <w:rsid w:val="00B04AA6"/>
    <w:rsid w:val="00B05F5F"/>
    <w:rsid w:val="00B07F97"/>
    <w:rsid w:val="00B31E02"/>
    <w:rsid w:val="00B373AB"/>
    <w:rsid w:val="00B40F82"/>
    <w:rsid w:val="00B41636"/>
    <w:rsid w:val="00B44394"/>
    <w:rsid w:val="00B61B9E"/>
    <w:rsid w:val="00B63390"/>
    <w:rsid w:val="00B67B39"/>
    <w:rsid w:val="00B7027D"/>
    <w:rsid w:val="00BB47A4"/>
    <w:rsid w:val="00BC04E3"/>
    <w:rsid w:val="00BE0A05"/>
    <w:rsid w:val="00BE3D96"/>
    <w:rsid w:val="00BF1605"/>
    <w:rsid w:val="00BF461A"/>
    <w:rsid w:val="00C00A3B"/>
    <w:rsid w:val="00C22ADF"/>
    <w:rsid w:val="00C30CAB"/>
    <w:rsid w:val="00C344FE"/>
    <w:rsid w:val="00C36611"/>
    <w:rsid w:val="00C367B2"/>
    <w:rsid w:val="00C36BBA"/>
    <w:rsid w:val="00C4167C"/>
    <w:rsid w:val="00C416B5"/>
    <w:rsid w:val="00CA3666"/>
    <w:rsid w:val="00CC63EE"/>
    <w:rsid w:val="00CD1B4E"/>
    <w:rsid w:val="00CE1E41"/>
    <w:rsid w:val="00CE4D39"/>
    <w:rsid w:val="00D00301"/>
    <w:rsid w:val="00D04A0E"/>
    <w:rsid w:val="00D07822"/>
    <w:rsid w:val="00D151F0"/>
    <w:rsid w:val="00D22E4C"/>
    <w:rsid w:val="00D24841"/>
    <w:rsid w:val="00D31575"/>
    <w:rsid w:val="00D36464"/>
    <w:rsid w:val="00D364F8"/>
    <w:rsid w:val="00D37D91"/>
    <w:rsid w:val="00D61630"/>
    <w:rsid w:val="00D636BB"/>
    <w:rsid w:val="00D80C9C"/>
    <w:rsid w:val="00D82EA6"/>
    <w:rsid w:val="00D835D8"/>
    <w:rsid w:val="00D83716"/>
    <w:rsid w:val="00D843E8"/>
    <w:rsid w:val="00D844C4"/>
    <w:rsid w:val="00D873EA"/>
    <w:rsid w:val="00D92356"/>
    <w:rsid w:val="00D93805"/>
    <w:rsid w:val="00DB6433"/>
    <w:rsid w:val="00DC4C83"/>
    <w:rsid w:val="00E03907"/>
    <w:rsid w:val="00E0431D"/>
    <w:rsid w:val="00E15680"/>
    <w:rsid w:val="00E15F6C"/>
    <w:rsid w:val="00E208C2"/>
    <w:rsid w:val="00E27BF0"/>
    <w:rsid w:val="00E32D06"/>
    <w:rsid w:val="00E3405C"/>
    <w:rsid w:val="00E3640C"/>
    <w:rsid w:val="00E375F5"/>
    <w:rsid w:val="00E376ED"/>
    <w:rsid w:val="00E43865"/>
    <w:rsid w:val="00E61987"/>
    <w:rsid w:val="00E64EC8"/>
    <w:rsid w:val="00E65FDB"/>
    <w:rsid w:val="00E71037"/>
    <w:rsid w:val="00E76663"/>
    <w:rsid w:val="00E944D4"/>
    <w:rsid w:val="00E97905"/>
    <w:rsid w:val="00EB10BC"/>
    <w:rsid w:val="00EB1FFB"/>
    <w:rsid w:val="00EB7F3E"/>
    <w:rsid w:val="00EE018B"/>
    <w:rsid w:val="00EE6913"/>
    <w:rsid w:val="00EF2234"/>
    <w:rsid w:val="00EF2A0F"/>
    <w:rsid w:val="00EF2A89"/>
    <w:rsid w:val="00F00C92"/>
    <w:rsid w:val="00F0461D"/>
    <w:rsid w:val="00F210C3"/>
    <w:rsid w:val="00F32024"/>
    <w:rsid w:val="00F353E0"/>
    <w:rsid w:val="00F3666F"/>
    <w:rsid w:val="00F414E7"/>
    <w:rsid w:val="00F472C3"/>
    <w:rsid w:val="00F65EED"/>
    <w:rsid w:val="00F67294"/>
    <w:rsid w:val="00F918BB"/>
    <w:rsid w:val="00F92B0E"/>
    <w:rsid w:val="00F9317E"/>
    <w:rsid w:val="00F962D6"/>
    <w:rsid w:val="00FA214B"/>
    <w:rsid w:val="00FA4A7F"/>
    <w:rsid w:val="00FB2ED6"/>
    <w:rsid w:val="00FD04FD"/>
    <w:rsid w:val="00FD2A05"/>
    <w:rsid w:val="00FD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039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90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unhideWhenUsed/>
    <w:rsid w:val="00302268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0226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02268"/>
  </w:style>
  <w:style w:type="paragraph" w:styleId="ae">
    <w:name w:val="annotation subject"/>
    <w:basedOn w:val="ac"/>
    <w:next w:val="ac"/>
    <w:link w:val="af"/>
    <w:semiHidden/>
    <w:unhideWhenUsed/>
    <w:rsid w:val="00302268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02268"/>
    <w:rPr>
      <w:b/>
      <w:bCs/>
    </w:rPr>
  </w:style>
  <w:style w:type="paragraph" w:styleId="af0">
    <w:name w:val="Revision"/>
    <w:hidden/>
    <w:uiPriority w:val="99"/>
    <w:semiHidden/>
    <w:rsid w:val="00302268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302268"/>
    <w:rPr>
      <w:color w:val="808080"/>
    </w:rPr>
  </w:style>
  <w:style w:type="character" w:styleId="af2">
    <w:name w:val="Hyperlink"/>
    <w:rsid w:val="00830468"/>
    <w:rPr>
      <w:color w:val="0000FF"/>
      <w:u w:val="single"/>
    </w:rPr>
  </w:style>
  <w:style w:type="paragraph" w:styleId="af3">
    <w:name w:val="Plain Text"/>
    <w:basedOn w:val="a"/>
    <w:link w:val="af4"/>
    <w:rsid w:val="0083046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830468"/>
    <w:rPr>
      <w:rFonts w:ascii="Courier New" w:hAnsi="Courier New"/>
    </w:rPr>
  </w:style>
  <w:style w:type="paragraph" w:customStyle="1" w:styleId="Standard">
    <w:name w:val="Standard"/>
    <w:rsid w:val="00CD1B4E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093BA1"/>
    <w:pPr>
      <w:ind w:left="720"/>
      <w:contextualSpacing/>
    </w:pPr>
  </w:style>
  <w:style w:type="table" w:customStyle="1" w:styleId="22">
    <w:name w:val="Сетка таблицы2"/>
    <w:basedOn w:val="a1"/>
    <w:uiPriority w:val="59"/>
    <w:rsid w:val="00EF22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039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90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unhideWhenUsed/>
    <w:rsid w:val="00302268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0226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02268"/>
  </w:style>
  <w:style w:type="paragraph" w:styleId="ae">
    <w:name w:val="annotation subject"/>
    <w:basedOn w:val="ac"/>
    <w:next w:val="ac"/>
    <w:link w:val="af"/>
    <w:semiHidden/>
    <w:unhideWhenUsed/>
    <w:rsid w:val="00302268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02268"/>
    <w:rPr>
      <w:b/>
      <w:bCs/>
    </w:rPr>
  </w:style>
  <w:style w:type="paragraph" w:styleId="af0">
    <w:name w:val="Revision"/>
    <w:hidden/>
    <w:uiPriority w:val="99"/>
    <w:semiHidden/>
    <w:rsid w:val="00302268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302268"/>
    <w:rPr>
      <w:color w:val="808080"/>
    </w:rPr>
  </w:style>
  <w:style w:type="character" w:styleId="af2">
    <w:name w:val="Hyperlink"/>
    <w:rsid w:val="00830468"/>
    <w:rPr>
      <w:color w:val="0000FF"/>
      <w:u w:val="single"/>
    </w:rPr>
  </w:style>
  <w:style w:type="paragraph" w:styleId="af3">
    <w:name w:val="Plain Text"/>
    <w:basedOn w:val="a"/>
    <w:link w:val="af4"/>
    <w:rsid w:val="0083046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830468"/>
    <w:rPr>
      <w:rFonts w:ascii="Courier New" w:hAnsi="Courier New"/>
    </w:rPr>
  </w:style>
  <w:style w:type="paragraph" w:customStyle="1" w:styleId="Standard">
    <w:name w:val="Standard"/>
    <w:rsid w:val="00CD1B4E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093BA1"/>
    <w:pPr>
      <w:ind w:left="720"/>
      <w:contextualSpacing/>
    </w:pPr>
  </w:style>
  <w:style w:type="table" w:customStyle="1" w:styleId="22">
    <w:name w:val="Сетка таблицы2"/>
    <w:basedOn w:val="a1"/>
    <w:uiPriority w:val="59"/>
    <w:rsid w:val="00EF22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irpichnikova@roskachestvo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kachestvo.gov.ru/documents/pishchevaya-promyshlennost-doc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mbusines@tula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usiness.tularegion.ru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87;&#1080;&#1089;&#1100;&#1084;&#1086;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7FEDA4FA0B44B8842C9F522F7487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83BDDD-A683-4938-B451-7F736F4DCC7B}"/>
      </w:docPartPr>
      <w:docPartBody>
        <w:p w:rsidR="007D3E4D" w:rsidRDefault="00CB638A">
          <w:pPr>
            <w:pStyle w:val="457FEDA4FA0B44B8842C9F522F748774"/>
          </w:pPr>
          <w:r w:rsidRPr="00CB42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2F6F00DAA245F88E0CEE329569BA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318855-D1DA-4879-B1B8-A3E8EECB61D2}"/>
      </w:docPartPr>
      <w:docPartBody>
        <w:p w:rsidR="007D3E4D" w:rsidRDefault="00CB638A">
          <w:pPr>
            <w:pStyle w:val="EB2F6F00DAA245F88E0CEE329569BADA"/>
          </w:pPr>
          <w:r w:rsidRPr="00CB427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8A"/>
    <w:rsid w:val="0006534E"/>
    <w:rsid w:val="00094B55"/>
    <w:rsid w:val="00121662"/>
    <w:rsid w:val="001D5E59"/>
    <w:rsid w:val="001F05BF"/>
    <w:rsid w:val="001F179D"/>
    <w:rsid w:val="00247502"/>
    <w:rsid w:val="00303DFF"/>
    <w:rsid w:val="004C7486"/>
    <w:rsid w:val="005B0373"/>
    <w:rsid w:val="006944BB"/>
    <w:rsid w:val="006E4654"/>
    <w:rsid w:val="00700984"/>
    <w:rsid w:val="007D3E4D"/>
    <w:rsid w:val="00A2357E"/>
    <w:rsid w:val="00A47CF7"/>
    <w:rsid w:val="00AF34D5"/>
    <w:rsid w:val="00C038C1"/>
    <w:rsid w:val="00C52791"/>
    <w:rsid w:val="00C82EE2"/>
    <w:rsid w:val="00CB3AB5"/>
    <w:rsid w:val="00CB638A"/>
    <w:rsid w:val="00D7127E"/>
    <w:rsid w:val="00D92992"/>
    <w:rsid w:val="00DF37BC"/>
    <w:rsid w:val="00E6562A"/>
    <w:rsid w:val="00EE13E0"/>
    <w:rsid w:val="00F028AE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37BC"/>
  </w:style>
  <w:style w:type="paragraph" w:customStyle="1" w:styleId="457FEDA4FA0B44B8842C9F522F748774">
    <w:name w:val="457FEDA4FA0B44B8842C9F522F748774"/>
  </w:style>
  <w:style w:type="paragraph" w:customStyle="1" w:styleId="EB2F6F00DAA245F88E0CEE329569BADA">
    <w:name w:val="EB2F6F00DAA245F88E0CEE329569BADA"/>
  </w:style>
  <w:style w:type="paragraph" w:customStyle="1" w:styleId="D000F5F4A93842D881AEA6309F649531">
    <w:name w:val="D000F5F4A93842D881AEA6309F649531"/>
    <w:rsid w:val="00DF37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37BC"/>
  </w:style>
  <w:style w:type="paragraph" w:customStyle="1" w:styleId="457FEDA4FA0B44B8842C9F522F748774">
    <w:name w:val="457FEDA4FA0B44B8842C9F522F748774"/>
  </w:style>
  <w:style w:type="paragraph" w:customStyle="1" w:styleId="EB2F6F00DAA245F88E0CEE329569BADA">
    <w:name w:val="EB2F6F00DAA245F88E0CEE329569BADA"/>
  </w:style>
  <w:style w:type="paragraph" w:customStyle="1" w:styleId="D000F5F4A93842D881AEA6309F649531">
    <w:name w:val="D000F5F4A93842D881AEA6309F649531"/>
    <w:rsid w:val="00DF37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175C6-688B-4148-A06C-E0A20D90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>ГПУ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subject>2</dc:subject>
  <dc:creator>Чуев Сергей Станиславович</dc:creator>
  <cp:lastModifiedBy>Ирина Евгеньевна Сидорина</cp:lastModifiedBy>
  <cp:revision>5</cp:revision>
  <cp:lastPrinted>2018-01-16T06:59:00Z</cp:lastPrinted>
  <dcterms:created xsi:type="dcterms:W3CDTF">2018-01-18T09:00:00Z</dcterms:created>
  <dcterms:modified xsi:type="dcterms:W3CDTF">2018-01-18T09:09:00Z</dcterms:modified>
</cp:coreProperties>
</file>